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27" w:rsidRPr="009534D1" w:rsidRDefault="001C71F3" w:rsidP="001C71F3">
      <w:pPr>
        <w:jc w:val="center"/>
        <w:rPr>
          <w:b/>
          <w:sz w:val="28"/>
          <w:szCs w:val="28"/>
        </w:rPr>
      </w:pPr>
      <w:r w:rsidRPr="009534D1">
        <w:rPr>
          <w:b/>
          <w:sz w:val="28"/>
          <w:szCs w:val="28"/>
        </w:rPr>
        <w:t>RISE Drug Research Project</w:t>
      </w:r>
    </w:p>
    <w:p w:rsidR="001C71F3" w:rsidRDefault="001C71F3" w:rsidP="001C71F3">
      <w:r>
        <w:t>You and your partner have been assigned a drug.  Your job is to become an expert on the effects and consequences of that drug and to share your findings with the class.  Your final project must include the following requirements:</w:t>
      </w:r>
    </w:p>
    <w:p w:rsidR="001C71F3" w:rsidRDefault="001C71F3" w:rsidP="001C71F3">
      <w:pPr>
        <w:pStyle w:val="ListParagraph"/>
        <w:numPr>
          <w:ilvl w:val="0"/>
          <w:numId w:val="1"/>
        </w:numPr>
      </w:pPr>
      <w:r>
        <w:t>Presentation is in polished Prezi or PowerPoint form with a maximum of 20 words per slide</w:t>
      </w:r>
    </w:p>
    <w:p w:rsidR="001C71F3" w:rsidRDefault="001C71F3" w:rsidP="001C71F3">
      <w:pPr>
        <w:pStyle w:val="ListParagraph"/>
        <w:numPr>
          <w:ilvl w:val="0"/>
          <w:numId w:val="1"/>
        </w:numPr>
      </w:pPr>
      <w:r>
        <w:t>The various names of your drug</w:t>
      </w:r>
      <w:r w:rsidR="00D15931">
        <w:t xml:space="preserve"> are listed</w:t>
      </w:r>
      <w:r>
        <w:t xml:space="preserve"> (you have been given the official name, but your drug will also hav</w:t>
      </w:r>
      <w:bookmarkStart w:id="0" w:name="_GoBack"/>
      <w:bookmarkEnd w:id="0"/>
      <w:r>
        <w:t>e “street” names)</w:t>
      </w:r>
    </w:p>
    <w:p w:rsidR="001C71F3" w:rsidRDefault="001C71F3" w:rsidP="001C71F3">
      <w:pPr>
        <w:pStyle w:val="ListParagraph"/>
        <w:numPr>
          <w:ilvl w:val="0"/>
          <w:numId w:val="1"/>
        </w:numPr>
      </w:pPr>
      <w:r>
        <w:t>A description of what the drug is made of</w:t>
      </w:r>
    </w:p>
    <w:p w:rsidR="001C71F3" w:rsidRDefault="001C71F3" w:rsidP="001C71F3">
      <w:pPr>
        <w:pStyle w:val="ListParagraph"/>
        <w:numPr>
          <w:ilvl w:val="0"/>
          <w:numId w:val="1"/>
        </w:numPr>
      </w:pPr>
      <w:r>
        <w:t>A description of its effects on the human body while someone is under the influence of your drug</w:t>
      </w:r>
    </w:p>
    <w:p w:rsidR="001C71F3" w:rsidRDefault="001C71F3" w:rsidP="001C71F3">
      <w:pPr>
        <w:pStyle w:val="ListParagraph"/>
        <w:numPr>
          <w:ilvl w:val="0"/>
          <w:numId w:val="1"/>
        </w:numPr>
      </w:pPr>
      <w:r>
        <w:t>The short term effects your drug has on someone</w:t>
      </w:r>
    </w:p>
    <w:p w:rsidR="001C71F3" w:rsidRDefault="001C71F3" w:rsidP="001C71F3">
      <w:pPr>
        <w:pStyle w:val="ListParagraph"/>
        <w:numPr>
          <w:ilvl w:val="0"/>
          <w:numId w:val="1"/>
        </w:numPr>
      </w:pPr>
      <w:r>
        <w:t>The long term effects your drug has on someone</w:t>
      </w:r>
    </w:p>
    <w:p w:rsidR="001C71F3" w:rsidRDefault="001C71F3" w:rsidP="001C71F3">
      <w:pPr>
        <w:pStyle w:val="ListParagraph"/>
        <w:numPr>
          <w:ilvl w:val="0"/>
          <w:numId w:val="1"/>
        </w:numPr>
      </w:pPr>
      <w:r>
        <w:t>The amount one needs to consume to overdose</w:t>
      </w:r>
    </w:p>
    <w:p w:rsidR="001C71F3" w:rsidRDefault="001C71F3" w:rsidP="001C71F3">
      <w:pPr>
        <w:pStyle w:val="ListParagraph"/>
        <w:numPr>
          <w:ilvl w:val="0"/>
          <w:numId w:val="1"/>
        </w:numPr>
      </w:pPr>
      <w:r>
        <w:t>The withdrawal symptoms if someone stops using the drug</w:t>
      </w:r>
    </w:p>
    <w:p w:rsidR="001C71F3" w:rsidRDefault="001C71F3" w:rsidP="001C71F3">
      <w:pPr>
        <w:pStyle w:val="ListParagraph"/>
        <w:numPr>
          <w:ilvl w:val="0"/>
          <w:numId w:val="1"/>
        </w:numPr>
      </w:pPr>
      <w:r>
        <w:t>The legal consequences in the state of Colorado for possession and use (both for minors and adults)</w:t>
      </w:r>
    </w:p>
    <w:p w:rsidR="001C71F3" w:rsidRDefault="001C71F3" w:rsidP="001C71F3">
      <w:pPr>
        <w:pStyle w:val="ListParagraph"/>
        <w:numPr>
          <w:ilvl w:val="0"/>
          <w:numId w:val="1"/>
        </w:numPr>
      </w:pPr>
      <w:r>
        <w:t>At least five pictures to enhance your research; one of them must be of your drug</w:t>
      </w:r>
    </w:p>
    <w:p w:rsidR="001C71F3" w:rsidRDefault="001C71F3" w:rsidP="001C71F3">
      <w:pPr>
        <w:pStyle w:val="ListParagraph"/>
        <w:numPr>
          <w:ilvl w:val="0"/>
          <w:numId w:val="1"/>
        </w:numPr>
      </w:pPr>
      <w:r>
        <w:t>A minimum of FIVE credible sources you’ve used to gather your research</w:t>
      </w:r>
      <w:r w:rsidR="0033599F">
        <w:t xml:space="preserve"> (no, neither Wikipedia nor Google are credible sources)</w:t>
      </w:r>
    </w:p>
    <w:p w:rsidR="001C71F3" w:rsidRDefault="001C71F3" w:rsidP="001C71F3">
      <w:pPr>
        <w:pStyle w:val="ListParagraph"/>
        <w:numPr>
          <w:ilvl w:val="0"/>
          <w:numId w:val="1"/>
        </w:numPr>
      </w:pPr>
      <w:r>
        <w:t>A works cited page at the end of your research that cites the sources you’ve used in MLA format</w:t>
      </w:r>
    </w:p>
    <w:p w:rsidR="003E5121" w:rsidRDefault="003E5121" w:rsidP="003E5121">
      <w:r>
        <w:t>You will be graded on the following criteria:</w:t>
      </w:r>
    </w:p>
    <w:p w:rsidR="003E5121" w:rsidRDefault="003E5121" w:rsidP="003E5121">
      <w:r>
        <w:t>___/50</w:t>
      </w:r>
      <w:r>
        <w:tab/>
      </w:r>
      <w:r w:rsidR="006626AD">
        <w:rPr>
          <w:b/>
        </w:rPr>
        <w:t>Information</w:t>
      </w:r>
      <w:r>
        <w:t xml:space="preserve"> is thorough, accurate, and covers all of the expectations listed above</w:t>
      </w:r>
    </w:p>
    <w:p w:rsidR="003E5121" w:rsidRDefault="000C0DA8" w:rsidP="003E5121">
      <w:r>
        <w:t>___/10</w:t>
      </w:r>
      <w:r w:rsidR="003E5121">
        <w:tab/>
      </w:r>
      <w:r w:rsidR="006626AD">
        <w:rPr>
          <w:b/>
        </w:rPr>
        <w:t>Prezi/PowerPoint</w:t>
      </w:r>
      <w:r w:rsidR="003E5121">
        <w:t xml:space="preserve"> is polished and visually</w:t>
      </w:r>
      <w:r w:rsidR="006626AD">
        <w:t xml:space="preserve"> appealing.  Time in class has been used effectively.</w:t>
      </w:r>
    </w:p>
    <w:p w:rsidR="006626AD" w:rsidRDefault="000C0DA8" w:rsidP="003E5121">
      <w:r>
        <w:t>___/15</w:t>
      </w:r>
      <w:r w:rsidR="006626AD">
        <w:t xml:space="preserve"> </w:t>
      </w:r>
      <w:r w:rsidR="006626AD">
        <w:rPr>
          <w:b/>
        </w:rPr>
        <w:t>Presenters</w:t>
      </w:r>
      <w:r w:rsidR="006626AD">
        <w:t xml:space="preserve"> are well-prepared.  They have rehearsed what they want to say, maintain eye contact, and speak naturally using notecards for cues.</w:t>
      </w:r>
    </w:p>
    <w:p w:rsidR="006626AD" w:rsidRDefault="000C0DA8" w:rsidP="003E5121">
      <w:r>
        <w:t>___/10</w:t>
      </w:r>
      <w:r w:rsidR="006626AD">
        <w:t xml:space="preserve"> </w:t>
      </w:r>
      <w:r w:rsidR="006626AD">
        <w:tab/>
      </w:r>
      <w:r w:rsidR="006626AD">
        <w:rPr>
          <w:b/>
        </w:rPr>
        <w:t>Research</w:t>
      </w:r>
      <w:r w:rsidR="006626AD">
        <w:t xml:space="preserve"> reflects a minimum of five credible sources and is formatted correctly according to MLA style guidelines.</w:t>
      </w:r>
    </w:p>
    <w:p w:rsidR="000C0DA8" w:rsidRPr="000C0DA8" w:rsidRDefault="000C0DA8" w:rsidP="003E5121">
      <w:r>
        <w:t>___/10</w:t>
      </w:r>
      <w:r>
        <w:tab/>
      </w:r>
      <w:r>
        <w:rPr>
          <w:b/>
        </w:rPr>
        <w:t>Individual</w:t>
      </w:r>
      <w:r>
        <w:t xml:space="preserve"> contribution: you have done your fair share of the work in putting this project together</w:t>
      </w:r>
    </w:p>
    <w:p w:rsidR="006626AD" w:rsidRPr="006626AD" w:rsidRDefault="006626AD" w:rsidP="003E5121">
      <w:r>
        <w:t xml:space="preserve">_____/100 </w:t>
      </w:r>
      <w:r>
        <w:rPr>
          <w:b/>
        </w:rPr>
        <w:t>Total</w:t>
      </w:r>
    </w:p>
    <w:sectPr w:rsidR="006626AD" w:rsidRPr="0066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80F3D"/>
    <w:multiLevelType w:val="hybridMultilevel"/>
    <w:tmpl w:val="72EE6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F3"/>
    <w:rsid w:val="000C0DA8"/>
    <w:rsid w:val="001C71F3"/>
    <w:rsid w:val="0033599F"/>
    <w:rsid w:val="003E5121"/>
    <w:rsid w:val="004310E1"/>
    <w:rsid w:val="006626AD"/>
    <w:rsid w:val="007651BA"/>
    <w:rsid w:val="009534D1"/>
    <w:rsid w:val="00C66027"/>
    <w:rsid w:val="00D1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F713E-036D-4DA6-9E17-99D3C91A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1F3"/>
    <w:pPr>
      <w:ind w:left="720"/>
      <w:contextualSpacing/>
    </w:pPr>
  </w:style>
  <w:style w:type="paragraph" w:styleId="BalloonText">
    <w:name w:val="Balloon Text"/>
    <w:basedOn w:val="Normal"/>
    <w:link w:val="BalloonTextChar"/>
    <w:uiPriority w:val="99"/>
    <w:semiHidden/>
    <w:unhideWhenUsed/>
    <w:rsid w:val="00953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A81AF03A</Template>
  <TotalTime>49</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5</cp:revision>
  <cp:lastPrinted>2016-11-14T13:37:00Z</cp:lastPrinted>
  <dcterms:created xsi:type="dcterms:W3CDTF">2016-11-10T18:18:00Z</dcterms:created>
  <dcterms:modified xsi:type="dcterms:W3CDTF">2016-11-14T13:37:00Z</dcterms:modified>
</cp:coreProperties>
</file>