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788" w:rsidRPr="00835788" w:rsidRDefault="00835788" w:rsidP="00835788">
      <w:pPr>
        <w:jc w:val="center"/>
        <w:rPr>
          <w:b/>
          <w:sz w:val="40"/>
          <w:szCs w:val="40"/>
        </w:rPr>
      </w:pPr>
      <w:r w:rsidRPr="00835788">
        <w:rPr>
          <w:b/>
          <w:sz w:val="40"/>
          <w:szCs w:val="40"/>
        </w:rPr>
        <w:t>The Wheels of Addiction</w:t>
      </w:r>
    </w:p>
    <w:p w:rsidR="00835788" w:rsidRDefault="00835788" w:rsidP="00835788"/>
    <w:p w:rsidR="009C5CDF" w:rsidRDefault="008A6413" w:rsidP="00835788">
      <w:r>
        <w:rPr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8E0A450" wp14:editId="6D0C5E03">
            <wp:simplePos x="0" y="0"/>
            <wp:positionH relativeFrom="column">
              <wp:posOffset>469075</wp:posOffset>
            </wp:positionH>
            <wp:positionV relativeFrom="paragraph">
              <wp:posOffset>3447102</wp:posOffset>
            </wp:positionV>
            <wp:extent cx="2676525" cy="2676525"/>
            <wp:effectExtent l="0" t="0" r="9525" b="9525"/>
            <wp:wrapTight wrapText="bothSides">
              <wp:wrapPolygon edited="0">
                <wp:start x="9378" y="0"/>
                <wp:lineTo x="6149" y="769"/>
                <wp:lineTo x="4305" y="1691"/>
                <wp:lineTo x="4458" y="2460"/>
                <wp:lineTo x="1230" y="4766"/>
                <wp:lineTo x="769" y="6149"/>
                <wp:lineTo x="922" y="6764"/>
                <wp:lineTo x="1999" y="7379"/>
                <wp:lineTo x="0" y="9685"/>
                <wp:lineTo x="0" y="11991"/>
                <wp:lineTo x="2152" y="12299"/>
                <wp:lineTo x="1230" y="14759"/>
                <wp:lineTo x="769" y="15220"/>
                <wp:lineTo x="1230" y="17219"/>
                <wp:lineTo x="5073" y="17219"/>
                <wp:lineTo x="4151" y="19678"/>
                <wp:lineTo x="4151" y="20140"/>
                <wp:lineTo x="8148" y="21523"/>
                <wp:lineTo x="9378" y="21523"/>
                <wp:lineTo x="12145" y="21523"/>
                <wp:lineTo x="13375" y="21523"/>
                <wp:lineTo x="17372" y="20140"/>
                <wp:lineTo x="17372" y="19678"/>
                <wp:lineTo x="16604" y="17219"/>
                <wp:lineTo x="19832" y="17219"/>
                <wp:lineTo x="20908" y="15527"/>
                <wp:lineTo x="20293" y="14759"/>
                <wp:lineTo x="19371" y="12299"/>
                <wp:lineTo x="21523" y="11991"/>
                <wp:lineTo x="21523" y="9685"/>
                <wp:lineTo x="19525" y="7379"/>
                <wp:lineTo x="20293" y="7379"/>
                <wp:lineTo x="20754" y="6149"/>
                <wp:lineTo x="20447" y="4920"/>
                <wp:lineTo x="17987" y="3075"/>
                <wp:lineTo x="17372" y="1845"/>
                <wp:lineTo x="15527" y="769"/>
                <wp:lineTo x="12145" y="0"/>
                <wp:lineTo x="9378" y="0"/>
              </wp:wrapPolygon>
            </wp:wrapTight>
            <wp:docPr id="7" name="Picture 7" descr="Image result for cogs and wheels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gs and wheels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1A6DBD7" wp14:editId="394CAD15">
                <wp:simplePos x="0" y="0"/>
                <wp:positionH relativeFrom="column">
                  <wp:posOffset>3320729</wp:posOffset>
                </wp:positionH>
                <wp:positionV relativeFrom="paragraph">
                  <wp:posOffset>3329305</wp:posOffset>
                </wp:positionV>
                <wp:extent cx="1676400" cy="140462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788" w:rsidRPr="00835788" w:rsidRDefault="00835788" w:rsidP="00835788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35788">
                              <w:rPr>
                                <w:b/>
                                <w:sz w:val="48"/>
                                <w:szCs w:val="48"/>
                              </w:rPr>
                              <w:t>YOU</w:t>
                            </w:r>
                          </w:p>
                          <w:p w:rsidR="00835788" w:rsidRDefault="00835788" w:rsidP="00835788">
                            <w:pPr>
                              <w:jc w:val="center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your addiction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A6DB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45pt;margin-top:262.15pt;width:132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" filled="f" stroked="f">
                <v:textbox style="mso-fit-shape-to-text:t">
                  <w:txbxContent>
                    <w:p w:rsidR="00835788" w:rsidRPr="00835788" w:rsidRDefault="00835788" w:rsidP="00835788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35788">
                        <w:rPr>
                          <w:b/>
                          <w:sz w:val="48"/>
                          <w:szCs w:val="48"/>
                        </w:rPr>
                        <w:t>YOU</w:t>
                      </w:r>
                    </w:p>
                    <w:p w:rsidR="00835788" w:rsidRDefault="00835788" w:rsidP="00835788">
                      <w:pPr>
                        <w:jc w:val="center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your addiction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788">
        <w:rPr>
          <w:noProof/>
          <w:color w:val="0000FF"/>
        </w:rPr>
        <w:drawing>
          <wp:anchor distT="0" distB="0" distL="114300" distR="114300" simplePos="0" relativeHeight="251657215" behindDoc="1" locked="0" layoutInCell="1" allowOverlap="1" wp14:anchorId="4D98E0A2" wp14:editId="7CEE972A">
            <wp:simplePos x="0" y="0"/>
            <wp:positionH relativeFrom="column">
              <wp:posOffset>2760914</wp:posOffset>
            </wp:positionH>
            <wp:positionV relativeFrom="paragraph">
              <wp:posOffset>2431267</wp:posOffset>
            </wp:positionV>
            <wp:extent cx="2814320" cy="2799715"/>
            <wp:effectExtent l="0" t="0" r="5080" b="635"/>
            <wp:wrapTight wrapText="bothSides">
              <wp:wrapPolygon edited="0">
                <wp:start x="0" y="0"/>
                <wp:lineTo x="0" y="21458"/>
                <wp:lineTo x="21493" y="21458"/>
                <wp:lineTo x="2149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Untitled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912" b="38784"/>
                    <a:stretch/>
                  </pic:blipFill>
                  <pic:spPr bwMode="auto">
                    <a:xfrm>
                      <a:off x="0" y="0"/>
                      <a:ext cx="2814320" cy="2799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8">
        <w:rPr>
          <w:noProof/>
          <w:color w:val="0000FF"/>
        </w:rPr>
        <w:drawing>
          <wp:anchor distT="0" distB="0" distL="114300" distR="114300" simplePos="0" relativeHeight="251664384" behindDoc="1" locked="0" layoutInCell="1" allowOverlap="1" wp14:anchorId="682A312C" wp14:editId="35AD5C32">
            <wp:simplePos x="0" y="0"/>
            <wp:positionH relativeFrom="page">
              <wp:posOffset>7345491</wp:posOffset>
            </wp:positionH>
            <wp:positionV relativeFrom="paragraph">
              <wp:posOffset>2779197</wp:posOffset>
            </wp:positionV>
            <wp:extent cx="2400300" cy="2400300"/>
            <wp:effectExtent l="0" t="0" r="0" b="0"/>
            <wp:wrapTight wrapText="bothSides">
              <wp:wrapPolygon edited="0">
                <wp:start x="9429" y="0"/>
                <wp:lineTo x="6000" y="686"/>
                <wp:lineTo x="4286" y="1714"/>
                <wp:lineTo x="4457" y="2743"/>
                <wp:lineTo x="1714" y="4286"/>
                <wp:lineTo x="857" y="4971"/>
                <wp:lineTo x="686" y="6171"/>
                <wp:lineTo x="1714" y="7886"/>
                <wp:lineTo x="2400" y="8229"/>
                <wp:lineTo x="0" y="9600"/>
                <wp:lineTo x="0" y="11829"/>
                <wp:lineTo x="2400" y="13714"/>
                <wp:lineTo x="686" y="15257"/>
                <wp:lineTo x="1200" y="16629"/>
                <wp:lineTo x="4114" y="19200"/>
                <wp:lineTo x="4286" y="20057"/>
                <wp:lineTo x="7543" y="21429"/>
                <wp:lineTo x="9429" y="21429"/>
                <wp:lineTo x="12000" y="21429"/>
                <wp:lineTo x="13714" y="21429"/>
                <wp:lineTo x="17314" y="19886"/>
                <wp:lineTo x="17314" y="19200"/>
                <wp:lineTo x="20229" y="16629"/>
                <wp:lineTo x="20229" y="16457"/>
                <wp:lineTo x="21086" y="15771"/>
                <wp:lineTo x="20743" y="15086"/>
                <wp:lineTo x="19029" y="13714"/>
                <wp:lineTo x="21429" y="11829"/>
                <wp:lineTo x="21429" y="9600"/>
                <wp:lineTo x="19543" y="8229"/>
                <wp:lineTo x="20743" y="6171"/>
                <wp:lineTo x="20743" y="5143"/>
                <wp:lineTo x="19200" y="3943"/>
                <wp:lineTo x="16971" y="2743"/>
                <wp:lineTo x="17486" y="1714"/>
                <wp:lineTo x="15600" y="686"/>
                <wp:lineTo x="12000" y="0"/>
                <wp:lineTo x="9429" y="0"/>
              </wp:wrapPolygon>
            </wp:wrapTight>
            <wp:docPr id="8" name="Picture 8" descr="Image result for cogs and wheels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gs and wheels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8">
        <w:rPr>
          <w:noProof/>
          <w:color w:val="0000FF"/>
        </w:rPr>
        <w:drawing>
          <wp:anchor distT="0" distB="0" distL="114300" distR="114300" simplePos="0" relativeHeight="251668480" behindDoc="1" locked="0" layoutInCell="1" allowOverlap="1" wp14:anchorId="56B6C3A1" wp14:editId="3C7BCCAF">
            <wp:simplePos x="0" y="0"/>
            <wp:positionH relativeFrom="column">
              <wp:posOffset>4964241</wp:posOffset>
            </wp:positionH>
            <wp:positionV relativeFrom="paragraph">
              <wp:posOffset>1052187</wp:posOffset>
            </wp:positionV>
            <wp:extent cx="2686050" cy="2686050"/>
            <wp:effectExtent l="38100" t="38100" r="57150" b="57150"/>
            <wp:wrapTight wrapText="bothSides">
              <wp:wrapPolygon edited="0">
                <wp:start x="9423" y="-223"/>
                <wp:lineTo x="4077" y="1332"/>
                <wp:lineTo x="4667" y="3258"/>
                <wp:lineTo x="271" y="3900"/>
                <wp:lineTo x="935" y="8447"/>
                <wp:lineTo x="2344" y="8551"/>
                <wp:lineTo x="-467" y="10510"/>
                <wp:lineTo x="-46" y="13390"/>
                <wp:lineTo x="2446" y="13490"/>
                <wp:lineTo x="545" y="15316"/>
                <wp:lineTo x="1180" y="17546"/>
                <wp:lineTo x="2851" y="18385"/>
                <wp:lineTo x="4821" y="18098"/>
                <wp:lineTo x="4196" y="19118"/>
                <wp:lineTo x="4240" y="19421"/>
                <wp:lineTo x="5327" y="20501"/>
                <wp:lineTo x="11223" y="21653"/>
                <wp:lineTo x="11419" y="21934"/>
                <wp:lineTo x="12177" y="21823"/>
                <wp:lineTo x="12284" y="21498"/>
                <wp:lineTo x="16999" y="18797"/>
                <wp:lineTo x="17151" y="18775"/>
                <wp:lineTo x="20760" y="15926"/>
                <wp:lineTo x="20738" y="15774"/>
                <wp:lineTo x="19193" y="13677"/>
                <wp:lineTo x="19171" y="13526"/>
                <wp:lineTo x="21871" y="10809"/>
                <wp:lineTo x="21912" y="10029"/>
                <wp:lineTo x="19979" y="8454"/>
                <wp:lineTo x="19372" y="8542"/>
                <wp:lineTo x="20859" y="6003"/>
                <wp:lineTo x="20834" y="4768"/>
                <wp:lineTo x="17906" y="3802"/>
                <wp:lineTo x="17818" y="3196"/>
                <wp:lineTo x="16794" y="1487"/>
                <wp:lineTo x="16791" y="404"/>
                <wp:lineTo x="13560" y="-517"/>
                <wp:lineTo x="10939" y="-444"/>
                <wp:lineTo x="9423" y="-223"/>
              </wp:wrapPolygon>
            </wp:wrapTight>
            <wp:docPr id="10" name="Picture 10" descr="Image result for cogs and wheels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gs and wheels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8370">
                      <a:off x="0" y="0"/>
                      <a:ext cx="26860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8"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4681D34" wp14:editId="5935469B">
            <wp:simplePos x="0" y="0"/>
            <wp:positionH relativeFrom="column">
              <wp:posOffset>1885101</wp:posOffset>
            </wp:positionH>
            <wp:positionV relativeFrom="paragraph">
              <wp:posOffset>326134</wp:posOffset>
            </wp:positionV>
            <wp:extent cx="1724025" cy="1724025"/>
            <wp:effectExtent l="0" t="0" r="9525" b="9525"/>
            <wp:wrapTight wrapText="bothSides">
              <wp:wrapPolygon edited="0">
                <wp:start x="9308" y="0"/>
                <wp:lineTo x="5012" y="955"/>
                <wp:lineTo x="4296" y="1671"/>
                <wp:lineTo x="4773" y="3819"/>
                <wp:lineTo x="1193" y="4296"/>
                <wp:lineTo x="477" y="6206"/>
                <wp:lineTo x="1909" y="7638"/>
                <wp:lineTo x="0" y="9547"/>
                <wp:lineTo x="0" y="11934"/>
                <wp:lineTo x="239" y="15752"/>
                <wp:lineTo x="3580" y="19094"/>
                <wp:lineTo x="4057" y="20049"/>
                <wp:lineTo x="7399" y="21481"/>
                <wp:lineTo x="9308" y="21481"/>
                <wp:lineTo x="12172" y="21481"/>
                <wp:lineTo x="14082" y="21481"/>
                <wp:lineTo x="17662" y="19810"/>
                <wp:lineTo x="17901" y="19094"/>
                <wp:lineTo x="21242" y="15752"/>
                <wp:lineTo x="21481" y="11934"/>
                <wp:lineTo x="21481" y="9547"/>
                <wp:lineTo x="19571" y="7638"/>
                <wp:lineTo x="21003" y="6206"/>
                <wp:lineTo x="20287" y="4296"/>
                <wp:lineTo x="16707" y="3819"/>
                <wp:lineTo x="17662" y="1909"/>
                <wp:lineTo x="16230" y="955"/>
                <wp:lineTo x="12172" y="0"/>
                <wp:lineTo x="9308" y="0"/>
              </wp:wrapPolygon>
            </wp:wrapTight>
            <wp:docPr id="1" name="Picture 1" descr="Image result for cogs and wheels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gs and wheels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8"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6BE285BE" wp14:editId="6C31B744">
            <wp:simplePos x="0" y="0"/>
            <wp:positionH relativeFrom="margin">
              <wp:posOffset>165100</wp:posOffset>
            </wp:positionH>
            <wp:positionV relativeFrom="paragraph">
              <wp:posOffset>1354455</wp:posOffset>
            </wp:positionV>
            <wp:extent cx="2305050" cy="2305050"/>
            <wp:effectExtent l="38100" t="38100" r="19050" b="38100"/>
            <wp:wrapTight wrapText="bothSides">
              <wp:wrapPolygon edited="0">
                <wp:start x="10719" y="-544"/>
                <wp:lineTo x="4855" y="-1217"/>
                <wp:lineTo x="3686" y="4377"/>
                <wp:lineTo x="1049" y="3912"/>
                <wp:lineTo x="553" y="6724"/>
                <wp:lineTo x="1256" y="6849"/>
                <wp:lineTo x="-296" y="9475"/>
                <wp:lineTo x="-792" y="12288"/>
                <wp:lineTo x="2196" y="12815"/>
                <wp:lineTo x="800" y="14563"/>
                <wp:lineTo x="614" y="15618"/>
                <wp:lineTo x="4191" y="18969"/>
                <wp:lineTo x="4367" y="19000"/>
                <wp:lineTo x="9217" y="21306"/>
                <wp:lineTo x="9330" y="21689"/>
                <wp:lineTo x="10737" y="21937"/>
                <wp:lineTo x="10975" y="21617"/>
                <wp:lineTo x="12422" y="20603"/>
                <wp:lineTo x="12629" y="20459"/>
                <wp:lineTo x="16962" y="18505"/>
                <wp:lineTo x="17169" y="18360"/>
                <wp:lineTo x="20799" y="16282"/>
                <wp:lineTo x="20830" y="16106"/>
                <wp:lineTo x="19538" y="13159"/>
                <wp:lineTo x="19569" y="12983"/>
                <wp:lineTo x="21792" y="10656"/>
                <wp:lineTo x="21823" y="10481"/>
                <wp:lineTo x="20180" y="7471"/>
                <wp:lineTo x="20035" y="7264"/>
                <wp:lineTo x="21017" y="5807"/>
                <wp:lineTo x="19477" y="4266"/>
                <wp:lineTo x="16840" y="3800"/>
                <wp:lineTo x="17698" y="3045"/>
                <wp:lineTo x="18040" y="1111"/>
                <wp:lineTo x="12301" y="-265"/>
                <wp:lineTo x="10719" y="-544"/>
              </wp:wrapPolygon>
            </wp:wrapTight>
            <wp:docPr id="6" name="Picture 6" descr="Image result for cogs and wheels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gs and wheels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9123"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788">
        <w:t>In the wheels below, write the names of the people who would be impacted if you picked up a serious addiction.  If you already have one, write the names of those you’re impacting now.</w:t>
      </w:r>
      <w:bookmarkStart w:id="0" w:name="_GoBack"/>
      <w:bookmarkEnd w:id="0"/>
    </w:p>
    <w:sectPr w:rsidR="009C5CDF" w:rsidSect="0083578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88"/>
    <w:rsid w:val="00297528"/>
    <w:rsid w:val="004310E1"/>
    <w:rsid w:val="006F7CE5"/>
    <w:rsid w:val="00835788"/>
    <w:rsid w:val="008A6413"/>
    <w:rsid w:val="009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2EB01A-1D0B-4AE7-9564-8D74A25B6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google.com/url?sa=i&amp;rct=j&amp;q=&amp;esrc=s&amp;source=images&amp;cd=&amp;cad=rja&amp;uact=8&amp;ved=0ahUKEwjPnLXj8pvQAhVh9YMKHcJ1Bu0QjRwIBw&amp;url=http%3A%2F%2Fwww.clipartpanda.com%2Fclipart_images%2Fblack-outlined-cog-wheel-clip-35167148&amp;bvm=bv.138169073,d.cGw&amp;psig=AFQjCNHKonh2iOg66zd5wU3OGeYlfXddLg&amp;ust=14787885225639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3D378654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Mccune, Mariah</dc:creator>
  <cp:keywords/>
  <dc:description/>
  <cp:lastModifiedBy>Mccune, Mariah</cp:lastModifiedBy>
  <cp:revision>2</cp:revision>
  <cp:lastPrinted>2016-11-09T14:47:00Z</cp:lastPrinted>
  <dcterms:created xsi:type="dcterms:W3CDTF">2016-11-09T14:35:00Z</dcterms:created>
  <dcterms:modified xsi:type="dcterms:W3CDTF">2016-11-09T14:47:00Z</dcterms:modified>
</cp:coreProperties>
</file>