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7A" w:rsidRDefault="00DE645B" w:rsidP="004F6E74">
      <w:pPr>
        <w:rPr>
          <w:lang w:val="en"/>
        </w:rPr>
      </w:pPr>
      <w:r w:rsidRPr="000D361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62F7F2" wp14:editId="7DCEDCCC">
                <wp:simplePos x="0" y="0"/>
                <wp:positionH relativeFrom="column">
                  <wp:posOffset>2105025</wp:posOffset>
                </wp:positionH>
                <wp:positionV relativeFrom="paragraph">
                  <wp:posOffset>-504825</wp:posOffset>
                </wp:positionV>
                <wp:extent cx="4267200" cy="4191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5B" w:rsidRPr="00DE645B" w:rsidRDefault="00DE645B" w:rsidP="00DE645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64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Graphic Representation of </w:t>
                            </w:r>
                            <w:proofErr w:type="gramStart"/>
                            <w:r w:rsidRPr="00DE645B">
                              <w:rPr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 w:rsidRPr="00DE645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Odyssey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F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-39.75pt;width:336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" filled="f" stroked="f">
                <v:textbox>
                  <w:txbxContent>
                    <w:p w:rsidR="00DE645B" w:rsidRPr="00DE645B" w:rsidRDefault="00DE645B" w:rsidP="00DE645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E645B">
                        <w:rPr>
                          <w:b/>
                          <w:sz w:val="36"/>
                          <w:szCs w:val="36"/>
                        </w:rPr>
                        <w:t xml:space="preserve">A Graphic Representation of </w:t>
                      </w:r>
                      <w:proofErr w:type="gramStart"/>
                      <w:r w:rsidRPr="00DE645B">
                        <w:rPr>
                          <w:b/>
                          <w:sz w:val="36"/>
                          <w:szCs w:val="36"/>
                        </w:rPr>
                        <w:t>The</w:t>
                      </w:r>
                      <w:proofErr w:type="gramEnd"/>
                      <w:r w:rsidRPr="00DE645B">
                        <w:rPr>
                          <w:b/>
                          <w:sz w:val="36"/>
                          <w:szCs w:val="36"/>
                        </w:rPr>
                        <w:t xml:space="preserve"> Odyssey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F96ECE" wp14:editId="131C8F82">
                <wp:simplePos x="0" y="0"/>
                <wp:positionH relativeFrom="column">
                  <wp:posOffset>-1371601</wp:posOffset>
                </wp:positionH>
                <wp:positionV relativeFrom="paragraph">
                  <wp:posOffset>2557780</wp:posOffset>
                </wp:positionV>
                <wp:extent cx="1924050" cy="3238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Pr="002757AD" w:rsidRDefault="002757AD" w:rsidP="002757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Distance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6ECE" id="_x0000_s1027" type="#_x0000_t202" style="position:absolute;margin-left:-108pt;margin-top:201.4pt;width:151.5pt;height:25.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" filled="f" stroked="f">
                <v:textbox>
                  <w:txbxContent>
                    <w:p w:rsidR="002757AD" w:rsidRPr="002757AD" w:rsidRDefault="002757AD" w:rsidP="002757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Distance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From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BA2A52" wp14:editId="05F65932">
                <wp:simplePos x="0" y="0"/>
                <wp:positionH relativeFrom="column">
                  <wp:posOffset>2457450</wp:posOffset>
                </wp:positionH>
                <wp:positionV relativeFrom="paragraph">
                  <wp:posOffset>6020752</wp:posOffset>
                </wp:positionV>
                <wp:extent cx="3201354" cy="32385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354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Pr="002757AD" w:rsidRDefault="002757AD" w:rsidP="002757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7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Years </w:t>
                            </w:r>
                            <w:proofErr w:type="gramStart"/>
                            <w:r w:rsidRPr="002757AD">
                              <w:rPr>
                                <w:b/>
                                <w:sz w:val="28"/>
                                <w:szCs w:val="28"/>
                              </w:rPr>
                              <w:t>Since</w:t>
                            </w:r>
                            <w:proofErr w:type="gramEnd"/>
                            <w:r w:rsidRPr="002757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Odysseus Left Troy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2A52" id="_x0000_s1028" type="#_x0000_t202" style="position:absolute;margin-left:193.5pt;margin-top:474.05pt;width:252.1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c0DgIAAPsDAAAOAAAAZHJzL2Uyb0RvYy54bWysU9uO2yAQfa/Uf0C8N3acuM1aIavtbreq&#10;tL1Iu/0AgnGMCgwFEjv9+h1wNo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" filled="f" stroked="f">
                <v:textbox>
                  <w:txbxContent>
                    <w:p w:rsidR="002757AD" w:rsidRPr="002757AD" w:rsidRDefault="002757AD" w:rsidP="002757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57AD">
                        <w:rPr>
                          <w:b/>
                          <w:sz w:val="28"/>
                          <w:szCs w:val="28"/>
                        </w:rPr>
                        <w:t xml:space="preserve">Years </w:t>
                      </w:r>
                      <w:proofErr w:type="gramStart"/>
                      <w:r w:rsidRPr="002757AD">
                        <w:rPr>
                          <w:b/>
                          <w:sz w:val="28"/>
                          <w:szCs w:val="28"/>
                        </w:rPr>
                        <w:t>Since</w:t>
                      </w:r>
                      <w:proofErr w:type="gramEnd"/>
                      <w:r w:rsidRPr="002757AD">
                        <w:rPr>
                          <w:b/>
                          <w:sz w:val="28"/>
                          <w:szCs w:val="28"/>
                        </w:rPr>
                        <w:t xml:space="preserve"> Odysseus Left Troy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878A1" wp14:editId="63C88B6F">
                <wp:simplePos x="0" y="0"/>
                <wp:positionH relativeFrom="column">
                  <wp:posOffset>-352425</wp:posOffset>
                </wp:positionH>
                <wp:positionV relativeFrom="paragraph">
                  <wp:posOffset>130810</wp:posOffset>
                </wp:positionV>
                <wp:extent cx="550862" cy="24066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10.5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78A1" id="_x0000_s1029" type="#_x0000_t202" style="position:absolute;margin-left:-27.75pt;margin-top:10.3pt;width:43.35pt;height:1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9FE16" wp14:editId="71B566E2">
                <wp:simplePos x="0" y="0"/>
                <wp:positionH relativeFrom="column">
                  <wp:posOffset>-352425</wp:posOffset>
                </wp:positionH>
                <wp:positionV relativeFrom="paragraph">
                  <wp:posOffset>387985</wp:posOffset>
                </wp:positionV>
                <wp:extent cx="512445" cy="24066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10.0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FE16" id="_x0000_s1030" type="#_x0000_t202" style="position:absolute;margin-left:-27.75pt;margin-top:30.55pt;width:40.35pt;height:18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10.0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38E496" wp14:editId="3CA62B54">
                <wp:simplePos x="0" y="0"/>
                <wp:positionH relativeFrom="column">
                  <wp:posOffset>-290830</wp:posOffset>
                </wp:positionH>
                <wp:positionV relativeFrom="paragraph">
                  <wp:posOffset>906145</wp:posOffset>
                </wp:positionV>
                <wp:extent cx="418465" cy="24066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9.0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E496" id="_x0000_s1031" type="#_x0000_t202" style="position:absolute;margin-left:-22.9pt;margin-top:71.35pt;width:32.95pt;height:1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" filled="f" stroked="f">
                <v:textbox>
                  <w:txbxContent>
                    <w:p w:rsidR="002757AD" w:rsidRDefault="002757AD" w:rsidP="002757AD">
                      <w: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D91161" wp14:editId="1B7C843E">
                <wp:simplePos x="0" y="0"/>
                <wp:positionH relativeFrom="column">
                  <wp:posOffset>-281940</wp:posOffset>
                </wp:positionH>
                <wp:positionV relativeFrom="paragraph">
                  <wp:posOffset>646430</wp:posOffset>
                </wp:positionV>
                <wp:extent cx="418465" cy="24066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9.5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1161" id="_x0000_s1032" type="#_x0000_t202" style="position:absolute;margin-left:-22.2pt;margin-top:50.9pt;width:32.95pt;height:1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" filled="f" stroked="f">
                <v:textbox>
                  <w:txbxContent>
                    <w:p w:rsidR="002757AD" w:rsidRDefault="002757AD" w:rsidP="002757AD">
                      <w:r>
                        <w:t>9.5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E9F560" wp14:editId="347715DA">
                <wp:simplePos x="0" y="0"/>
                <wp:positionH relativeFrom="column">
                  <wp:posOffset>-290830</wp:posOffset>
                </wp:positionH>
                <wp:positionV relativeFrom="paragraph">
                  <wp:posOffset>1189355</wp:posOffset>
                </wp:positionV>
                <wp:extent cx="418465" cy="24066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8.5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F560" id="_x0000_s1033" type="#_x0000_t202" style="position:absolute;margin-left:-22.9pt;margin-top:93.65pt;width:32.95pt;height:1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" filled="f" stroked="f">
                <v:textbox>
                  <w:txbxContent>
                    <w:p w:rsidR="002757AD" w:rsidRDefault="002757AD" w:rsidP="002757AD">
                      <w:r>
                        <w:t>8.5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8E2BF4" wp14:editId="04390EBB">
                <wp:simplePos x="0" y="0"/>
                <wp:positionH relativeFrom="column">
                  <wp:posOffset>-291465</wp:posOffset>
                </wp:positionH>
                <wp:positionV relativeFrom="paragraph">
                  <wp:posOffset>1437005</wp:posOffset>
                </wp:positionV>
                <wp:extent cx="418465" cy="24066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8.0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2BF4" id="_x0000_s1034" type="#_x0000_t202" style="position:absolute;margin-left:-22.95pt;margin-top:113.15pt;width:32.95pt;height:1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8.0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F6BC4E" wp14:editId="63A2C1CB">
                <wp:simplePos x="0" y="0"/>
                <wp:positionH relativeFrom="column">
                  <wp:posOffset>-281940</wp:posOffset>
                </wp:positionH>
                <wp:positionV relativeFrom="paragraph">
                  <wp:posOffset>1684655</wp:posOffset>
                </wp:positionV>
                <wp:extent cx="418465" cy="24066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7.5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BC4E" id="_x0000_s1035" type="#_x0000_t202" style="position:absolute;margin-left:-22.2pt;margin-top:132.65pt;width:32.95pt;height:1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" filled="f" stroked="f">
                <v:textbox>
                  <w:txbxContent>
                    <w:p w:rsidR="002757AD" w:rsidRDefault="002757AD" w:rsidP="002757AD">
                      <w:r>
                        <w:t>7.5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F17131" wp14:editId="4A906CF2">
                <wp:simplePos x="0" y="0"/>
                <wp:positionH relativeFrom="column">
                  <wp:posOffset>-300355</wp:posOffset>
                </wp:positionH>
                <wp:positionV relativeFrom="paragraph">
                  <wp:posOffset>1960880</wp:posOffset>
                </wp:positionV>
                <wp:extent cx="418465" cy="24066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7.0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7131" id="_x0000_s1036" type="#_x0000_t202" style="position:absolute;margin-left:-23.65pt;margin-top:154.4pt;width:32.95pt;height:1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7.0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B05B67" wp14:editId="05AF4FF2">
                <wp:simplePos x="0" y="0"/>
                <wp:positionH relativeFrom="column">
                  <wp:posOffset>-290830</wp:posOffset>
                </wp:positionH>
                <wp:positionV relativeFrom="paragraph">
                  <wp:posOffset>2456180</wp:posOffset>
                </wp:positionV>
                <wp:extent cx="418465" cy="24066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5B67" id="_x0000_s1037" type="#_x0000_t202" style="position:absolute;margin-left:-22.9pt;margin-top:193.4pt;width:32.95pt;height:1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" filled="f" stroked="f">
                <v:textbox>
                  <w:txbxContent>
                    <w:p w:rsidR="002757AD" w:rsidRDefault="002757AD" w:rsidP="002757AD">
                      <w:r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9A9C01" wp14:editId="135FA8D5">
                <wp:simplePos x="0" y="0"/>
                <wp:positionH relativeFrom="column">
                  <wp:posOffset>-281305</wp:posOffset>
                </wp:positionH>
                <wp:positionV relativeFrom="paragraph">
                  <wp:posOffset>2189480</wp:posOffset>
                </wp:positionV>
                <wp:extent cx="418465" cy="24066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6.5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9C01" id="_x0000_s1038" type="#_x0000_t202" style="position:absolute;margin-left:-22.15pt;margin-top:172.4pt;width:32.95pt;height:1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6.5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DCBE62" wp14:editId="4A80889F">
                <wp:simplePos x="0" y="0"/>
                <wp:positionH relativeFrom="column">
                  <wp:posOffset>-300355</wp:posOffset>
                </wp:positionH>
                <wp:positionV relativeFrom="paragraph">
                  <wp:posOffset>2732405</wp:posOffset>
                </wp:positionV>
                <wp:extent cx="418465" cy="24066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E62" id="_x0000_s1039" type="#_x0000_t202" style="position:absolute;margin-left:-23.65pt;margin-top:215.15pt;width:32.95pt;height:1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" filled="f" stroked="f">
                <v:textbox>
                  <w:txbxContent>
                    <w:p w:rsidR="002757AD" w:rsidRDefault="002757AD" w:rsidP="002757AD">
                      <w:r>
                        <w:t>5.5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61F7E" wp14:editId="45F2F58C">
                <wp:simplePos x="0" y="0"/>
                <wp:positionH relativeFrom="column">
                  <wp:posOffset>-289560</wp:posOffset>
                </wp:positionH>
                <wp:positionV relativeFrom="paragraph">
                  <wp:posOffset>2980055</wp:posOffset>
                </wp:positionV>
                <wp:extent cx="418465" cy="24066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1F7E" id="_x0000_s1040" type="#_x0000_t202" style="position:absolute;margin-left:-22.8pt;margin-top:234.65pt;width:32.95pt;height:18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" filled="f" stroked="f">
                <v:textbox>
                  <w:txbxContent>
                    <w:p w:rsidR="002757AD" w:rsidRDefault="002757AD" w:rsidP="002757AD">
                      <w: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C2CE5C" wp14:editId="10735260">
                <wp:simplePos x="0" y="0"/>
                <wp:positionH relativeFrom="column">
                  <wp:posOffset>-290830</wp:posOffset>
                </wp:positionH>
                <wp:positionV relativeFrom="paragraph">
                  <wp:posOffset>3239770</wp:posOffset>
                </wp:positionV>
                <wp:extent cx="418465" cy="24066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CE5C" id="_x0000_s1041" type="#_x0000_t202" style="position:absolute;margin-left:-22.9pt;margin-top:255.1pt;width:32.95pt;height:18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4.5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2BF422" wp14:editId="38418C3A">
                <wp:simplePos x="0" y="0"/>
                <wp:positionH relativeFrom="column">
                  <wp:posOffset>-300355</wp:posOffset>
                </wp:positionH>
                <wp:positionV relativeFrom="paragraph">
                  <wp:posOffset>3496945</wp:posOffset>
                </wp:positionV>
                <wp:extent cx="418465" cy="24066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F422" id="_x0000_s1042" type="#_x0000_t202" style="position:absolute;margin-left:-23.65pt;margin-top:275.35pt;width:32.95pt;height:1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4.0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D58AC" wp14:editId="262FA2E4">
                <wp:simplePos x="0" y="0"/>
                <wp:positionH relativeFrom="column">
                  <wp:posOffset>-290830</wp:posOffset>
                </wp:positionH>
                <wp:positionV relativeFrom="paragraph">
                  <wp:posOffset>3754120</wp:posOffset>
                </wp:positionV>
                <wp:extent cx="418465" cy="24066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58AC" id="_x0000_s1043" type="#_x0000_t202" style="position:absolute;margin-left:-22.9pt;margin-top:295.6pt;width:32.95pt;height:1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" filled="f" stroked="f">
                <v:textbox>
                  <w:txbxContent>
                    <w:p w:rsidR="002757AD" w:rsidRDefault="002757AD" w:rsidP="002757AD">
                      <w:r>
                        <w:t>3.5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88C798" wp14:editId="765DBF9F">
                <wp:simplePos x="0" y="0"/>
                <wp:positionH relativeFrom="column">
                  <wp:posOffset>-300355</wp:posOffset>
                </wp:positionH>
                <wp:positionV relativeFrom="paragraph">
                  <wp:posOffset>4011295</wp:posOffset>
                </wp:positionV>
                <wp:extent cx="418465" cy="24066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C798" id="_x0000_s1044" type="#_x0000_t202" style="position:absolute;margin-left:-23.65pt;margin-top:315.85pt;width:32.95pt;height:18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" filled="f" stroked="f">
                <v:textbox>
                  <w:txbxContent>
                    <w:p w:rsidR="002757AD" w:rsidRDefault="002757AD" w:rsidP="002757AD">
                      <w: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D39D1" wp14:editId="15EFAE91">
                <wp:simplePos x="0" y="0"/>
                <wp:positionH relativeFrom="column">
                  <wp:posOffset>-300355</wp:posOffset>
                </wp:positionH>
                <wp:positionV relativeFrom="paragraph">
                  <wp:posOffset>4277995</wp:posOffset>
                </wp:positionV>
                <wp:extent cx="418465" cy="24066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39D1" id="_x0000_s1045" type="#_x0000_t202" style="position:absolute;margin-left:-23.65pt;margin-top:336.85pt;width:32.95pt;height:18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" filled="f" stroked="f">
                <v:textbox>
                  <w:txbxContent>
                    <w:p w:rsidR="002757AD" w:rsidRDefault="002757AD" w:rsidP="002757AD">
                      <w: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8A786" wp14:editId="120F9806">
                <wp:simplePos x="0" y="0"/>
                <wp:positionH relativeFrom="column">
                  <wp:posOffset>-290830</wp:posOffset>
                </wp:positionH>
                <wp:positionV relativeFrom="paragraph">
                  <wp:posOffset>4532630</wp:posOffset>
                </wp:positionV>
                <wp:extent cx="418465" cy="24066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A786" id="_x0000_s1046" type="#_x0000_t202" style="position:absolute;margin-left:-22.9pt;margin-top:356.9pt;width:32.95pt;height:1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47D792" wp14:editId="0E26017D">
                <wp:simplePos x="0" y="0"/>
                <wp:positionH relativeFrom="column">
                  <wp:posOffset>-290830</wp:posOffset>
                </wp:positionH>
                <wp:positionV relativeFrom="paragraph">
                  <wp:posOffset>4799330</wp:posOffset>
                </wp:positionV>
                <wp:extent cx="418465" cy="24066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D792" id="_x0000_s1047" type="#_x0000_t202" style="position:absolute;margin-left:-22.9pt;margin-top:377.9pt;width:32.95pt;height:1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" filled="f" stroked="f">
                <v:textbox>
                  <w:txbxContent>
                    <w:p w:rsidR="002757AD" w:rsidRDefault="002757AD" w:rsidP="002757AD">
                      <w: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3DF37" wp14:editId="0C6733C6">
                <wp:simplePos x="0" y="0"/>
                <wp:positionH relativeFrom="column">
                  <wp:posOffset>-290830</wp:posOffset>
                </wp:positionH>
                <wp:positionV relativeFrom="paragraph">
                  <wp:posOffset>5049520</wp:posOffset>
                </wp:positionV>
                <wp:extent cx="418465" cy="24066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DF37" id="_x0000_s1048" type="#_x0000_t202" style="position:absolute;margin-left:-22.9pt;margin-top:397.6pt;width:32.95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" filled="f" stroked="f">
                <v:textbox>
                  <w:txbxContent>
                    <w:p w:rsidR="002757AD" w:rsidRDefault="002757AD" w:rsidP="002757AD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9F0E5" wp14:editId="3FDB6359">
                <wp:simplePos x="0" y="0"/>
                <wp:positionH relativeFrom="column">
                  <wp:posOffset>-290830</wp:posOffset>
                </wp:positionH>
                <wp:positionV relativeFrom="paragraph">
                  <wp:posOffset>5314950</wp:posOffset>
                </wp:positionV>
                <wp:extent cx="418465" cy="24066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F0E5" id="_x0000_s1049" type="#_x0000_t202" style="position:absolute;margin-left:-22.9pt;margin-top:418.5pt;width:32.95pt;height:18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" filled="f" stroked="f">
                <v:textbox>
                  <w:txbxContent>
                    <w:p w:rsidR="002757AD" w:rsidRDefault="002757AD" w:rsidP="002757AD"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7F2539" wp14:editId="4EC3D805">
                <wp:simplePos x="0" y="0"/>
                <wp:positionH relativeFrom="column">
                  <wp:posOffset>7969885</wp:posOffset>
                </wp:positionH>
                <wp:positionV relativeFrom="paragraph">
                  <wp:posOffset>5689600</wp:posOffset>
                </wp:positionV>
                <wp:extent cx="508953" cy="240665"/>
                <wp:effectExtent l="635" t="0" r="635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8953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11.0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2539" id="_x0000_s1050" type="#_x0000_t202" style="position:absolute;margin-left:627.55pt;margin-top:448pt;width:40.1pt;height:18.9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" filled="f" stroked="f">
                <v:textbox>
                  <w:txbxContent>
                    <w:p w:rsidR="002757AD" w:rsidRDefault="002757AD" w:rsidP="002757AD">
                      <w:r>
                        <w:t>11.0</w:t>
                      </w:r>
                    </w:p>
                  </w:txbxContent>
                </v:textbox>
              </v:shape>
            </w:pict>
          </mc:Fallback>
        </mc:AlternateContent>
      </w:r>
      <w:r w:rsidR="002757AD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30943" wp14:editId="08C73A31">
                <wp:simplePos x="0" y="0"/>
                <wp:positionH relativeFrom="column">
                  <wp:posOffset>7600633</wp:posOffset>
                </wp:positionH>
                <wp:positionV relativeFrom="paragraph">
                  <wp:posOffset>5665787</wp:posOffset>
                </wp:positionV>
                <wp:extent cx="561340" cy="24066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13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AD" w:rsidRDefault="002757AD" w:rsidP="002757AD">
                            <w:r>
                              <w:t>10.5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0943" id="_x0000_s1051" type="#_x0000_t202" style="position:absolute;margin-left:598.5pt;margin-top:446.1pt;width:44.2pt;height:18.9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" filled="f" stroked="f">
                <v:textbox>
                  <w:txbxContent>
                    <w:p w:rsidR="002757AD" w:rsidRDefault="002757AD" w:rsidP="002757AD">
                      <w:r>
                        <w:t>10.5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101E06" wp14:editId="2B5CBD2C">
                <wp:simplePos x="0" y="0"/>
                <wp:positionH relativeFrom="column">
                  <wp:posOffset>7252970</wp:posOffset>
                </wp:positionH>
                <wp:positionV relativeFrom="paragraph">
                  <wp:posOffset>5702935</wp:posOffset>
                </wp:positionV>
                <wp:extent cx="513717" cy="240665"/>
                <wp:effectExtent l="3175" t="0" r="381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3717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10.0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1E06" id="_x0000_s1052" type="#_x0000_t202" style="position:absolute;margin-left:571.1pt;margin-top:449.05pt;width:40.45pt;height:18.9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" filled="f" stroked="f">
                <v:textbox>
                  <w:txbxContent>
                    <w:p w:rsidR="000D361E" w:rsidRDefault="000D361E" w:rsidP="000D361E">
                      <w:r>
                        <w:t>10.0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1787" wp14:editId="59DD6803">
                <wp:simplePos x="0" y="0"/>
                <wp:positionH relativeFrom="column">
                  <wp:posOffset>6928485</wp:posOffset>
                </wp:positionH>
                <wp:positionV relativeFrom="paragraph">
                  <wp:posOffset>5687695</wp:posOffset>
                </wp:positionV>
                <wp:extent cx="418465" cy="24066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9.5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21787" id="_x0000_s1053" type="#_x0000_t202" style="position:absolute;margin-left:545.55pt;margin-top:447.85pt;width:32.95pt;height:18.9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" filled="f" stroked="f">
                <v:textbox>
                  <w:txbxContent>
                    <w:p w:rsidR="000D361E" w:rsidRDefault="000D361E" w:rsidP="000D361E">
                      <w:r>
                        <w:t>9.5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EC305B" wp14:editId="0907D0CE">
                <wp:simplePos x="0" y="0"/>
                <wp:positionH relativeFrom="column">
                  <wp:posOffset>6566535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9.0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305B" id="_x0000_s1054" type="#_x0000_t202" style="position:absolute;margin-left:517.05pt;margin-top:447.1pt;width:32.95pt;height:18.9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" filled="f" stroked="f">
                <v:textbox>
                  <w:txbxContent>
                    <w:p w:rsidR="000D361E" w:rsidRDefault="000D361E" w:rsidP="000D361E">
                      <w:r>
                        <w:t>9.0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215BA" wp14:editId="7B683E75">
                <wp:simplePos x="0" y="0"/>
                <wp:positionH relativeFrom="column">
                  <wp:posOffset>6176010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8.5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15BA" id="_x0000_s1055" type="#_x0000_t202" style="position:absolute;margin-left:486.3pt;margin-top:447.1pt;width:32.95pt;height:18.9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8.5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1100E" wp14:editId="1A41C52D">
                <wp:simplePos x="0" y="0"/>
                <wp:positionH relativeFrom="column">
                  <wp:posOffset>5804535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8.0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100E" id="_x0000_s1056" type="#_x0000_t202" style="position:absolute;margin-left:457.05pt;margin-top:447.1pt;width:32.95pt;height:18.9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8.0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360BE3" wp14:editId="7C72FAAC">
                <wp:simplePos x="0" y="0"/>
                <wp:positionH relativeFrom="column">
                  <wp:posOffset>5431471</wp:posOffset>
                </wp:positionH>
                <wp:positionV relativeFrom="paragraph">
                  <wp:posOffset>5676265</wp:posOffset>
                </wp:positionV>
                <wp:extent cx="418465" cy="24066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7.5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0BE3" id="_x0000_s1057" type="#_x0000_t202" style="position:absolute;margin-left:427.65pt;margin-top:446.95pt;width:32.95pt;height:18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7.5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7984F" wp14:editId="586B0A41">
                <wp:simplePos x="0" y="0"/>
                <wp:positionH relativeFrom="column">
                  <wp:posOffset>5042535</wp:posOffset>
                </wp:positionH>
                <wp:positionV relativeFrom="paragraph">
                  <wp:posOffset>5669280</wp:posOffset>
                </wp:positionV>
                <wp:extent cx="418465" cy="2406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7.0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984F" id="_x0000_s1058" type="#_x0000_t202" style="position:absolute;margin-left:397.05pt;margin-top:446.4pt;width:32.95pt;height:18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7.0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54D9C" wp14:editId="382F2606">
                <wp:simplePos x="0" y="0"/>
                <wp:positionH relativeFrom="column">
                  <wp:posOffset>4652010</wp:posOffset>
                </wp:positionH>
                <wp:positionV relativeFrom="paragraph">
                  <wp:posOffset>5679440</wp:posOffset>
                </wp:positionV>
                <wp:extent cx="418465" cy="2406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6.5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4D9C" id="_x0000_s1059" type="#_x0000_t202" style="position:absolute;margin-left:366.3pt;margin-top:447.2pt;width:32.95pt;height:18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" filled="f" stroked="f">
                <v:textbox>
                  <w:txbxContent>
                    <w:p w:rsidR="000D361E" w:rsidRDefault="000D361E" w:rsidP="000D361E">
                      <w:r>
                        <w:t>6.5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2918B" wp14:editId="40264169">
                <wp:simplePos x="0" y="0"/>
                <wp:positionH relativeFrom="column">
                  <wp:posOffset>4290060</wp:posOffset>
                </wp:positionH>
                <wp:positionV relativeFrom="paragraph">
                  <wp:posOffset>5668645</wp:posOffset>
                </wp:positionV>
                <wp:extent cx="418465" cy="24066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6.0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918B" id="_x0000_s1060" type="#_x0000_t202" style="position:absolute;margin-left:337.8pt;margin-top:446.35pt;width:32.95pt;height:18.9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" filled="f" stroked="f">
                <v:textbox>
                  <w:txbxContent>
                    <w:p w:rsidR="000D361E" w:rsidRDefault="000D361E" w:rsidP="000D361E">
                      <w:r>
                        <w:t>6.0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830AA" wp14:editId="4D5FA33A">
                <wp:simplePos x="0" y="0"/>
                <wp:positionH relativeFrom="column">
                  <wp:posOffset>3909060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5.5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0AA" id="_x0000_s1061" type="#_x0000_t202" style="position:absolute;margin-left:307.8pt;margin-top:447.1pt;width:32.95pt;height:18.9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5.5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5CE1F" wp14:editId="1EC1643D">
                <wp:simplePos x="0" y="0"/>
                <wp:positionH relativeFrom="column">
                  <wp:posOffset>3547110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CE1F" id="_x0000_s1062" type="#_x0000_t202" style="position:absolute;margin-left:279.3pt;margin-top:447.1pt;width:32.95pt;height:18.9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" filled="f" stroked="f">
                <v:textbox>
                  <w:txbxContent>
                    <w:p w:rsidR="000D361E" w:rsidRDefault="000D361E" w:rsidP="000D361E">
                      <w: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F3DFD" wp14:editId="3B6A1E34">
                <wp:simplePos x="0" y="0"/>
                <wp:positionH relativeFrom="column">
                  <wp:posOffset>3175635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3DFD" id="_x0000_s1063" type="#_x0000_t202" style="position:absolute;margin-left:250.05pt;margin-top:447.1pt;width:32.95pt;height:18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" filled="f" stroked="f">
                <v:textbox>
                  <w:txbxContent>
                    <w:p w:rsidR="000D361E" w:rsidRDefault="000D361E" w:rsidP="000D361E">
                      <w:r>
                        <w:t>4.5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57E24" wp14:editId="60950F55">
                <wp:simplePos x="0" y="0"/>
                <wp:positionH relativeFrom="column">
                  <wp:posOffset>2794635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4.09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7E24" id="_x0000_s1064" type="#_x0000_t202" style="position:absolute;margin-left:220.05pt;margin-top:447.1pt;width:32.95pt;height:18.9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" filled="f" stroked="f">
                <v:textbox>
                  <w:txbxContent>
                    <w:p w:rsidR="000D361E" w:rsidRDefault="000D361E" w:rsidP="000D361E">
                      <w:r>
                        <w:t>4.09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A0B11" wp14:editId="52076730">
                <wp:simplePos x="0" y="0"/>
                <wp:positionH relativeFrom="column">
                  <wp:posOffset>2423160</wp:posOffset>
                </wp:positionH>
                <wp:positionV relativeFrom="paragraph">
                  <wp:posOffset>5668645</wp:posOffset>
                </wp:positionV>
                <wp:extent cx="418465" cy="2406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0B11" id="_x0000_s1065" type="#_x0000_t202" style="position:absolute;margin-left:190.8pt;margin-top:446.35pt;width:32.95pt;height:18.9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" filled="f" stroked="f">
                <v:textbox>
                  <w:txbxContent>
                    <w:p w:rsidR="000D361E" w:rsidRDefault="000D361E" w:rsidP="000D361E">
                      <w:r>
                        <w:t>3.5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E7861" wp14:editId="232CCFD9">
                <wp:simplePos x="0" y="0"/>
                <wp:positionH relativeFrom="column">
                  <wp:posOffset>2042160</wp:posOffset>
                </wp:positionH>
                <wp:positionV relativeFrom="paragraph">
                  <wp:posOffset>5660390</wp:posOffset>
                </wp:positionV>
                <wp:extent cx="418465" cy="2406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7861" id="_x0000_s1066" type="#_x0000_t202" style="position:absolute;margin-left:160.8pt;margin-top:445.7pt;width:32.95pt;height:18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E6A90" wp14:editId="54BAD42A">
                <wp:simplePos x="0" y="0"/>
                <wp:positionH relativeFrom="column">
                  <wp:posOffset>1651635</wp:posOffset>
                </wp:positionH>
                <wp:positionV relativeFrom="paragraph">
                  <wp:posOffset>5668645</wp:posOffset>
                </wp:positionV>
                <wp:extent cx="418465" cy="2406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6A90" id="_x0000_s1067" type="#_x0000_t202" style="position:absolute;margin-left:130.05pt;margin-top:446.35pt;width:32.95pt;height:18.9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" filled="f" stroked="f">
                <v:textbox>
                  <w:txbxContent>
                    <w:p w:rsidR="000D361E" w:rsidRDefault="000D361E" w:rsidP="000D361E">
                      <w: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A3A25" wp14:editId="6C45685E">
                <wp:simplePos x="0" y="0"/>
                <wp:positionH relativeFrom="column">
                  <wp:posOffset>1299210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3A25" id="_x0000_s1068" type="#_x0000_t202" style="position:absolute;margin-left:102.3pt;margin-top:447.1pt;width:32.95pt;height:18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" filled="f" stroked="f">
                <v:textbox>
                  <w:txbxContent>
                    <w:p w:rsidR="000D361E" w:rsidRDefault="000D361E" w:rsidP="000D361E">
                      <w: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1D090" wp14:editId="4F6B0C3D">
                <wp:simplePos x="0" y="0"/>
                <wp:positionH relativeFrom="column">
                  <wp:posOffset>918210</wp:posOffset>
                </wp:positionH>
                <wp:positionV relativeFrom="paragraph">
                  <wp:posOffset>5676265</wp:posOffset>
                </wp:positionV>
                <wp:extent cx="418465" cy="2406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D090" id="_x0000_s1069" type="#_x0000_t202" style="position:absolute;margin-left:72.3pt;margin-top:446.95pt;width:32.95pt;height:18.9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" filled="f" stroked="f">
                <v:textbox>
                  <w:txbxContent>
                    <w:p w:rsidR="000D361E" w:rsidRDefault="000D361E" w:rsidP="000D361E">
                      <w: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15786" wp14:editId="0C47A7F1">
                <wp:simplePos x="0" y="0"/>
                <wp:positionH relativeFrom="column">
                  <wp:posOffset>537210</wp:posOffset>
                </wp:positionH>
                <wp:positionV relativeFrom="paragraph">
                  <wp:posOffset>5678170</wp:posOffset>
                </wp:positionV>
                <wp:extent cx="418465" cy="2406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46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5786" id="_x0000_s1070" type="#_x0000_t202" style="position:absolute;margin-left:42.3pt;margin-top:447.1pt;width:32.95pt;height:18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" filled="f" stroked="f">
                <v:textbox>
                  <w:txbxContent>
                    <w:p w:rsidR="000D361E" w:rsidRDefault="000D361E" w:rsidP="000D361E">
                      <w: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907C" wp14:editId="616DA6E8">
                <wp:simplePos x="0" y="0"/>
                <wp:positionH relativeFrom="column">
                  <wp:posOffset>-203835</wp:posOffset>
                </wp:positionH>
                <wp:positionV relativeFrom="paragraph">
                  <wp:posOffset>5592445</wp:posOffset>
                </wp:positionV>
                <wp:extent cx="418782" cy="240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782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 w:rsidP="000D361E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907C" id="_x0000_s1071" type="#_x0000_t202" style="position:absolute;margin-left:-16.05pt;margin-top:440.35pt;width:32.95pt;height:18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" filled="f" stroked="f">
                <v:textbox>
                  <w:txbxContent>
                    <w:p w:rsidR="000D361E" w:rsidRDefault="000D361E" w:rsidP="000D361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0585" wp14:editId="5D45A717">
                <wp:simplePos x="0" y="0"/>
                <wp:positionH relativeFrom="column">
                  <wp:posOffset>165735</wp:posOffset>
                </wp:positionH>
                <wp:positionV relativeFrom="paragraph">
                  <wp:posOffset>5669915</wp:posOffset>
                </wp:positionV>
                <wp:extent cx="418782" cy="2406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8782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61E" w:rsidRDefault="000D361E">
                            <w: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0585" id="_x0000_s1072" type="#_x0000_t202" style="position:absolute;margin-left:13.05pt;margin-top:446.45pt;width:32.95pt;height:18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" filled="f" stroked="f">
                <v:textbox>
                  <w:txbxContent>
                    <w:p w:rsidR="000D361E" w:rsidRDefault="000D361E">
                      <w: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0D361E" w:rsidRPr="000D361E">
        <w:rPr>
          <w:noProof/>
        </w:rPr>
        <w:drawing>
          <wp:inline distT="0" distB="0" distL="0" distR="0" wp14:anchorId="57D869C6" wp14:editId="245EB735">
            <wp:extent cx="8267700" cy="5705475"/>
            <wp:effectExtent l="0" t="0" r="0" b="9525"/>
            <wp:docPr id="4" name="Picture 4" descr="http://i300.photobucket.com/albums/nn33/Grimoire32/Ventrilo%20DnD/graph_pap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00.photobucket.com/albums/nn33/Grimoire32/Ventrilo%20DnD/graph_pap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7A" w:rsidRDefault="00FC7C7A" w:rsidP="00FC7C7A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lastRenderedPageBreak/>
        <w:t>What do the flat lines of the graph represent?</w:t>
      </w:r>
    </w:p>
    <w:p w:rsidR="00FC7C7A" w:rsidRDefault="00FC7C7A" w:rsidP="00FC7C7A">
      <w:pPr>
        <w:rPr>
          <w:lang w:val="en"/>
        </w:rPr>
      </w:pPr>
    </w:p>
    <w:p w:rsidR="00FC7C7A" w:rsidRPr="00FC7C7A" w:rsidRDefault="00FC7C7A" w:rsidP="00FC7C7A">
      <w:pPr>
        <w:rPr>
          <w:lang w:val="en"/>
        </w:rPr>
      </w:pPr>
    </w:p>
    <w:p w:rsidR="00FC7C7A" w:rsidRDefault="00FC7C7A" w:rsidP="00FC7C7A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>What do you notice about the pattern of the graph?</w:t>
      </w:r>
    </w:p>
    <w:p w:rsidR="00FC7C7A" w:rsidRDefault="00FC7C7A" w:rsidP="00FC7C7A">
      <w:pPr>
        <w:pStyle w:val="ListParagraph"/>
        <w:rPr>
          <w:lang w:val="en"/>
        </w:rPr>
      </w:pPr>
    </w:p>
    <w:p w:rsidR="00FC7C7A" w:rsidRPr="00FC7C7A" w:rsidRDefault="00FC7C7A" w:rsidP="00FC7C7A">
      <w:pPr>
        <w:pStyle w:val="ListParagraph"/>
        <w:rPr>
          <w:lang w:val="en"/>
        </w:rPr>
      </w:pPr>
    </w:p>
    <w:p w:rsidR="00FC7C7A" w:rsidRPr="00FC7C7A" w:rsidRDefault="00FC7C7A" w:rsidP="00FC7C7A">
      <w:pPr>
        <w:rPr>
          <w:lang w:val="en"/>
        </w:rPr>
      </w:pPr>
    </w:p>
    <w:p w:rsidR="00FC7C7A" w:rsidRDefault="00FC7C7A" w:rsidP="00FC7C7A">
      <w:pPr>
        <w:pStyle w:val="ListParagraph"/>
        <w:numPr>
          <w:ilvl w:val="1"/>
          <w:numId w:val="8"/>
        </w:numPr>
        <w:rPr>
          <w:lang w:val="en"/>
        </w:rPr>
      </w:pPr>
      <w:r>
        <w:rPr>
          <w:lang w:val="en"/>
        </w:rPr>
        <w:t>Why would Poseidon do this to Odysseus?</w:t>
      </w:r>
    </w:p>
    <w:p w:rsidR="00FC7C7A" w:rsidRDefault="00FC7C7A" w:rsidP="00FC7C7A">
      <w:pPr>
        <w:rPr>
          <w:lang w:val="en"/>
        </w:rPr>
      </w:pPr>
    </w:p>
    <w:p w:rsidR="00FC7C7A" w:rsidRPr="00FC7C7A" w:rsidRDefault="00FC7C7A" w:rsidP="00FC7C7A">
      <w:pPr>
        <w:rPr>
          <w:lang w:val="en"/>
        </w:rPr>
      </w:pPr>
    </w:p>
    <w:p w:rsidR="00FC7C7A" w:rsidRDefault="00FC7C7A" w:rsidP="00FC7C7A">
      <w:pPr>
        <w:pStyle w:val="ListParagraph"/>
        <w:numPr>
          <w:ilvl w:val="0"/>
          <w:numId w:val="8"/>
        </w:numPr>
        <w:rPr>
          <w:lang w:val="en"/>
        </w:rPr>
      </w:pPr>
      <w:r>
        <w:rPr>
          <w:lang w:val="en"/>
        </w:rPr>
        <w:t xml:space="preserve">After studying the graph, do you believe Odysseus has suffered enough?  In a well-crafted </w:t>
      </w:r>
      <w:r>
        <w:rPr>
          <w:b/>
          <w:u w:val="single"/>
          <w:lang w:val="en"/>
        </w:rPr>
        <w:t>paragraph</w:t>
      </w:r>
      <w:r>
        <w:rPr>
          <w:lang w:val="en"/>
        </w:rPr>
        <w:t xml:space="preserve"> (6-8 sentences) explain your point of view using what you know from the story.</w:t>
      </w:r>
    </w:p>
    <w:p w:rsidR="00FC7C7A" w:rsidRPr="00FC7C7A" w:rsidRDefault="00FC7C7A" w:rsidP="00FC7C7A">
      <w:pPr>
        <w:pStyle w:val="ListParagraph"/>
        <w:rPr>
          <w:lang w:val="en"/>
        </w:rPr>
      </w:pPr>
      <w:r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C7C7A">
        <w:rPr>
          <w:lang w:val="en"/>
        </w:rPr>
        <w:br w:type="page"/>
      </w:r>
    </w:p>
    <w:p w:rsidR="004F6E74" w:rsidRPr="004F6E74" w:rsidRDefault="004F6E74" w:rsidP="004F6E74">
      <w:pPr>
        <w:rPr>
          <w:lang w:val="en"/>
        </w:rPr>
      </w:pPr>
    </w:p>
    <w:p w:rsidR="004F6E74" w:rsidRDefault="004F6E74" w:rsidP="004F6E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5AB52A" wp14:editId="3AE4C9ED">
                <wp:simplePos x="0" y="0"/>
                <wp:positionH relativeFrom="column">
                  <wp:posOffset>-352425</wp:posOffset>
                </wp:positionH>
                <wp:positionV relativeFrom="paragraph">
                  <wp:posOffset>-581025</wp:posOffset>
                </wp:positionV>
                <wp:extent cx="2752725" cy="335280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Plot and label the following points on the graph: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Troy 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(0, 7.0)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Lotus Eaters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(0.25, 9.0)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Cyclops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Aeolan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 Island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(0.75, 6.5)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Laestrygonians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(1.0, 7.5)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(1.25, 9.5)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(2.20, 9.5)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Underworld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(2.25, 10.5)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Sirens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(2.35, 7.0)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Golden Cattle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(2.75, 4.5)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(2.85, 6.5)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(3.0, 10.0)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(9.0, 10.0)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Phaeacia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(9.5, 2.5)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Ithaca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(10.0, 0)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Connect the dots with a straight edge to represent Odysseus’s sailing adventure</w:t>
                            </w:r>
                          </w:p>
                          <w:p w:rsidR="004F6E74" w:rsidRDefault="004F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B52A" id="_x0000_s1073" type="#_x0000_t202" style="position:absolute;margin-left:-27.75pt;margin-top:-45.75pt;width:216.75pt;height:26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">
                <v:textbox>
                  <w:txbxContent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Plot and label the following points on the graph: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 xml:space="preserve">Troy 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(0, 7.0)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Lotus Eaters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(0.25, 9.0)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Cyclops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Aeolan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 xml:space="preserve"> Island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(0.75, 6.5)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Laestrygonians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(1.0, 7.5)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(1.25, 9.5)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(2.20, 9.5)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Underworld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(2.25, 10.5)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Sirens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(2.35, 7.0)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Golden Cattle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(2.75, 4.5)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(2.85, 6.5)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(3.0, 10.0)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(9.0, 10.0)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Phaeacia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(9.5, 2.5)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Ithaca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(10.0, 0)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Connect the dots with a straight edge to represent Odysseus’s sailing adventure</w:t>
                      </w:r>
                    </w:p>
                    <w:p w:rsidR="004F6E74" w:rsidRDefault="004F6E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234F61" wp14:editId="43A9249D">
                <wp:simplePos x="0" y="0"/>
                <wp:positionH relativeFrom="column">
                  <wp:posOffset>2657475</wp:posOffset>
                </wp:positionH>
                <wp:positionV relativeFrom="paragraph">
                  <wp:posOffset>-581025</wp:posOffset>
                </wp:positionV>
                <wp:extent cx="2752725" cy="33528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Plot and label the following points on the graph: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Troy 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(0, 7.0)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Lotus Eaters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(0.25, 9.0)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Cyclops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Aeolan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 Island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(0.75, 6.5)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Laestrygonians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(1.0, 7.5)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(1.25, 9.5)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(2.20, 9.5)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Underworld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(2.25, 10.5)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Sirens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(2.35, 7.0)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Golden Cattle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(2.75, 4.5)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(2.85, 6.5)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(3.0, 10.0)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(9.0, 10.0)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Phaeacia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(9.5, 2.5)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Ithaca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(10.0, 0)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Connect the dots with a straight edge to represent Odysseus’s sailing adventure</w:t>
                            </w:r>
                          </w:p>
                          <w:p w:rsidR="004F6E74" w:rsidRDefault="004F6E74" w:rsidP="004F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4F61" id="_x0000_s1074" type="#_x0000_t202" style="position:absolute;margin-left:209.25pt;margin-top:-45.75pt;width:216.75pt;height:26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x+KQIAAE8EAAAOAAAAZHJzL2Uyb0RvYy54bWysVNtu2zAMfR+wfxD0vthxkj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">
                <v:textbox>
                  <w:txbxContent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Plot and label the following points on the graph: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 xml:space="preserve">Troy 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(0, 7.0)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Lotus Eaters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(0.25, 9.0)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Cyclops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Aeolan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 xml:space="preserve"> Island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(0.75, 6.5)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Laestrygonians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(1.0, 7.5)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(1.25, 9.5)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(2.20, 9.5)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Underworld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(2.25, 10.5)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Sirens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(2.35, 7.0)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Golden Cattle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(2.75, 4.5)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(2.85, 6.5)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(3.0, 10.0)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(9.0, 10.0)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Phaeacia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(9.5, 2.5)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Ithaca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(10.0, 0)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Connect the dots with a straight edge to represent Odysseus’s sailing adventure</w:t>
                      </w:r>
                    </w:p>
                    <w:p w:rsidR="004F6E74" w:rsidRDefault="004F6E74" w:rsidP="004F6E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EE75EC" wp14:editId="392EC53D">
                <wp:simplePos x="0" y="0"/>
                <wp:positionH relativeFrom="column">
                  <wp:posOffset>5629275</wp:posOffset>
                </wp:positionH>
                <wp:positionV relativeFrom="paragraph">
                  <wp:posOffset>-581025</wp:posOffset>
                </wp:positionV>
                <wp:extent cx="2752725" cy="3352800"/>
                <wp:effectExtent l="0" t="0" r="2857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Plot and label the following points on the graph: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Troy 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(0, 7.0)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Lotus Eaters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(0.25, 9.0)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Cyclops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Aeolan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 Island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(0.75, 6.5)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Laestrygonians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(1.0, 7.5)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(1.25, 9.5)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(2.20, 9.5)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Underworld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(2.25, 10.5)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Sirens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(2.35, 7.0)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Golden Cattle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(2.75, 4.5)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(2.85, 6.5)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(3.0, 10.0)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(9.0, 10.0)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Phaeacia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(9.5, 2.5)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Ithaca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(10.0, 0)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Connect the dots with a straight edge to represent Odysseus’s sailing adventure</w:t>
                            </w:r>
                          </w:p>
                          <w:p w:rsidR="004F6E74" w:rsidRDefault="004F6E74" w:rsidP="004F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75EC" id="_x0000_s1075" type="#_x0000_t202" style="position:absolute;margin-left:443.25pt;margin-top:-45.75pt;width:216.75pt;height:26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">
                <v:textbox>
                  <w:txbxContent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Plot and label the following points on the graph: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 xml:space="preserve">Troy 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(0, 7.0)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Lotus Eaters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(0.25, 9.0)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Cyclops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Aeolan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 xml:space="preserve"> Island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(0.75, 6.5)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Laestrygonians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(1.0, 7.5)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(1.25, 9.5)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(2.20, 9.5)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Underworld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(2.25, 10.5)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Sirens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(2.35, 7.0)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Golden Cattle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(2.75, 4.5)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(2.85, 6.5)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(3.0, 10.0)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(9.0, 10.0)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Phaeacia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(9.5, 2.5)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Ithaca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(10.0, 0)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Connect the dots with a straight edge to represent Odysseus’s sailing adventure</w:t>
                      </w:r>
                    </w:p>
                    <w:p w:rsidR="004F6E74" w:rsidRDefault="004F6E74" w:rsidP="004F6E74"/>
                  </w:txbxContent>
                </v:textbox>
              </v:shape>
            </w:pict>
          </mc:Fallback>
        </mc:AlternateContent>
      </w:r>
    </w:p>
    <w:p w:rsidR="004F6E74" w:rsidRDefault="004F6E74" w:rsidP="004F6E74">
      <w:pPr>
        <w:spacing w:after="0" w:line="240" w:lineRule="auto"/>
      </w:pPr>
    </w:p>
    <w:p w:rsidR="00433D3E" w:rsidRDefault="004F6E7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4A10B0" wp14:editId="666F0A60">
                <wp:simplePos x="0" y="0"/>
                <wp:positionH relativeFrom="column">
                  <wp:posOffset>5629275</wp:posOffset>
                </wp:positionH>
                <wp:positionV relativeFrom="paragraph">
                  <wp:posOffset>2630805</wp:posOffset>
                </wp:positionV>
                <wp:extent cx="2752725" cy="3352800"/>
                <wp:effectExtent l="0" t="0" r="28575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Plot and label the following points on the graph: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Troy 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(0, 7.0)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Lotus Eaters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(0.25, 9.0)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Cyclops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Aeolan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 Island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(0.75, 6.5)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Laestrygonians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(1.0, 7.5)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(1.25, 9.5)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(2.20, 9.5)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Underworld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(2.25, 10.5)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Sirens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(2.35, 7.0)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Golden Cattle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(2.75, 4.5)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(2.85, 6.5)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(3.0, 10.0)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(9.0, 10.0)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Phaeacia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(9.5, 2.5)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Ithaca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(10.0, 0)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Connect the dots with a straight edge to represent Odysseus’s sailing adventure</w:t>
                            </w:r>
                          </w:p>
                          <w:p w:rsidR="004F6E74" w:rsidRDefault="004F6E74" w:rsidP="004F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10B0" id="_x0000_s1076" type="#_x0000_t202" style="position:absolute;margin-left:443.25pt;margin-top:207.15pt;width:216.75pt;height:26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">
                <v:textbox>
                  <w:txbxContent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Plot and label the following points on the graph: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 xml:space="preserve">Troy 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(0, 7.0)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Lotus Eaters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(0.25, 9.0)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Cyclops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Aeolan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 xml:space="preserve"> Island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(0.75, 6.5)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Laestrygonians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(1.0, 7.5)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(1.25, 9.5)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(2.20, 9.5)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Underworld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(2.25, 10.5)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Sirens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(2.35, 7.0)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Golden Cattle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(2.75, 4.5)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(2.85, 6.5)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(3.0, 10.0)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(9.0, 10.0)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Phaeacia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(9.5, 2.5)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Ithaca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(10.0, 0)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Connect the dots with a straight edge to represent Odysseus’s sailing adventure</w:t>
                      </w:r>
                    </w:p>
                    <w:p w:rsidR="004F6E74" w:rsidRDefault="004F6E74" w:rsidP="004F6E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4A10B0" wp14:editId="666F0A60">
                <wp:simplePos x="0" y="0"/>
                <wp:positionH relativeFrom="column">
                  <wp:posOffset>2657475</wp:posOffset>
                </wp:positionH>
                <wp:positionV relativeFrom="paragraph">
                  <wp:posOffset>2630805</wp:posOffset>
                </wp:positionV>
                <wp:extent cx="2752725" cy="3352800"/>
                <wp:effectExtent l="0" t="0" r="28575" b="1905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Plot and label the following points on the graph: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Troy 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(0, 7.0)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Lotus Eaters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(0.25, 9.0)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Cyclops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Aeolan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 Island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(0.75, 6.5)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Laestrygonians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(1.0, 7.5)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(1.25, 9.5)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(2.20, 9.5)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Underworld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(2.25, 10.5)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Sirens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(2.35, 7.0)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Golden Cattle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(2.75, 4.5)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(2.85, 6.5)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(3.0, 10.0)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(9.0, 10.0)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Phaeacia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(9.5, 2.5)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Ithaca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(10.0, 0)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Connect the dots with a straight edge to represent Odysseus’s sailing adventure</w:t>
                            </w:r>
                          </w:p>
                          <w:p w:rsidR="004F6E74" w:rsidRDefault="004F6E74" w:rsidP="004F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10B0" id="_x0000_s1077" type="#_x0000_t202" style="position:absolute;margin-left:209.25pt;margin-top:207.15pt;width:216.75pt;height:26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">
                <v:textbox>
                  <w:txbxContent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Plot and label the following points on the graph: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 xml:space="preserve">Troy 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(0, 7.0)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Lotus Eaters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(0.25, 9.0)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Cyclops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Aeolan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 xml:space="preserve"> Island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(0.75, 6.5)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Laestrygonians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(1.0, 7.5)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(1.25, 9.5)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(2.20, 9.5)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Underworld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(2.25, 10.5)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Sirens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(2.35, 7.0)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Golden Cattle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(2.75, 4.5)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(2.85, 6.5)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(3.0, 10.0)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(9.0, 10.0)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Phaeacia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(9.5, 2.5)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Ithaca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(10.0, 0)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Connect the dots with a straight edge to represent Odysseus’s sailing adventure</w:t>
                      </w:r>
                    </w:p>
                    <w:p w:rsidR="004F6E74" w:rsidRDefault="004F6E74" w:rsidP="004F6E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F9C091" wp14:editId="545D436E">
                <wp:simplePos x="0" y="0"/>
                <wp:positionH relativeFrom="column">
                  <wp:posOffset>-352425</wp:posOffset>
                </wp:positionH>
                <wp:positionV relativeFrom="paragraph">
                  <wp:posOffset>2583180</wp:posOffset>
                </wp:positionV>
                <wp:extent cx="2752725" cy="3352800"/>
                <wp:effectExtent l="0" t="0" r="2857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Plot and label the following points on the graph: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Troy 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(0, 7.0)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Lotus Eaters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(0.25, 9.0)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Cyclops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Aeolan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 xml:space="preserve"> Island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(0.75, 6.5)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Laestrygonians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(1.0, 7.5)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(1.25, 9.5)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Circe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(2.20, 9.5)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Underworld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(2.25, 10.5)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Sirens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(2.35, 7.0)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Golden Cattle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(2.75, 4.5)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Scylla and Charybdis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>(2.85, 6.5)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(3.0, 10.0)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Calypso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(9.0, 10.0)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F6E74">
                              <w:rPr>
                                <w:sz w:val="20"/>
                                <w:szCs w:val="20"/>
                              </w:rPr>
                              <w:t>Phaeacia</w:t>
                            </w:r>
                            <w:proofErr w:type="spellEnd"/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(9.5, 2.5)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Ithaca</w:t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F6E7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(10.0, 0) </w:t>
                            </w:r>
                          </w:p>
                          <w:p w:rsidR="004F6E74" w:rsidRPr="004F6E74" w:rsidRDefault="004F6E74" w:rsidP="004F6E7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6E74" w:rsidRPr="004F6E74" w:rsidRDefault="004F6E74" w:rsidP="004F6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F6E74">
                              <w:rPr>
                                <w:sz w:val="20"/>
                                <w:szCs w:val="20"/>
                              </w:rPr>
                              <w:t>Connect the dots with a straight edge to represent Odysseus’s sailing adventure</w:t>
                            </w:r>
                          </w:p>
                          <w:p w:rsidR="004F6E74" w:rsidRDefault="004F6E74" w:rsidP="004F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091" id="_x0000_s1078" type="#_x0000_t202" style="position:absolute;margin-left:-27.75pt;margin-top:203.4pt;width:216.75pt;height:26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">
                <v:textbox>
                  <w:txbxContent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Plot and label the following points on the graph: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 xml:space="preserve">Troy 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(0, 7.0)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Lotus Eaters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(0.25, 9.0)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Cyclops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Aeolan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 xml:space="preserve"> Island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(0.75, 6.5)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Laestrygonians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(1.0, 7.5)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(1.25, 9.5)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Circe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(2.20, 9.5)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Underworld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(2.25, 10.5)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Sirens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(2.35, 7.0)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Golden Cattle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(2.75, 4.5)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Scylla and Charybdis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>(2.85, 6.5)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(3.0, 10.0)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Calypso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(9.0, 10.0)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F6E74">
                        <w:rPr>
                          <w:sz w:val="20"/>
                          <w:szCs w:val="20"/>
                        </w:rPr>
                        <w:t>Phaeacia</w:t>
                      </w:r>
                      <w:proofErr w:type="spellEnd"/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(9.5, 2.5)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Ithaca</w:t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</w:r>
                      <w:r w:rsidRPr="004F6E74">
                        <w:rPr>
                          <w:sz w:val="20"/>
                          <w:szCs w:val="20"/>
                        </w:rPr>
                        <w:tab/>
                        <w:t xml:space="preserve"> (10.0, 0) </w:t>
                      </w:r>
                    </w:p>
                    <w:p w:rsidR="004F6E74" w:rsidRPr="004F6E74" w:rsidRDefault="004F6E74" w:rsidP="004F6E7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6E74" w:rsidRPr="004F6E74" w:rsidRDefault="004F6E74" w:rsidP="004F6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F6E74">
                        <w:rPr>
                          <w:sz w:val="20"/>
                          <w:szCs w:val="20"/>
                        </w:rPr>
                        <w:t>Connect the dots with a straight edge to represent Odysseus’s sailing adventure</w:t>
                      </w:r>
                    </w:p>
                    <w:p w:rsidR="004F6E74" w:rsidRDefault="004F6E74" w:rsidP="004F6E74"/>
                  </w:txbxContent>
                </v:textbox>
              </v:shape>
            </w:pict>
          </mc:Fallback>
        </mc:AlternateContent>
      </w:r>
    </w:p>
    <w:sectPr w:rsidR="00433D3E" w:rsidSect="000D36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9C5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D4724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1FCA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D62F3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4C89"/>
    <w:multiLevelType w:val="hybridMultilevel"/>
    <w:tmpl w:val="E85A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4A71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E45B1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0D6320"/>
    <w:multiLevelType w:val="hybridMultilevel"/>
    <w:tmpl w:val="53B8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1E"/>
    <w:rsid w:val="000D361E"/>
    <w:rsid w:val="002757AD"/>
    <w:rsid w:val="00433D3E"/>
    <w:rsid w:val="004F6E74"/>
    <w:rsid w:val="00C32FC2"/>
    <w:rsid w:val="00CC57EB"/>
    <w:rsid w:val="00DE645B"/>
    <w:rsid w:val="00F05A85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FD70C-CE2A-4876-9B05-85ACAA2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6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3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7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12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6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6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gEpdiKDMtrzKsM&amp;tbnid=UhwQn-gVtT8eqM:&amp;ved=0CAUQjRw&amp;url=http://s300.photobucket.com/user/Grimoire32/media/Ventrilo%20DnD/graph_paper.gif.html&amp;ei=6ciYUoiQNoPqoAThoYDABw&amp;bvm=bv.57155469,d.cGU&amp;psig=AFQjCNFyw2YnKJQ_GpYF4e5dnItyaqp1tQ&amp;ust=138583084099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BAFE74F2</Template>
  <TotalTime>56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Mccune, Mariah</cp:lastModifiedBy>
  <cp:revision>3</cp:revision>
  <cp:lastPrinted>2013-11-29T17:33:00Z</cp:lastPrinted>
  <dcterms:created xsi:type="dcterms:W3CDTF">2013-11-29T17:01:00Z</dcterms:created>
  <dcterms:modified xsi:type="dcterms:W3CDTF">2016-11-28T17:40:00Z</dcterms:modified>
</cp:coreProperties>
</file>