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ED" w:rsidRPr="006078ED" w:rsidRDefault="006078ED" w:rsidP="006078ED">
      <w:pPr>
        <w:jc w:val="center"/>
        <w:rPr>
          <w:b/>
          <w:sz w:val="32"/>
          <w:szCs w:val="32"/>
        </w:rPr>
      </w:pPr>
      <w:bookmarkStart w:id="0" w:name="3.3.113"/>
      <w:r w:rsidRPr="006078ED">
        <w:rPr>
          <w:b/>
          <w:sz w:val="32"/>
          <w:szCs w:val="32"/>
        </w:rPr>
        <w:t xml:space="preserve">Act III, Scene </w:t>
      </w:r>
      <w:proofErr w:type="gramStart"/>
      <w:r w:rsidRPr="006078ED">
        <w:rPr>
          <w:b/>
          <w:sz w:val="32"/>
          <w:szCs w:val="32"/>
        </w:rPr>
        <w:t>iv</w:t>
      </w:r>
      <w:proofErr w:type="gramEnd"/>
    </w:p>
    <w:p w:rsidR="006078ED" w:rsidRDefault="006078ED">
      <w:pPr>
        <w:rPr>
          <w:i/>
        </w:rPr>
      </w:pPr>
    </w:p>
    <w:p w:rsidR="006078ED" w:rsidRPr="006078ED" w:rsidRDefault="006078ED">
      <w:pPr>
        <w:rPr>
          <w:i/>
          <w:sz w:val="22"/>
          <w:szCs w:val="22"/>
        </w:rPr>
      </w:pPr>
      <w:r w:rsidRPr="006078ED">
        <w:rPr>
          <w:i/>
          <w:sz w:val="22"/>
          <w:szCs w:val="22"/>
        </w:rPr>
        <w:t>Directions: When Romeo tries to kill himself, the Friar chastises him and makes an argument for why Romeo should stop acting so miserable.  You will begin by annotating the text for pathos, ethos, and logos, annotating each example and explaining it.  Then, you and your group members will determine whether the speech is mostly logical or mostly emotional and rate its effectiveness.</w:t>
      </w:r>
    </w:p>
    <w:p w:rsidR="006078ED" w:rsidRPr="006078ED" w:rsidRDefault="006078ED">
      <w:pPr>
        <w:rPr>
          <w:i/>
        </w:rPr>
      </w:pPr>
    </w:p>
    <w:p w:rsidR="006078ED" w:rsidRPr="006078ED" w:rsidRDefault="006078ED">
      <w:pPr>
        <w:rPr>
          <w:b/>
        </w:rPr>
      </w:pPr>
      <w:r>
        <w:rPr>
          <w:b/>
        </w:rPr>
        <w:t>FRIAR LAWRENCE:</w:t>
      </w:r>
    </w:p>
    <w:p w:rsidR="00EA6E95" w:rsidRDefault="006078ED" w:rsidP="006078ED">
      <w:pPr>
        <w:ind w:left="720"/>
      </w:pPr>
      <w:r>
        <w:t>Hold thy desperate hand</w:t>
      </w:r>
      <w:proofErr w:type="gramStart"/>
      <w:r>
        <w:t>:</w:t>
      </w:r>
      <w:bookmarkEnd w:id="0"/>
      <w:proofErr w:type="gramEnd"/>
      <w:r>
        <w:br/>
      </w:r>
      <w:bookmarkStart w:id="1" w:name="3.3.114"/>
      <w:r>
        <w:t xml:space="preserve">Art thou a man? </w:t>
      </w:r>
      <w:proofErr w:type="gramStart"/>
      <w:r>
        <w:t>thy</w:t>
      </w:r>
      <w:proofErr w:type="gramEnd"/>
      <w:r>
        <w:t xml:space="preserve"> form cries out thou art:</w:t>
      </w:r>
      <w:bookmarkEnd w:id="1"/>
      <w:r>
        <w:br/>
      </w:r>
      <w:bookmarkStart w:id="2" w:name="3.3.115"/>
      <w:r>
        <w:t>Thy tears are womanish; thy wild acts denote</w:t>
      </w:r>
      <w:bookmarkEnd w:id="2"/>
      <w:r>
        <w:br/>
      </w:r>
      <w:bookmarkStart w:id="3" w:name="3.3.116"/>
      <w:r>
        <w:t>The unreasonable fury of a beast:</w:t>
      </w:r>
      <w:bookmarkEnd w:id="3"/>
      <w:r>
        <w:br/>
      </w:r>
      <w:bookmarkStart w:id="4" w:name="3.3.117"/>
      <w:r>
        <w:t>Unseemly woman in a seeming man!</w:t>
      </w:r>
      <w:bookmarkEnd w:id="4"/>
      <w:r>
        <w:tab/>
      </w:r>
      <w:r>
        <w:tab/>
      </w:r>
      <w:r>
        <w:tab/>
      </w:r>
      <w:r>
        <w:tab/>
      </w:r>
      <w:r>
        <w:tab/>
      </w:r>
      <w:r>
        <w:tab/>
      </w:r>
      <w:r>
        <w:tab/>
        <w:t>5</w:t>
      </w:r>
      <w:r>
        <w:br/>
      </w:r>
      <w:bookmarkStart w:id="5" w:name="3.3.118"/>
      <w:r>
        <w:t>Or ill-beseeming beast in seeming both!</w:t>
      </w:r>
      <w:bookmarkEnd w:id="5"/>
      <w:r>
        <w:br/>
      </w:r>
      <w:bookmarkStart w:id="6" w:name="3.3.119"/>
      <w:r>
        <w:t>Thou hast amazed me: by my holy order</w:t>
      </w:r>
      <w:proofErr w:type="gramStart"/>
      <w:r>
        <w:t>,</w:t>
      </w:r>
      <w:bookmarkEnd w:id="6"/>
      <w:proofErr w:type="gramEnd"/>
      <w:r>
        <w:br/>
      </w:r>
      <w:bookmarkStart w:id="7" w:name="3.3.120"/>
      <w:r>
        <w:t xml:space="preserve">I thought thy disposition better </w:t>
      </w:r>
      <w:proofErr w:type="spellStart"/>
      <w:r>
        <w:t>temper'd</w:t>
      </w:r>
      <w:proofErr w:type="spellEnd"/>
      <w:r>
        <w:t>.</w:t>
      </w:r>
      <w:bookmarkEnd w:id="7"/>
      <w:r>
        <w:br/>
      </w:r>
      <w:bookmarkStart w:id="8" w:name="3.3.121"/>
      <w:r>
        <w:t xml:space="preserve">Hast thou slain Tybalt? </w:t>
      </w:r>
      <w:proofErr w:type="gramStart"/>
      <w:r>
        <w:t>wilt</w:t>
      </w:r>
      <w:proofErr w:type="gramEnd"/>
      <w:r>
        <w:t xml:space="preserve"> thou slay thyself?</w:t>
      </w:r>
      <w:bookmarkEnd w:id="8"/>
      <w:r>
        <w:br/>
      </w:r>
      <w:bookmarkStart w:id="9" w:name="3.3.122"/>
      <w:r>
        <w:t>And stay thy lady too that lives in thee,</w:t>
      </w:r>
      <w:bookmarkEnd w:id="9"/>
      <w:r>
        <w:tab/>
      </w:r>
      <w:r>
        <w:tab/>
      </w:r>
      <w:r>
        <w:tab/>
      </w:r>
      <w:r>
        <w:tab/>
      </w:r>
      <w:r>
        <w:tab/>
      </w:r>
      <w:r>
        <w:tab/>
        <w:t>10</w:t>
      </w:r>
      <w:r>
        <w:br/>
      </w:r>
      <w:bookmarkStart w:id="10" w:name="3.3.123"/>
      <w:proofErr w:type="gramStart"/>
      <w:r>
        <w:t>By</w:t>
      </w:r>
      <w:proofErr w:type="gramEnd"/>
      <w:r>
        <w:t xml:space="preserve"> doing damned hate upon thyself?</w:t>
      </w:r>
      <w:bookmarkEnd w:id="10"/>
      <w:r>
        <w:br/>
      </w:r>
      <w:bookmarkStart w:id="11" w:name="3.3.124"/>
      <w:r>
        <w:t xml:space="preserve">Why </w:t>
      </w:r>
      <w:proofErr w:type="spellStart"/>
      <w:r>
        <w:t>rail'st</w:t>
      </w:r>
      <w:proofErr w:type="spellEnd"/>
      <w:r>
        <w:t xml:space="preserve"> thou on thy birth, the heaven, and earth?</w:t>
      </w:r>
      <w:bookmarkEnd w:id="11"/>
      <w:r>
        <w:br/>
      </w:r>
      <w:bookmarkStart w:id="12" w:name="3.3.125"/>
      <w:r>
        <w:t>Since birth, and heaven, and earth, all three do meet</w:t>
      </w:r>
      <w:bookmarkEnd w:id="12"/>
      <w:r>
        <w:br/>
      </w:r>
      <w:bookmarkStart w:id="13" w:name="3.3.126"/>
      <w:proofErr w:type="gramStart"/>
      <w:r>
        <w:t>In</w:t>
      </w:r>
      <w:proofErr w:type="gramEnd"/>
      <w:r>
        <w:t xml:space="preserve"> thee at once; which thou at once wouldst lose.</w:t>
      </w:r>
      <w:bookmarkEnd w:id="13"/>
      <w:r>
        <w:br/>
      </w:r>
      <w:bookmarkStart w:id="14" w:name="3.3.127"/>
      <w:r>
        <w:t xml:space="preserve">Fie, fie, thou </w:t>
      </w:r>
      <w:proofErr w:type="spellStart"/>
      <w:r>
        <w:t>shamest</w:t>
      </w:r>
      <w:proofErr w:type="spellEnd"/>
      <w:r>
        <w:t xml:space="preserve"> thy shape, thy love, thy wit;</w:t>
      </w:r>
      <w:bookmarkEnd w:id="14"/>
      <w:r>
        <w:tab/>
      </w:r>
      <w:r>
        <w:tab/>
      </w:r>
      <w:r>
        <w:tab/>
      </w:r>
      <w:r>
        <w:tab/>
      </w:r>
      <w:r>
        <w:tab/>
        <w:t>15</w:t>
      </w:r>
      <w:r>
        <w:br/>
      </w:r>
      <w:bookmarkStart w:id="15" w:name="3.3.128"/>
      <w:r>
        <w:t xml:space="preserve">Which, like a usurer, </w:t>
      </w:r>
      <w:proofErr w:type="spellStart"/>
      <w:r>
        <w:t>abound'st</w:t>
      </w:r>
      <w:proofErr w:type="spellEnd"/>
      <w:r>
        <w:t xml:space="preserve"> in all,</w:t>
      </w:r>
      <w:bookmarkEnd w:id="15"/>
      <w:r>
        <w:br/>
      </w:r>
      <w:bookmarkStart w:id="16" w:name="3.3.129"/>
      <w:r>
        <w:t xml:space="preserve">And </w:t>
      </w:r>
      <w:proofErr w:type="spellStart"/>
      <w:r>
        <w:t>usest</w:t>
      </w:r>
      <w:proofErr w:type="spellEnd"/>
      <w:r>
        <w:t xml:space="preserve"> none in that true use indeed</w:t>
      </w:r>
      <w:bookmarkEnd w:id="16"/>
      <w:r>
        <w:br/>
      </w:r>
      <w:bookmarkStart w:id="17" w:name="3.3.130"/>
      <w:r>
        <w:t>Which should bedeck thy shape, thy love, thy wit:</w:t>
      </w:r>
      <w:bookmarkEnd w:id="17"/>
      <w:r>
        <w:br/>
      </w:r>
      <w:bookmarkStart w:id="18" w:name="3.3.131"/>
      <w:r>
        <w:t>Thy noble shape is but a form of wax,</w:t>
      </w:r>
      <w:bookmarkEnd w:id="18"/>
      <w:r>
        <w:br/>
      </w:r>
      <w:bookmarkStart w:id="19" w:name="3.3.132"/>
      <w:r>
        <w:t xml:space="preserve">Digressing from the </w:t>
      </w:r>
      <w:proofErr w:type="spellStart"/>
      <w:r>
        <w:t>valour</w:t>
      </w:r>
      <w:proofErr w:type="spellEnd"/>
      <w:r>
        <w:t xml:space="preserve"> of a man;</w:t>
      </w:r>
      <w:bookmarkEnd w:id="19"/>
      <w:r>
        <w:tab/>
      </w:r>
      <w:r>
        <w:tab/>
      </w:r>
      <w:r>
        <w:tab/>
      </w:r>
      <w:r>
        <w:tab/>
      </w:r>
      <w:r>
        <w:tab/>
      </w:r>
      <w:r>
        <w:tab/>
      </w:r>
      <w:r>
        <w:tab/>
        <w:t>20</w:t>
      </w:r>
      <w:r>
        <w:br/>
      </w:r>
      <w:bookmarkStart w:id="20" w:name="3.3.133"/>
      <w:r>
        <w:t>Thy dear love sworn but hollow perjury,</w:t>
      </w:r>
      <w:bookmarkEnd w:id="20"/>
      <w:r>
        <w:br/>
      </w:r>
      <w:bookmarkStart w:id="21" w:name="3.3.134"/>
      <w:r>
        <w:t xml:space="preserve">Killing that love which thou hast </w:t>
      </w:r>
      <w:proofErr w:type="spellStart"/>
      <w:r>
        <w:t>vow'd</w:t>
      </w:r>
      <w:proofErr w:type="spellEnd"/>
      <w:r>
        <w:t xml:space="preserve"> to cherish;</w:t>
      </w:r>
      <w:bookmarkEnd w:id="21"/>
      <w:r>
        <w:br/>
      </w:r>
      <w:bookmarkStart w:id="22" w:name="3.3.135"/>
      <w:r>
        <w:t>Thy wit, that ornament to shape and love,</w:t>
      </w:r>
      <w:bookmarkEnd w:id="22"/>
      <w:r>
        <w:br/>
      </w:r>
      <w:bookmarkStart w:id="23" w:name="3.3.136"/>
      <w:r>
        <w:t>Misshapen in the conduct of them both,</w:t>
      </w:r>
      <w:bookmarkEnd w:id="23"/>
      <w:r>
        <w:br/>
      </w:r>
      <w:bookmarkStart w:id="24" w:name="3.3.137"/>
      <w:r>
        <w:t xml:space="preserve">Like powder in a </w:t>
      </w:r>
      <w:proofErr w:type="spellStart"/>
      <w:r>
        <w:t>skitless</w:t>
      </w:r>
      <w:proofErr w:type="spellEnd"/>
      <w:r>
        <w:t xml:space="preserve"> soldier's flask,</w:t>
      </w:r>
      <w:bookmarkEnd w:id="24"/>
      <w:r>
        <w:tab/>
      </w:r>
      <w:r>
        <w:tab/>
      </w:r>
      <w:r>
        <w:tab/>
      </w:r>
      <w:r>
        <w:tab/>
      </w:r>
      <w:r>
        <w:tab/>
      </w:r>
      <w:r>
        <w:tab/>
        <w:t>25</w:t>
      </w:r>
      <w:r>
        <w:br/>
      </w:r>
      <w:bookmarkStart w:id="25" w:name="3.3.138"/>
      <w:r>
        <w:t xml:space="preserve">Is set afire by </w:t>
      </w:r>
      <w:proofErr w:type="spellStart"/>
      <w:r>
        <w:t>thine</w:t>
      </w:r>
      <w:proofErr w:type="spellEnd"/>
      <w:r>
        <w:t xml:space="preserve"> own ignorance,</w:t>
      </w:r>
      <w:bookmarkEnd w:id="25"/>
      <w:r>
        <w:br/>
      </w:r>
      <w:bookmarkStart w:id="26" w:name="3.3.139"/>
      <w:r>
        <w:t xml:space="preserve">And thou </w:t>
      </w:r>
      <w:proofErr w:type="spellStart"/>
      <w:r>
        <w:t>dismember'd</w:t>
      </w:r>
      <w:proofErr w:type="spellEnd"/>
      <w:r>
        <w:t xml:space="preserve"> with </w:t>
      </w:r>
      <w:proofErr w:type="spellStart"/>
      <w:r>
        <w:t>thine</w:t>
      </w:r>
      <w:proofErr w:type="spellEnd"/>
      <w:r>
        <w:t xml:space="preserve"> own </w:t>
      </w:r>
      <w:proofErr w:type="spellStart"/>
      <w:r>
        <w:t>defence</w:t>
      </w:r>
      <w:proofErr w:type="spellEnd"/>
      <w:r>
        <w:t>.</w:t>
      </w:r>
      <w:bookmarkEnd w:id="26"/>
      <w:r>
        <w:br/>
      </w:r>
      <w:bookmarkStart w:id="27" w:name="3.3.140"/>
      <w:r>
        <w:t>What, rouse thee, man! thy Juliet is alive,</w:t>
      </w:r>
      <w:bookmarkEnd w:id="27"/>
      <w:r>
        <w:br/>
      </w:r>
      <w:bookmarkStart w:id="28" w:name="3.3.141"/>
      <w:r>
        <w:t xml:space="preserve">For whose dear sake thou </w:t>
      </w:r>
      <w:proofErr w:type="spellStart"/>
      <w:r>
        <w:t>wast</w:t>
      </w:r>
      <w:proofErr w:type="spellEnd"/>
      <w:r>
        <w:t xml:space="preserve"> but lately dead;</w:t>
      </w:r>
      <w:bookmarkEnd w:id="28"/>
      <w:r>
        <w:br/>
      </w:r>
      <w:bookmarkStart w:id="29" w:name="3.3.142"/>
      <w:r>
        <w:t>There art thou happy: Tybalt would kill thee,</w:t>
      </w:r>
      <w:bookmarkEnd w:id="29"/>
      <w:r>
        <w:tab/>
      </w:r>
      <w:r>
        <w:tab/>
      </w:r>
      <w:r>
        <w:tab/>
      </w:r>
      <w:r>
        <w:tab/>
      </w:r>
      <w:r>
        <w:tab/>
      </w:r>
      <w:r>
        <w:tab/>
        <w:t>30</w:t>
      </w:r>
      <w:r>
        <w:br/>
      </w:r>
      <w:bookmarkStart w:id="30" w:name="3.3.143"/>
      <w:r>
        <w:t xml:space="preserve">But thou </w:t>
      </w:r>
      <w:proofErr w:type="spellStart"/>
      <w:r>
        <w:t>slew'st</w:t>
      </w:r>
      <w:proofErr w:type="spellEnd"/>
      <w:r>
        <w:t xml:space="preserve"> Tybalt; there are thou happy too:</w:t>
      </w:r>
      <w:bookmarkEnd w:id="30"/>
      <w:r>
        <w:br/>
      </w:r>
      <w:bookmarkStart w:id="31" w:name="3.3.144"/>
      <w:r>
        <w:t xml:space="preserve">The law that </w:t>
      </w:r>
      <w:proofErr w:type="spellStart"/>
      <w:r>
        <w:t>threaten'd</w:t>
      </w:r>
      <w:proofErr w:type="spellEnd"/>
      <w:r>
        <w:t xml:space="preserve"> death becomes thy friend</w:t>
      </w:r>
      <w:bookmarkEnd w:id="31"/>
      <w:r>
        <w:br/>
      </w:r>
      <w:bookmarkStart w:id="32" w:name="3.3.145"/>
      <w:r>
        <w:t>And turns it to exile; there art thou happy:</w:t>
      </w:r>
      <w:bookmarkEnd w:id="32"/>
      <w:r>
        <w:br/>
      </w:r>
      <w:bookmarkStart w:id="33" w:name="3.3.146"/>
      <w:r>
        <w:t>A pack of blessings lights up upon thy back;</w:t>
      </w:r>
      <w:bookmarkEnd w:id="33"/>
      <w:r>
        <w:br/>
      </w:r>
      <w:bookmarkStart w:id="34" w:name="3.3.147"/>
      <w:r>
        <w:t>Happiness courts thee in her best array;</w:t>
      </w:r>
      <w:bookmarkEnd w:id="34"/>
      <w:r>
        <w:tab/>
      </w:r>
      <w:r>
        <w:tab/>
      </w:r>
      <w:r>
        <w:tab/>
      </w:r>
      <w:r>
        <w:tab/>
      </w:r>
      <w:r>
        <w:tab/>
      </w:r>
      <w:r>
        <w:tab/>
        <w:t>35</w:t>
      </w:r>
      <w:r>
        <w:br/>
      </w:r>
      <w:bookmarkStart w:id="35" w:name="3.3.148"/>
      <w:r>
        <w:t>But, like a misbehaved and sullen wench,</w:t>
      </w:r>
      <w:bookmarkEnd w:id="35"/>
      <w:r>
        <w:br/>
      </w:r>
      <w:bookmarkStart w:id="36" w:name="3.3.149"/>
      <w:r>
        <w:t xml:space="preserve">Thou </w:t>
      </w:r>
      <w:proofErr w:type="spellStart"/>
      <w:r>
        <w:t>pout'st</w:t>
      </w:r>
      <w:proofErr w:type="spellEnd"/>
      <w:r>
        <w:t xml:space="preserve"> upon thy fortune and thy love:</w:t>
      </w:r>
      <w:bookmarkEnd w:id="36"/>
      <w:r>
        <w:br/>
      </w:r>
      <w:bookmarkStart w:id="37" w:name="3.3.150"/>
      <w:r>
        <w:t>Take heed, take heed, for such die miserable.</w:t>
      </w:r>
      <w:bookmarkEnd w:id="37"/>
    </w:p>
    <w:p w:rsidR="006078ED" w:rsidRDefault="006078ED" w:rsidP="006078ED">
      <w:pPr>
        <w:pStyle w:val="ListParagraph"/>
        <w:numPr>
          <w:ilvl w:val="0"/>
          <w:numId w:val="1"/>
        </w:numPr>
      </w:pPr>
      <w:r>
        <w:lastRenderedPageBreak/>
        <w:t>Does the Friar rely more on emotion or logic to convince Romeo?</w:t>
      </w:r>
    </w:p>
    <w:p w:rsidR="006078ED" w:rsidRDefault="006078ED" w:rsidP="006078ED"/>
    <w:p w:rsidR="006078ED" w:rsidRDefault="006078ED" w:rsidP="006078ED"/>
    <w:p w:rsidR="006078ED" w:rsidRDefault="006078ED" w:rsidP="006078ED"/>
    <w:p w:rsidR="006078ED" w:rsidRDefault="006078ED" w:rsidP="006078ED"/>
    <w:p w:rsidR="006078ED" w:rsidRDefault="006078ED" w:rsidP="006078ED"/>
    <w:p w:rsidR="006078ED" w:rsidRDefault="006078ED" w:rsidP="006078ED">
      <w:pPr>
        <w:pStyle w:val="ListParagraph"/>
        <w:numPr>
          <w:ilvl w:val="0"/>
          <w:numId w:val="1"/>
        </w:numPr>
      </w:pPr>
      <w:r>
        <w:t>Do you feel this argument of the Friar’s was effective?  Why or why not?</w:t>
      </w:r>
      <w:bookmarkStart w:id="38" w:name="_GoBack"/>
      <w:bookmarkEnd w:id="38"/>
    </w:p>
    <w:sectPr w:rsidR="0060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3C6"/>
    <w:multiLevelType w:val="hybridMultilevel"/>
    <w:tmpl w:val="6144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ED"/>
    <w:rsid w:val="00347E0B"/>
    <w:rsid w:val="003D1BD1"/>
    <w:rsid w:val="004E29CE"/>
    <w:rsid w:val="006078ED"/>
    <w:rsid w:val="00763707"/>
    <w:rsid w:val="00A84340"/>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8DD1A-87EC-475A-8437-6802E5D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972D24C2.dotm</Template>
  <TotalTime>10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2014-04-01T19:49:00Z</dcterms:created>
  <dcterms:modified xsi:type="dcterms:W3CDTF">2014-04-01T19:59:00Z</dcterms:modified>
</cp:coreProperties>
</file>