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EC" w:rsidRDefault="002052EC" w:rsidP="002052EC">
      <w:pPr>
        <w:rPr>
          <w:rFonts w:eastAsia="Times New Roman"/>
        </w:rPr>
      </w:pPr>
      <w:r>
        <w:rPr>
          <w:rFonts w:eastAsia="Times New Roman"/>
        </w:rPr>
        <w:t xml:space="preserve">As we have read </w:t>
      </w:r>
      <w:bookmarkStart w:id="0" w:name="_GoBack"/>
      <w:bookmarkEnd w:id="0"/>
      <w:r w:rsidR="002D2E1B">
        <w:rPr>
          <w:rFonts w:eastAsia="Times New Roman"/>
        </w:rPr>
        <w:t>in</w:t>
      </w:r>
      <w:r>
        <w:rPr>
          <w:rFonts w:eastAsia="Times New Roman"/>
        </w:rPr>
        <w:t xml:space="preserve"> </w:t>
      </w:r>
      <w:r>
        <w:rPr>
          <w:rFonts w:eastAsia="Times New Roman"/>
          <w:i/>
        </w:rPr>
        <w:t>Animal Farm</w:t>
      </w:r>
      <w:r>
        <w:rPr>
          <w:rFonts w:eastAsia="Times New Roman"/>
        </w:rPr>
        <w:t>, the animals were able to successfully overthrow their human masters, they have a more productive farm and harvest, and the sole man in charge is Napoleon.  From our discussions, we have also established that the character Napoleon parallels the real life Russian Dictator</w:t>
      </w:r>
      <w:r w:rsidR="002D2E1B">
        <w:rPr>
          <w:rFonts w:eastAsia="Times New Roman"/>
        </w:rPr>
        <w:t>,</w:t>
      </w:r>
      <w:r>
        <w:rPr>
          <w:rFonts w:eastAsia="Times New Roman"/>
        </w:rPr>
        <w:t xml:space="preserve"> Joseph Stalin.</w:t>
      </w:r>
    </w:p>
    <w:p w:rsidR="002052EC" w:rsidRDefault="002052EC" w:rsidP="002052EC">
      <w:pPr>
        <w:rPr>
          <w:rFonts w:eastAsia="Times New Roman"/>
        </w:rPr>
      </w:pPr>
    </w:p>
    <w:p w:rsidR="002052EC" w:rsidRDefault="002D2E1B" w:rsidP="002052EC">
      <w:pPr>
        <w:rPr>
          <w:rFonts w:eastAsia="Times New Roman"/>
        </w:rPr>
      </w:pPr>
      <w:r>
        <w:rPr>
          <w:rFonts w:eastAsia="Times New Roman"/>
          <w:b/>
        </w:rPr>
        <w:t>PROMPT:</w:t>
      </w:r>
      <w:r>
        <w:rPr>
          <w:rFonts w:eastAsia="Times New Roman"/>
        </w:rPr>
        <w:t xml:space="preserve"> </w:t>
      </w:r>
      <w:r w:rsidR="002052EC">
        <w:rPr>
          <w:rFonts w:eastAsia="Times New Roman"/>
        </w:rPr>
        <w:t xml:space="preserve">In a well-crafted essay, explain the parallels between Napoleon and Stalin using both the text of </w:t>
      </w:r>
      <w:r w:rsidR="002052EC">
        <w:rPr>
          <w:rFonts w:eastAsia="Times New Roman"/>
          <w:i/>
        </w:rPr>
        <w:t>Animal Farm</w:t>
      </w:r>
      <w:r w:rsidR="002052EC">
        <w:rPr>
          <w:rFonts w:eastAsia="Times New Roman"/>
        </w:rPr>
        <w:t xml:space="preserve"> and the biographical excerpt from PBS below.</w:t>
      </w:r>
      <w:r w:rsidR="00F66EC0">
        <w:rPr>
          <w:rFonts w:eastAsia="Times New Roman"/>
        </w:rPr>
        <w:t xml:space="preserve">  </w:t>
      </w:r>
      <w:r w:rsidR="00F66EC0">
        <w:rPr>
          <w:rFonts w:eastAsia="Times New Roman"/>
          <w:b/>
          <w:u w:val="single"/>
        </w:rPr>
        <w:t>Be sure to cite textual information from both sources</w:t>
      </w:r>
      <w:r w:rsidR="00F66EC0">
        <w:rPr>
          <w:rFonts w:eastAsia="Times New Roman"/>
        </w:rPr>
        <w:t>.</w:t>
      </w:r>
      <w:r>
        <w:rPr>
          <w:rFonts w:eastAsia="Times New Roman"/>
        </w:rPr>
        <w:t xml:space="preserve">  When drawing the parallels, you will need to explain what </w:t>
      </w:r>
      <w:r w:rsidR="00F66EC0">
        <w:rPr>
          <w:rFonts w:eastAsia="Times New Roman"/>
        </w:rPr>
        <w:t>Orwell’s intended purpose was in creating this satirical novel</w:t>
      </w:r>
      <w:r>
        <w:rPr>
          <w:rFonts w:eastAsia="Times New Roman"/>
        </w:rPr>
        <w:t>.</w:t>
      </w:r>
    </w:p>
    <w:p w:rsidR="002052EC" w:rsidRPr="002052EC" w:rsidRDefault="002052EC" w:rsidP="002052EC">
      <w:pPr>
        <w:rPr>
          <w:rFonts w:eastAsia="Times New Roman"/>
        </w:rPr>
      </w:pPr>
    </w:p>
    <w:p w:rsidR="002052EC" w:rsidRDefault="002052EC" w:rsidP="002052EC">
      <w:pPr>
        <w:jc w:val="center"/>
        <w:rPr>
          <w:rFonts w:eastAsia="Times New Roman"/>
          <w:b/>
        </w:rPr>
      </w:pPr>
      <w:r w:rsidRPr="002052EC">
        <w:rPr>
          <w:rFonts w:eastAsia="Times New Roman"/>
          <w:b/>
        </w:rPr>
        <w:t>Joseph Stalin Biographical Information:</w:t>
      </w:r>
    </w:p>
    <w:p w:rsidR="002052EC" w:rsidRDefault="002052EC" w:rsidP="002052EC">
      <w:pPr>
        <w:rPr>
          <w:rFonts w:eastAsia="Times New Roman"/>
          <w:b/>
        </w:rPr>
      </w:pPr>
    </w:p>
    <w:p w:rsidR="002052EC" w:rsidRPr="002052EC" w:rsidRDefault="002052EC" w:rsidP="002052EC">
      <w:pPr>
        <w:rPr>
          <w:rFonts w:eastAsia="Times New Roman"/>
          <w:b/>
        </w:rPr>
      </w:pPr>
      <w:r>
        <w:rPr>
          <w:rFonts w:eastAsia="Times New Roman"/>
          <w:b/>
        </w:rPr>
        <w:t>From PBS</w:t>
      </w:r>
    </w:p>
    <w:p w:rsidR="002052EC" w:rsidRDefault="002052EC" w:rsidP="002052EC">
      <w:pPr>
        <w:rPr>
          <w:rFonts w:eastAsia="Times New Roman"/>
        </w:rPr>
      </w:pPr>
    </w:p>
    <w:p w:rsidR="002052EC" w:rsidRPr="002052EC" w:rsidRDefault="002052EC" w:rsidP="002052EC">
      <w:pPr>
        <w:rPr>
          <w:rFonts w:eastAsia="Times New Roman"/>
        </w:rPr>
      </w:pPr>
      <w:r w:rsidRPr="002052EC">
        <w:rPr>
          <w:rFonts w:eastAsia="Times New Roman"/>
        </w:rPr>
        <w:t xml:space="preserve">After Lenin's death in 1924, Stalin methodically went about destroying all the old leaders of the Party, taking advantage of their weakness for standing on arcane intellectual principle to simply divide and conquer them. At first, these people were removed from their posts and exiled abroad. Later, when he realized that their sharp tongues and pens were still capable of inveighing against him even from far away, Stalin switched tactics, culminating in a vast reign of terror and spectacular show trials in the 1930s during which the founding fathers of the Soviet Union were one by one unmasked as "enemies of the people" who had supposedly always been in the employ of Capitalist intelligence services and summarily shot. </w:t>
      </w:r>
      <w:r w:rsidR="002D2E1B">
        <w:rPr>
          <w:rFonts w:eastAsia="Times New Roman"/>
        </w:rPr>
        <w:t>. . .</w:t>
      </w:r>
      <w:r w:rsidRPr="002052EC">
        <w:rPr>
          <w:rFonts w:eastAsia="Times New Roman"/>
        </w:rPr>
        <w:t>The purges, or "repressions" as they are known in Russia, extended far beyond the Party elite, reaching down into every local Party cell and nearly all of the intellectual professions, since anyone with a higher education was suspected of being a potential counterrevolutionary. This depleted the Soviet Union of its brainpower, and left Stalin as the sole intellectual force in the country--an expert on virtually every human endeavor.</w:t>
      </w:r>
    </w:p>
    <w:p w:rsidR="002052EC" w:rsidRDefault="002052EC" w:rsidP="002052EC">
      <w:pPr>
        <w:rPr>
          <w:rFonts w:eastAsia="Times New Roman"/>
        </w:rPr>
      </w:pPr>
    </w:p>
    <w:p w:rsidR="00EA6E95" w:rsidRDefault="002052EC" w:rsidP="002052EC">
      <w:pPr>
        <w:rPr>
          <w:rFonts w:eastAsia="Times New Roman"/>
        </w:rPr>
      </w:pPr>
      <w:r w:rsidRPr="002052EC">
        <w:rPr>
          <w:rFonts w:eastAsia="Times New Roman"/>
        </w:rPr>
        <w:t>Driven by his own sense of inferiority, which he projected onto his country as a whole, Stalin pursued an economic policy of mobilizing the entire country to achieve the goal of rapid industrialization</w:t>
      </w:r>
      <w:r w:rsidR="002D2E1B">
        <w:rPr>
          <w:rFonts w:eastAsia="Times New Roman"/>
        </w:rPr>
        <w:t xml:space="preserve">. . . </w:t>
      </w:r>
      <w:r w:rsidRPr="002052EC">
        <w:rPr>
          <w:rFonts w:eastAsia="Times New Roman"/>
        </w:rPr>
        <w:t>. To this end, he forcefully collectivized agriculture, instituted the Five-Year Plans to coordinate all investment and production in the country, and undertook a massive program of building heavy industry. Although the Soviet Union boasted that its economy was booming while the Capitalist world was experiencing the Great Depression, and its industrialization drive did succeed in rapidly creating an industrial infrastructure where there once had been none, the fact is that all this was done at exorbitant cost in human lives. Measures such as the violent expropriation of the harvest by the government, the forced resettlement and murder of the most successful peasants as counterrevolutionary elements, and the discovery of a source of cheap labor through the arrest of millions of innocent citizens led to countless millions of deaths from the worst man-made famine in human history and in the camps of the Gulag.</w:t>
      </w:r>
    </w:p>
    <w:p w:rsidR="002052EC" w:rsidRDefault="002052EC" w:rsidP="002052EC">
      <w:pPr>
        <w:rPr>
          <w:rFonts w:eastAsia="Times New Roman"/>
        </w:rPr>
      </w:pPr>
    </w:p>
    <w:p w:rsidR="002052EC" w:rsidRPr="002052EC" w:rsidRDefault="002052EC" w:rsidP="002052EC">
      <w:r>
        <w:rPr>
          <w:rFonts w:eastAsia="Times New Roman"/>
        </w:rPr>
        <w:t xml:space="preserve">Source: </w:t>
      </w:r>
      <w:hyperlink r:id="rId4" w:history="1">
        <w:r w:rsidRPr="003776C0">
          <w:rPr>
            <w:rStyle w:val="Hyperlink"/>
            <w:rFonts w:eastAsia="Times New Roman"/>
          </w:rPr>
          <w:t>http://www.pbs.org/redfiles/bios/all_bio_joseph_stalin.htm</w:t>
        </w:r>
      </w:hyperlink>
      <w:r>
        <w:rPr>
          <w:rFonts w:eastAsia="Times New Roman"/>
        </w:rPr>
        <w:t xml:space="preserve"> </w:t>
      </w:r>
    </w:p>
    <w:sectPr w:rsidR="002052EC" w:rsidRPr="0020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EC"/>
    <w:rsid w:val="002052EC"/>
    <w:rsid w:val="002D2E1B"/>
    <w:rsid w:val="00347E0B"/>
    <w:rsid w:val="004E29CE"/>
    <w:rsid w:val="00763707"/>
    <w:rsid w:val="00876046"/>
    <w:rsid w:val="00A84340"/>
    <w:rsid w:val="00BD3499"/>
    <w:rsid w:val="00EA6E95"/>
    <w:rsid w:val="00F6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C6645-10CE-4DE5-88FC-60EB919C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2EC"/>
    <w:pPr>
      <w:spacing w:before="100" w:beforeAutospacing="1" w:after="100" w:afterAutospacing="1"/>
    </w:pPr>
    <w:rPr>
      <w:rFonts w:eastAsia="Times New Roman"/>
      <w:color w:val="666666"/>
    </w:rPr>
  </w:style>
  <w:style w:type="character" w:styleId="Hyperlink">
    <w:name w:val="Hyperlink"/>
    <w:basedOn w:val="DefaultParagraphFont"/>
    <w:uiPriority w:val="99"/>
    <w:unhideWhenUsed/>
    <w:rsid w:val="00205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redfiles/bios/all_bio_joseph_stal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F8C9DDB0</Template>
  <TotalTime>14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4</cp:revision>
  <dcterms:created xsi:type="dcterms:W3CDTF">2015-02-16T16:38:00Z</dcterms:created>
  <dcterms:modified xsi:type="dcterms:W3CDTF">2015-02-16T16:54:00Z</dcterms:modified>
</cp:coreProperties>
</file>