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B0" w:rsidRDefault="00594EB0" w:rsidP="00594EB0">
      <w:pPr>
        <w:pStyle w:val="NoSpacing"/>
        <w:jc w:val="center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Anticipation Guide—Romeo and Juliet</w:t>
      </w:r>
    </w:p>
    <w:p w:rsidR="00594EB0" w:rsidRPr="00594EB0" w:rsidRDefault="00C07885" w:rsidP="00594E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of the following statements, decide whether you strongly agree, agree, disagree, or strongly disagree and check the corresponding box.  Then provide a 2-3</w:t>
      </w:r>
      <w:bookmarkStart w:id="0" w:name="_GoBack"/>
      <w:bookmarkEnd w:id="0"/>
      <w:r w:rsidR="00594EB0" w:rsidRPr="00594EB0">
        <w:rPr>
          <w:rFonts w:ascii="Times New Roman" w:hAnsi="Times New Roman"/>
          <w:sz w:val="24"/>
          <w:szCs w:val="24"/>
        </w:rPr>
        <w:t xml:space="preserve"> sentence explanation defending your position.  </w:t>
      </w:r>
    </w:p>
    <w:p w:rsidR="00594EB0" w:rsidRPr="00872A17" w:rsidRDefault="00594EB0" w:rsidP="00594EB0">
      <w:pPr>
        <w:pStyle w:val="NoSpacing"/>
        <w:rPr>
          <w:sz w:val="20"/>
          <w:szCs w:val="20"/>
        </w:rPr>
      </w:pPr>
    </w:p>
    <w:p w:rsidR="00594EB0" w:rsidRDefault="00594EB0" w:rsidP="00594EB0">
      <w:pPr>
        <w:pStyle w:val="ListParagraph"/>
        <w:numPr>
          <w:ilvl w:val="0"/>
          <w:numId w:val="1"/>
        </w:numPr>
      </w:pPr>
      <w:r>
        <w:t>The punishment for murder should always be death.</w:t>
      </w:r>
    </w:p>
    <w:p w:rsidR="00594EB0" w:rsidRDefault="00594EB0" w:rsidP="00594EB0"/>
    <w:p w:rsidR="00C07885" w:rsidRPr="00035F4F" w:rsidRDefault="00C07885" w:rsidP="00C07885">
      <w:pPr>
        <w:numPr>
          <w:ilvl w:val="0"/>
          <w:numId w:val="2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Disagree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Strongly Disagree</w:t>
      </w:r>
    </w:p>
    <w:p w:rsidR="00594EB0" w:rsidRDefault="00594EB0" w:rsidP="00594EB0"/>
    <w:p w:rsidR="00594EB0" w:rsidRDefault="00594EB0" w:rsidP="00594EB0"/>
    <w:p w:rsidR="00594EB0" w:rsidRDefault="00594EB0" w:rsidP="00C07885">
      <w:pPr>
        <w:pStyle w:val="ListParagraph"/>
        <w:numPr>
          <w:ilvl w:val="0"/>
          <w:numId w:val="1"/>
        </w:numPr>
      </w:pPr>
      <w:r>
        <w:t>Teenagers can’t understand what true love really is.</w:t>
      </w:r>
    </w:p>
    <w:p w:rsidR="00C07885" w:rsidRDefault="00C07885" w:rsidP="00C07885"/>
    <w:p w:rsidR="00C07885" w:rsidRPr="00035F4F" w:rsidRDefault="00C07885" w:rsidP="00C07885">
      <w:pPr>
        <w:numPr>
          <w:ilvl w:val="0"/>
          <w:numId w:val="2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Disagree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Strongly Disagree</w:t>
      </w:r>
    </w:p>
    <w:p w:rsidR="00C07885" w:rsidRDefault="00C07885" w:rsidP="00C07885"/>
    <w:p w:rsidR="00C07885" w:rsidRDefault="00C07885" w:rsidP="00C07885">
      <w:pPr>
        <w:pStyle w:val="ListParagraph"/>
        <w:numPr>
          <w:ilvl w:val="0"/>
          <w:numId w:val="1"/>
        </w:numPr>
      </w:pPr>
      <w:r w:rsidRPr="00035F4F">
        <w:t>If you’re really in love, physical appearances don’t matter.</w:t>
      </w:r>
    </w:p>
    <w:p w:rsidR="00C07885" w:rsidRPr="00035F4F" w:rsidRDefault="00C07885" w:rsidP="00C07885"/>
    <w:p w:rsidR="00C07885" w:rsidRPr="00035F4F" w:rsidRDefault="00C07885" w:rsidP="00C07885">
      <w:pPr>
        <w:numPr>
          <w:ilvl w:val="0"/>
          <w:numId w:val="2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Disagree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Strongly Disagree</w:t>
      </w:r>
    </w:p>
    <w:p w:rsidR="00594EB0" w:rsidRDefault="00594EB0" w:rsidP="00594EB0"/>
    <w:p w:rsidR="00594EB0" w:rsidRDefault="00594EB0" w:rsidP="00594EB0"/>
    <w:p w:rsidR="00594EB0" w:rsidRDefault="00594EB0" w:rsidP="00594EB0">
      <w:pPr>
        <w:pStyle w:val="ListParagraph"/>
        <w:numPr>
          <w:ilvl w:val="0"/>
          <w:numId w:val="1"/>
        </w:numPr>
      </w:pPr>
      <w:r>
        <w:t>Good friends should stick together at all times no matter how wrong a friend may be.</w:t>
      </w:r>
    </w:p>
    <w:p w:rsidR="00594EB0" w:rsidRDefault="00594EB0" w:rsidP="00594EB0"/>
    <w:p w:rsidR="00C07885" w:rsidRPr="00035F4F" w:rsidRDefault="00C07885" w:rsidP="00C07885">
      <w:pPr>
        <w:numPr>
          <w:ilvl w:val="0"/>
          <w:numId w:val="2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Disagree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Strongly Disagree</w:t>
      </w:r>
    </w:p>
    <w:p w:rsidR="00594EB0" w:rsidRDefault="00594EB0" w:rsidP="00594EB0"/>
    <w:p w:rsidR="00594EB0" w:rsidRDefault="00594EB0" w:rsidP="00594EB0"/>
    <w:p w:rsidR="00594EB0" w:rsidRDefault="00594EB0" w:rsidP="00594EB0">
      <w:pPr>
        <w:pStyle w:val="ListParagraph"/>
        <w:numPr>
          <w:ilvl w:val="0"/>
          <w:numId w:val="1"/>
        </w:numPr>
      </w:pPr>
      <w:r>
        <w:t>Parents should make the decisions about their children’s lives.</w:t>
      </w:r>
    </w:p>
    <w:p w:rsidR="00594EB0" w:rsidRDefault="00594EB0" w:rsidP="00594EB0"/>
    <w:p w:rsidR="00C07885" w:rsidRPr="00035F4F" w:rsidRDefault="00C07885" w:rsidP="00C07885">
      <w:pPr>
        <w:numPr>
          <w:ilvl w:val="0"/>
          <w:numId w:val="2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Disagree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Strongly Disagree</w:t>
      </w:r>
    </w:p>
    <w:p w:rsidR="00C07885" w:rsidRDefault="00C07885">
      <w:r>
        <w:br w:type="page"/>
      </w:r>
    </w:p>
    <w:p w:rsidR="00594EB0" w:rsidRDefault="00594EB0" w:rsidP="00594EB0"/>
    <w:p w:rsidR="00594EB0" w:rsidRDefault="00594EB0" w:rsidP="00594EB0"/>
    <w:p w:rsidR="00594EB0" w:rsidRDefault="00594EB0" w:rsidP="00594EB0">
      <w:pPr>
        <w:pStyle w:val="ListParagraph"/>
        <w:numPr>
          <w:ilvl w:val="0"/>
          <w:numId w:val="1"/>
        </w:numPr>
      </w:pPr>
      <w:r>
        <w:t>It is possible to fall in love at first sight.</w:t>
      </w:r>
    </w:p>
    <w:p w:rsidR="00594EB0" w:rsidRDefault="00594EB0" w:rsidP="00594EB0"/>
    <w:p w:rsidR="00C07885" w:rsidRPr="00035F4F" w:rsidRDefault="00617DBC" w:rsidP="00C07885">
      <w:pPr>
        <w:numPr>
          <w:ilvl w:val="0"/>
          <w:numId w:val="2"/>
        </w:numPr>
      </w:pPr>
      <w:r>
        <w:tab/>
      </w:r>
      <w:r w:rsidR="00C07885" w:rsidRPr="00035F4F">
        <w:t>Strongly agree</w:t>
      </w:r>
      <w:r w:rsidR="00C07885" w:rsidRPr="00035F4F">
        <w:tab/>
      </w:r>
      <w:r w:rsidR="00C07885" w:rsidRPr="00035F4F">
        <w:tab/>
      </w:r>
      <w:r w:rsidR="00C07885" w:rsidRPr="00035F4F">
        <w:tab/>
        <w:t xml:space="preserve">Support: 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Disagree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Strongly Disagree</w:t>
      </w:r>
    </w:p>
    <w:p w:rsidR="00594EB0" w:rsidRDefault="00594EB0" w:rsidP="00C07885"/>
    <w:p w:rsidR="00594EB0" w:rsidRDefault="00594EB0" w:rsidP="00594EB0"/>
    <w:p w:rsidR="00594EB0" w:rsidRDefault="00594EB0" w:rsidP="00594EB0">
      <w:pPr>
        <w:pStyle w:val="ListParagraph"/>
        <w:numPr>
          <w:ilvl w:val="0"/>
          <w:numId w:val="1"/>
        </w:numPr>
      </w:pPr>
      <w:r>
        <w:t>Telling lies or hiding the truth is acceptable for the right reasons.</w:t>
      </w:r>
    </w:p>
    <w:p w:rsidR="00594EB0" w:rsidRDefault="00594EB0" w:rsidP="00594EB0"/>
    <w:p w:rsidR="00C07885" w:rsidRPr="00035F4F" w:rsidRDefault="00C07885" w:rsidP="00C07885">
      <w:pPr>
        <w:numPr>
          <w:ilvl w:val="0"/>
          <w:numId w:val="2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Disagree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Strongly Disagree</w:t>
      </w:r>
    </w:p>
    <w:p w:rsidR="00594EB0" w:rsidRDefault="00594EB0" w:rsidP="00594EB0"/>
    <w:p w:rsidR="00594EB0" w:rsidRDefault="00594EB0" w:rsidP="00594EB0">
      <w:r>
        <w:t xml:space="preserve"> </w:t>
      </w:r>
    </w:p>
    <w:p w:rsidR="00594EB0" w:rsidRDefault="00594EB0" w:rsidP="00594EB0">
      <w:pPr>
        <w:pStyle w:val="ListParagraph"/>
        <w:numPr>
          <w:ilvl w:val="0"/>
          <w:numId w:val="1"/>
        </w:numPr>
      </w:pPr>
      <w:r>
        <w:t>Loyalty to your family is more important than love.</w:t>
      </w:r>
    </w:p>
    <w:p w:rsidR="00594EB0" w:rsidRDefault="00594EB0" w:rsidP="00594EB0"/>
    <w:p w:rsidR="00C07885" w:rsidRPr="00035F4F" w:rsidRDefault="00C07885" w:rsidP="00C07885">
      <w:pPr>
        <w:numPr>
          <w:ilvl w:val="0"/>
          <w:numId w:val="2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Disagree</w:t>
      </w:r>
    </w:p>
    <w:p w:rsidR="00C07885" w:rsidRPr="00035F4F" w:rsidRDefault="00C07885" w:rsidP="00C07885">
      <w:pPr>
        <w:numPr>
          <w:ilvl w:val="0"/>
          <w:numId w:val="2"/>
        </w:numPr>
      </w:pPr>
      <w:r w:rsidRPr="00035F4F">
        <w:t>Strongly Disagree</w:t>
      </w:r>
    </w:p>
    <w:p w:rsidR="00EA6E95" w:rsidRDefault="00EA6E95"/>
    <w:sectPr w:rsidR="00EA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9EE"/>
    <w:multiLevelType w:val="hybridMultilevel"/>
    <w:tmpl w:val="2708BA04"/>
    <w:lvl w:ilvl="0" w:tplc="06E477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76560C"/>
    <w:multiLevelType w:val="hybridMultilevel"/>
    <w:tmpl w:val="E128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B0"/>
    <w:rsid w:val="00347E0B"/>
    <w:rsid w:val="004E29CE"/>
    <w:rsid w:val="00512E48"/>
    <w:rsid w:val="00594EB0"/>
    <w:rsid w:val="00617DBC"/>
    <w:rsid w:val="00763707"/>
    <w:rsid w:val="00A84340"/>
    <w:rsid w:val="00C07885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87CCF-0125-469D-A189-2FF3973B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94EB0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94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42BF7CCE</Template>
  <TotalTime>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cp:lastPrinted>2017-01-11T13:48:00Z</cp:lastPrinted>
  <dcterms:created xsi:type="dcterms:W3CDTF">2014-03-17T17:27:00Z</dcterms:created>
  <dcterms:modified xsi:type="dcterms:W3CDTF">2017-01-11T13:48:00Z</dcterms:modified>
</cp:coreProperties>
</file>