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ACB5C" w14:textId="77777777" w:rsidR="00043C74" w:rsidRPr="00043C74" w:rsidRDefault="00043C74" w:rsidP="00043C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043C74">
        <w:rPr>
          <w:rFonts w:ascii="Arial" w:eastAsia="Times New Roman" w:hAnsi="Arial" w:cs="Arial"/>
          <w:color w:val="000000"/>
          <w:kern w:val="36"/>
          <w:sz w:val="36"/>
          <w:szCs w:val="36"/>
          <w:shd w:val="clear" w:color="auto" w:fill="FFFFFF"/>
        </w:rPr>
        <w:t>Black Lung/Coal Lyrics</w:t>
      </w:r>
    </w:p>
    <w:p w14:paraId="7CBACB5D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CBACB5E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He's had more hard luck than most men could stand</w:t>
      </w:r>
    </w:p>
    <w:p w14:paraId="7CBACB5F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The mines was his first love but never his friend</w:t>
      </w:r>
    </w:p>
    <w:p w14:paraId="7CBACB60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He's lived a hard life and hard he'll die</w:t>
      </w:r>
    </w:p>
    <w:p w14:paraId="7CBACB61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Black lung's done got him his time is nigh</w:t>
      </w:r>
    </w:p>
    <w:p w14:paraId="7CBACB62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Black lung, black lung, oh you're just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bidin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>' your time</w:t>
      </w:r>
    </w:p>
    <w:p w14:paraId="7CBACB63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Soon all of this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sufferin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>' I'll leave behind</w:t>
      </w:r>
    </w:p>
    <w:p w14:paraId="7CBACB64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But I can't help but wonder what God had in mind</w:t>
      </w:r>
    </w:p>
    <w:p w14:paraId="7CBACB65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To send such a devil to claim this soul of mine</w:t>
      </w:r>
    </w:p>
    <w:p w14:paraId="7CBACB66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He went to the boss man but he closed the door</w:t>
      </w:r>
    </w:p>
    <w:p w14:paraId="7CBACB67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Well, it seems you're not wanted when you're sick and you're poor</w:t>
      </w:r>
    </w:p>
    <w:p w14:paraId="7CBACB68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You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ain't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 xml:space="preserve"> even covered in their medical plans</w:t>
      </w:r>
    </w:p>
    <w:p w14:paraId="7CBACB69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And your life depends on the favors of man</w:t>
      </w:r>
    </w:p>
    <w:p w14:paraId="7CBACB6A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Down in the poor house on starvation's plan</w:t>
      </w:r>
    </w:p>
    <w:p w14:paraId="7CBACB6B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Where pride is a stranger and doomed is a man</w:t>
      </w:r>
    </w:p>
    <w:p w14:paraId="7CBACB6C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His soul full of coal dust till his </w:t>
      </w:r>
      <w:proofErr w:type="gramStart"/>
      <w:r w:rsidRPr="00043C74">
        <w:rPr>
          <w:rFonts w:ascii="Arial" w:eastAsia="Times New Roman" w:hAnsi="Arial" w:cs="Arial"/>
          <w:color w:val="000000"/>
          <w:sz w:val="22"/>
        </w:rPr>
        <w:t>body's</w:t>
      </w:r>
      <w:proofErr w:type="gramEnd"/>
      <w:r w:rsidRPr="00043C74">
        <w:rPr>
          <w:rFonts w:ascii="Arial" w:eastAsia="Times New Roman" w:hAnsi="Arial" w:cs="Arial"/>
          <w:color w:val="000000"/>
          <w:sz w:val="22"/>
        </w:rPr>
        <w:t xml:space="preserve"> decayed</w:t>
      </w:r>
    </w:p>
    <w:p w14:paraId="7CBACB6D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And everyone but black lung's done turned him away</w:t>
      </w:r>
    </w:p>
    <w:p w14:paraId="7CBACB6E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Black lung, black lung, oh your hand's icy cold</w:t>
      </w:r>
    </w:p>
    <w:p w14:paraId="7CBACB6F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As you reach for my life and you torture my soul</w:t>
      </w:r>
    </w:p>
    <w:p w14:paraId="7CBACB70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Cold as that water hole down in that dark cave</w:t>
      </w:r>
    </w:p>
    <w:p w14:paraId="7CBACB71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Where I spent my life's blood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diggin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>' my own grave</w:t>
      </w:r>
    </w:p>
    <w:p w14:paraId="7CBACB72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Down at the graveyard the boss man came</w:t>
      </w:r>
    </w:p>
    <w:p w14:paraId="7CBACB73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With his little bunch of flowers, dear God what a shame</w:t>
      </w:r>
    </w:p>
    <w:p w14:paraId="7CBACB74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Take back those flowers, don't you sing no sad songs</w:t>
      </w:r>
    </w:p>
    <w:p w14:paraId="7CBACB75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The die has been cast now, a good man is gone</w:t>
      </w:r>
    </w:p>
    <w:p w14:paraId="7CBACB76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He's had more hard luck than most men could stand</w:t>
      </w:r>
    </w:p>
    <w:p w14:paraId="7CBACB77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The mines was his first love but never his friend</w:t>
      </w:r>
    </w:p>
    <w:p w14:paraId="7CBACB78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He's lived a hard life and hard he'll die</w:t>
      </w:r>
    </w:p>
    <w:p w14:paraId="7CBACB79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Black lung's done got him his time is nigh</w:t>
      </w:r>
    </w:p>
    <w:p w14:paraId="7CBACB7A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Black lung, black lung, oh you're just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bidin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>' your time</w:t>
      </w:r>
    </w:p>
    <w:p w14:paraId="7CBACB7B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Soon all of this </w:t>
      </w:r>
      <w:proofErr w:type="spellStart"/>
      <w:r w:rsidRPr="00043C74">
        <w:rPr>
          <w:rFonts w:ascii="Arial" w:eastAsia="Times New Roman" w:hAnsi="Arial" w:cs="Arial"/>
          <w:color w:val="000000"/>
          <w:sz w:val="22"/>
        </w:rPr>
        <w:t>sufferin</w:t>
      </w:r>
      <w:proofErr w:type="spellEnd"/>
      <w:r w:rsidRPr="00043C74">
        <w:rPr>
          <w:rFonts w:ascii="Arial" w:eastAsia="Times New Roman" w:hAnsi="Arial" w:cs="Arial"/>
          <w:color w:val="000000"/>
          <w:sz w:val="22"/>
        </w:rPr>
        <w:t>' I'll leave behind</w:t>
      </w:r>
    </w:p>
    <w:p w14:paraId="7CBACB7C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But I can't help but wonder what God had in mind</w:t>
      </w:r>
    </w:p>
    <w:p w14:paraId="7CBACB7D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To send such a devil to claim this soul of mine</w:t>
      </w:r>
    </w:p>
    <w:p w14:paraId="7CBACB7E" w14:textId="77777777" w:rsidR="00043C74" w:rsidRPr="00043C74" w:rsidRDefault="00043C74" w:rsidP="00043C74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7CBACB7F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Songwriters</w:t>
      </w:r>
    </w:p>
    <w:p w14:paraId="7CBACB80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HAZEL DICKENS</w:t>
      </w:r>
    </w:p>
    <w:p w14:paraId="7CBACB81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Published by</w:t>
      </w:r>
    </w:p>
    <w:p w14:paraId="7CBACB82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>Lyrics © CONCORD MUSIC GROUP, INC</w:t>
      </w:r>
    </w:p>
    <w:bookmarkEnd w:id="0"/>
    <w:p w14:paraId="7CBACB83" w14:textId="77777777" w:rsidR="00043C74" w:rsidRPr="00043C74" w:rsidRDefault="00043C74" w:rsidP="00043C74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14:paraId="7CBACB84" w14:textId="77777777" w:rsidR="00043C74" w:rsidRPr="00043C74" w:rsidRDefault="00043C74" w:rsidP="00043C7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43C74">
        <w:rPr>
          <w:rFonts w:ascii="Arial" w:eastAsia="Times New Roman" w:hAnsi="Arial" w:cs="Arial"/>
          <w:color w:val="000000"/>
          <w:sz w:val="22"/>
        </w:rPr>
        <w:t xml:space="preserve">Read more: </w:t>
      </w:r>
      <w:hyperlink r:id="rId8" w:anchor="ixzz46NTe2X8w" w:history="1">
        <w:r w:rsidRPr="00043C74">
          <w:rPr>
            <w:rFonts w:ascii="Arial" w:eastAsia="Times New Roman" w:hAnsi="Arial" w:cs="Arial"/>
            <w:color w:val="003399"/>
            <w:sz w:val="22"/>
          </w:rPr>
          <w:t xml:space="preserve">Kathy </w:t>
        </w:r>
        <w:proofErr w:type="spellStart"/>
        <w:r w:rsidRPr="00043C74">
          <w:rPr>
            <w:rFonts w:ascii="Arial" w:eastAsia="Times New Roman" w:hAnsi="Arial" w:cs="Arial"/>
            <w:color w:val="003399"/>
            <w:sz w:val="22"/>
          </w:rPr>
          <w:t>Mattea</w:t>
        </w:r>
        <w:proofErr w:type="spellEnd"/>
        <w:r w:rsidRPr="00043C74">
          <w:rPr>
            <w:rFonts w:ascii="Arial" w:eastAsia="Times New Roman" w:hAnsi="Arial" w:cs="Arial"/>
            <w:color w:val="003399"/>
            <w:sz w:val="22"/>
          </w:rPr>
          <w:t xml:space="preserve"> - Black Lung/Coal Lyrics | </w:t>
        </w:r>
        <w:proofErr w:type="spellStart"/>
        <w:r w:rsidRPr="00043C74">
          <w:rPr>
            <w:rFonts w:ascii="Arial" w:eastAsia="Times New Roman" w:hAnsi="Arial" w:cs="Arial"/>
            <w:color w:val="003399"/>
            <w:sz w:val="22"/>
          </w:rPr>
          <w:t>MetroLyrics</w:t>
        </w:r>
        <w:proofErr w:type="spellEnd"/>
      </w:hyperlink>
      <w:r w:rsidRPr="00043C74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7CBACB85" w14:textId="77777777" w:rsidR="00E95360" w:rsidRDefault="00FF24DD" w:rsidP="00043C74">
      <w:hyperlink r:id="rId9" w:history="1">
        <w:r w:rsidR="00043C74" w:rsidRPr="00043C74">
          <w:rPr>
            <w:rFonts w:ascii="Arial" w:eastAsia="Times New Roman" w:hAnsi="Arial" w:cs="Arial"/>
            <w:color w:val="1155CC"/>
            <w:sz w:val="22"/>
            <w:u w:val="single"/>
          </w:rPr>
          <w:t>http://www.metrolyrics.com/black-lungcoal-lyrics-kathy-mattea.html</w:t>
        </w:r>
      </w:hyperlink>
    </w:p>
    <w:sectPr w:rsidR="00E9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74"/>
    <w:rsid w:val="00043C74"/>
    <w:rsid w:val="000B4761"/>
    <w:rsid w:val="0059526A"/>
    <w:rsid w:val="006A251F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CB5C"/>
  <w15:docId w15:val="{A1BA6175-D623-43F1-84A1-9D533C15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risten ITC" w:eastAsiaTheme="minorHAnsi" w:hAnsi="Kristen IT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C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4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3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lyrics.com/black-lungcoal-lyrics-kathy-matte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etrolyrics.com/black-lungcoal-lyrics-kathy-matte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6c509bd-22a2-499a-a4ac-f03cf2f1c796">Y7DT7FVVTC7A-827-2917</_dlc_DocId>
    <_dlc_DocIdUrl xmlns="c6c509bd-22a2-499a-a4ac-f03cf2f1c796">
      <Url>https://connect.d51schools.org/staff/instructional/resources/_layouts/15/DocIdRedir.aspx?ID=Y7DT7FVVTC7A-827-2917</Url>
      <Description>Y7DT7FVVTC7A-827-2917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FF703F12364EA48A32A2D371A48E" ma:contentTypeVersion="7" ma:contentTypeDescription="Create a new document." ma:contentTypeScope="" ma:versionID="ff714869df9098c36a43f5d7d5bbb281">
  <xsd:schema xmlns:xsd="http://www.w3.org/2001/XMLSchema" xmlns:xs="http://www.w3.org/2001/XMLSchema" xmlns:p="http://schemas.microsoft.com/office/2006/metadata/properties" xmlns:ns2="c6c509bd-22a2-499a-a4ac-f03cf2f1c796" targetNamespace="http://schemas.microsoft.com/office/2006/metadata/properties" ma:root="true" ma:fieldsID="713e98ec55aff0d2ab1aef5a584a271a" ns2:_="">
    <xsd:import namespace="c6c509bd-22a2-499a-a4ac-f03cf2f1c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09bd-22a2-499a-a4ac-f03cf2f1c7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65695-F6ED-46BC-AE75-776C1C86E765}">
  <ds:schemaRefs>
    <ds:schemaRef ds:uri="http://purl.org/dc/terms/"/>
    <ds:schemaRef ds:uri="http://purl.org/dc/dcmitype/"/>
    <ds:schemaRef ds:uri="http://schemas.openxmlformats.org/package/2006/metadata/core-properties"/>
    <ds:schemaRef ds:uri="c6c509bd-22a2-499a-a4ac-f03cf2f1c796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198A29-8CBD-4CCA-86C7-C789B82F71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3350FF2-78BD-4BB8-8B3F-8DB3EEC448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B7709F-E8EF-4856-8F70-488B6FDA8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09bd-22a2-499a-a4ac-f03cf2f1c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EDC84E9B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Mccune, Mariah</cp:lastModifiedBy>
  <cp:revision>2</cp:revision>
  <dcterms:created xsi:type="dcterms:W3CDTF">2016-07-05T17:33:00Z</dcterms:created>
  <dcterms:modified xsi:type="dcterms:W3CDTF">2016-07-05T17:33:00Z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3fc641ab-9af0-4f5f-9c4e-e033e97e7524</vt:lpwstr>
  </property>
  <property fmtid="{D5CDD505-2E9C-101B-9397-08002B2CF9AE}" pid="3" name="ContentTypeId">
    <vt:lpwstr>0x0101003DFCFF703F12364EA48A32A2D371A48E</vt:lpwstr>
  </property>
</Properties>
</file>