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BC28" w14:textId="77777777" w:rsidR="0092609E" w:rsidRPr="0092609E" w:rsidRDefault="0092609E" w:rsidP="0092609E">
      <w:pPr>
        <w:spacing w:after="0" w:line="240" w:lineRule="auto"/>
        <w:ind w:left="160" w:right="16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92609E">
        <w:rPr>
          <w:rFonts w:ascii="Arial" w:eastAsia="Times New Roman" w:hAnsi="Arial" w:cs="Arial"/>
          <w:color w:val="000000"/>
          <w:kern w:val="36"/>
          <w:sz w:val="36"/>
          <w:szCs w:val="36"/>
        </w:rPr>
        <w:t>Coal Miner's Daughter Lyrics</w:t>
      </w:r>
    </w:p>
    <w:p w14:paraId="714DBC29" w14:textId="77777777" w:rsidR="0092609E" w:rsidRPr="0092609E" w:rsidRDefault="0092609E" w:rsidP="0092609E">
      <w:pPr>
        <w:spacing w:after="0" w:line="240" w:lineRule="auto"/>
        <w:ind w:left="160" w:right="1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2609E">
        <w:rPr>
          <w:rFonts w:ascii="Arial" w:eastAsia="Times New Roman" w:hAnsi="Arial" w:cs="Arial"/>
          <w:color w:val="000000"/>
          <w:sz w:val="28"/>
          <w:szCs w:val="36"/>
        </w:rPr>
        <w:t>by</w:t>
      </w:r>
      <w:proofErr w:type="gramEnd"/>
      <w:r w:rsidRPr="0092609E">
        <w:rPr>
          <w:rFonts w:ascii="Arial" w:eastAsia="Times New Roman" w:hAnsi="Arial" w:cs="Arial"/>
          <w:color w:val="000000"/>
          <w:sz w:val="28"/>
          <w:szCs w:val="36"/>
        </w:rPr>
        <w:t xml:space="preserve"> Loretta Lynn</w:t>
      </w:r>
    </w:p>
    <w:p w14:paraId="714DBC2A" w14:textId="77777777" w:rsidR="0092609E" w:rsidRPr="0092609E" w:rsidRDefault="0092609E" w:rsidP="009260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14DBC2B" w14:textId="77777777" w:rsidR="0092609E" w:rsidRDefault="0092609E" w:rsidP="0092609E">
      <w:pPr>
        <w:spacing w:after="0" w:line="240" w:lineRule="auto"/>
        <w:ind w:left="160" w:right="160"/>
        <w:rPr>
          <w:rFonts w:ascii="Arial" w:eastAsia="Times New Roman" w:hAnsi="Arial" w:cs="Arial"/>
          <w:color w:val="000000"/>
          <w:sz w:val="22"/>
        </w:rPr>
      </w:pPr>
    </w:p>
    <w:p w14:paraId="714DBC2C" w14:textId="77777777" w:rsidR="0092609E" w:rsidRDefault="0092609E" w:rsidP="0092609E">
      <w:pPr>
        <w:spacing w:after="0" w:line="240" w:lineRule="auto"/>
        <w:ind w:left="160" w:right="160"/>
        <w:rPr>
          <w:rFonts w:ascii="Arial" w:eastAsia="Times New Roman" w:hAnsi="Arial" w:cs="Arial"/>
          <w:color w:val="000000"/>
          <w:sz w:val="22"/>
        </w:rPr>
      </w:pPr>
    </w:p>
    <w:p w14:paraId="714DBC2D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 xml:space="preserve">Well, I was </w:t>
      </w:r>
      <w:proofErr w:type="spellStart"/>
      <w:r w:rsidRPr="0092609E">
        <w:rPr>
          <w:rFonts w:ascii="Arial" w:eastAsia="Times New Roman" w:hAnsi="Arial" w:cs="Arial"/>
          <w:color w:val="000000"/>
          <w:sz w:val="22"/>
        </w:rPr>
        <w:t>borned</w:t>
      </w:r>
      <w:proofErr w:type="spellEnd"/>
      <w:r w:rsidRPr="0092609E">
        <w:rPr>
          <w:rFonts w:ascii="Arial" w:eastAsia="Times New Roman" w:hAnsi="Arial" w:cs="Arial"/>
          <w:color w:val="000000"/>
          <w:sz w:val="22"/>
        </w:rPr>
        <w:t xml:space="preserve"> a coal miner's daughter</w:t>
      </w:r>
    </w:p>
    <w:p w14:paraId="714DBC2E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In a cabin, on a hill in Butcher Holler</w:t>
      </w:r>
    </w:p>
    <w:p w14:paraId="714DBC2F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We were poor but we had love,</w:t>
      </w:r>
    </w:p>
    <w:p w14:paraId="714DBC30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That's the one thing that daddy made sure of</w:t>
      </w:r>
    </w:p>
    <w:p w14:paraId="714DBC31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He shoveled coal to make a poor man's dollar</w:t>
      </w:r>
    </w:p>
    <w:p w14:paraId="714DBC32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My daddy worked all night in the Van Lear coal mines</w:t>
      </w:r>
    </w:p>
    <w:p w14:paraId="714DBC33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 xml:space="preserve">All day long in the field a </w:t>
      </w:r>
      <w:proofErr w:type="spellStart"/>
      <w:r w:rsidRPr="0092609E">
        <w:rPr>
          <w:rFonts w:ascii="Arial" w:eastAsia="Times New Roman" w:hAnsi="Arial" w:cs="Arial"/>
          <w:color w:val="000000"/>
          <w:sz w:val="22"/>
        </w:rPr>
        <w:t>hoin</w:t>
      </w:r>
      <w:proofErr w:type="spellEnd"/>
      <w:r w:rsidRPr="0092609E">
        <w:rPr>
          <w:rFonts w:ascii="Arial" w:eastAsia="Times New Roman" w:hAnsi="Arial" w:cs="Arial"/>
          <w:color w:val="000000"/>
          <w:sz w:val="22"/>
        </w:rPr>
        <w:t>' corn</w:t>
      </w:r>
    </w:p>
    <w:p w14:paraId="714DBC34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Mommy rocked the babies at night</w:t>
      </w:r>
    </w:p>
    <w:p w14:paraId="714DBC35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And read the Bible by the coal oil light</w:t>
      </w:r>
    </w:p>
    <w:p w14:paraId="714DBC36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And ever' thing would start all over come break of morn</w:t>
      </w:r>
    </w:p>
    <w:p w14:paraId="714DBC37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Daddy loved and raised eight kids on a miner's pay</w:t>
      </w:r>
    </w:p>
    <w:p w14:paraId="714DBC38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Mommy scrubbed our clothes on a washboard ever' day</w:t>
      </w:r>
    </w:p>
    <w:p w14:paraId="714DBC39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Why I've seen her fingers bleed</w:t>
      </w:r>
    </w:p>
    <w:p w14:paraId="714DBC3A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To complain, there was no need</w:t>
      </w:r>
    </w:p>
    <w:p w14:paraId="714DBC3B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She'd smile in mommy's understanding way</w:t>
      </w:r>
    </w:p>
    <w:p w14:paraId="714DBC3C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In the summertime we didn't have shoes to wear</w:t>
      </w:r>
    </w:p>
    <w:p w14:paraId="714DBC3D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But in the wintertime we'd all get a brand new pair</w:t>
      </w:r>
    </w:p>
    <w:p w14:paraId="714DBC3E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From a mail order catalog</w:t>
      </w:r>
    </w:p>
    <w:p w14:paraId="714DBC3F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Money made from selling a hog</w:t>
      </w:r>
    </w:p>
    <w:p w14:paraId="714DBC40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Daddy always managed to get the money somewhere</w:t>
      </w:r>
    </w:p>
    <w:p w14:paraId="714DBC41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Yeah, I'm proud to be a coal miner's daughter</w:t>
      </w:r>
    </w:p>
    <w:p w14:paraId="714DBC42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I remember well, the well where I drew water</w:t>
      </w:r>
    </w:p>
    <w:p w14:paraId="714DBC43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The work we done was hard</w:t>
      </w:r>
    </w:p>
    <w:p w14:paraId="714DBC44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 xml:space="preserve">At night we'd sleep </w:t>
      </w:r>
      <w:proofErr w:type="spellStart"/>
      <w:r w:rsidRPr="0092609E">
        <w:rPr>
          <w:rFonts w:ascii="Arial" w:eastAsia="Times New Roman" w:hAnsi="Arial" w:cs="Arial"/>
          <w:color w:val="000000"/>
          <w:sz w:val="22"/>
        </w:rPr>
        <w:t>'cause</w:t>
      </w:r>
      <w:proofErr w:type="spellEnd"/>
      <w:r w:rsidRPr="0092609E">
        <w:rPr>
          <w:rFonts w:ascii="Arial" w:eastAsia="Times New Roman" w:hAnsi="Arial" w:cs="Arial"/>
          <w:color w:val="000000"/>
          <w:sz w:val="22"/>
        </w:rPr>
        <w:t xml:space="preserve"> we were tired</w:t>
      </w:r>
    </w:p>
    <w:p w14:paraId="714DBC45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I never thought of ever leaving Butcher Holler</w:t>
      </w:r>
    </w:p>
    <w:p w14:paraId="714DBC46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Well a lot of things have changed since a way back then</w:t>
      </w:r>
    </w:p>
    <w:p w14:paraId="714DBC47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And it's so good to be back home again</w:t>
      </w:r>
    </w:p>
    <w:p w14:paraId="714DBC48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Not much left but the floor, nothing lives here anymore</w:t>
      </w:r>
    </w:p>
    <w:p w14:paraId="714DBC49" w14:textId="77777777" w:rsidR="0092609E" w:rsidRPr="0092609E" w:rsidRDefault="0092609E" w:rsidP="0092609E">
      <w:pPr>
        <w:spacing w:after="0" w:line="240" w:lineRule="auto"/>
        <w:ind w:left="160" w:right="160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>Except the memory of a coal miner's daughter</w:t>
      </w:r>
    </w:p>
    <w:p w14:paraId="714DBC4A" w14:textId="77777777" w:rsidR="0092609E" w:rsidRPr="0092609E" w:rsidRDefault="0092609E" w:rsidP="0092609E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714DBC4B" w14:textId="77777777" w:rsidR="0092609E" w:rsidRDefault="0092609E" w:rsidP="0092609E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14DBC4C" w14:textId="77777777" w:rsidR="0092609E" w:rsidRDefault="0092609E" w:rsidP="0092609E">
      <w:pPr>
        <w:spacing w:after="0" w:line="240" w:lineRule="auto"/>
        <w:rPr>
          <w:rFonts w:ascii="Arial" w:eastAsia="Times New Roman" w:hAnsi="Arial" w:cs="Arial"/>
          <w:color w:val="000000"/>
          <w:sz w:val="22"/>
        </w:rPr>
      </w:pPr>
    </w:p>
    <w:p w14:paraId="714DBC4D" w14:textId="77777777" w:rsidR="0092609E" w:rsidRPr="0092609E" w:rsidRDefault="0092609E" w:rsidP="0092609E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09E">
        <w:rPr>
          <w:rFonts w:ascii="Arial" w:eastAsia="Times New Roman" w:hAnsi="Arial" w:cs="Arial"/>
          <w:color w:val="000000"/>
          <w:sz w:val="22"/>
        </w:rPr>
        <w:t xml:space="preserve">Read more: </w:t>
      </w:r>
      <w:hyperlink r:id="rId8" w:anchor="ixzz46NWS1dp7" w:history="1">
        <w:proofErr w:type="spellStart"/>
        <w:r w:rsidRPr="0092609E">
          <w:rPr>
            <w:rFonts w:ascii="Arial" w:eastAsia="Times New Roman" w:hAnsi="Arial" w:cs="Arial"/>
            <w:color w:val="003399"/>
            <w:sz w:val="22"/>
          </w:rPr>
          <w:t>Metrolyrics</w:t>
        </w:r>
        <w:proofErr w:type="spellEnd"/>
        <w:r w:rsidRPr="0092609E">
          <w:rPr>
            <w:rFonts w:ascii="Arial" w:eastAsia="Times New Roman" w:hAnsi="Arial" w:cs="Arial"/>
            <w:color w:val="003399"/>
            <w:sz w:val="22"/>
          </w:rPr>
          <w:t xml:space="preserve"> Print Coal Miner's Daughter | </w:t>
        </w:r>
        <w:proofErr w:type="spellStart"/>
        <w:r w:rsidRPr="0092609E">
          <w:rPr>
            <w:rFonts w:ascii="Arial" w:eastAsia="Times New Roman" w:hAnsi="Arial" w:cs="Arial"/>
            <w:color w:val="003399"/>
            <w:sz w:val="22"/>
          </w:rPr>
          <w:t>MetroLyrics</w:t>
        </w:r>
        <w:proofErr w:type="spellEnd"/>
      </w:hyperlink>
      <w:r w:rsidRPr="0092609E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714DBC4E" w14:textId="77777777" w:rsidR="00E95360" w:rsidRDefault="00992BBE" w:rsidP="0092609E">
      <w:hyperlink r:id="rId9" w:history="1">
        <w:r w:rsidR="0092609E" w:rsidRPr="0092609E">
          <w:rPr>
            <w:rFonts w:ascii="Arial" w:eastAsia="Times New Roman" w:hAnsi="Arial" w:cs="Arial"/>
            <w:color w:val="1155CC"/>
            <w:sz w:val="22"/>
            <w:u w:val="single"/>
          </w:rPr>
          <w:t>http://www.metrolyrics.com/printlyric/coal-miners-daughter-lyrics-loretta-lynn.html</w:t>
        </w:r>
      </w:hyperlink>
    </w:p>
    <w:sectPr w:rsidR="00E9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9E"/>
    <w:rsid w:val="000B4761"/>
    <w:rsid w:val="0059526A"/>
    <w:rsid w:val="006A251F"/>
    <w:rsid w:val="0092609E"/>
    <w:rsid w:val="0099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BC28"/>
  <w15:docId w15:val="{439F64D1-9D94-4D5C-868D-08DED065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isten ITC" w:eastAsiaTheme="minorHAnsi" w:hAnsi="Kristen IT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6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0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60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lyrics.com/coal-miners-daughter-lyrics-loretta-lyn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etrolyrics.com/printlyric/coal-miners-daughter-lyrics-loretta-lyn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FF703F12364EA48A32A2D371A48E" ma:contentTypeVersion="7" ma:contentTypeDescription="Create a new document." ma:contentTypeScope="" ma:versionID="ff714869df9098c36a43f5d7d5bbb281">
  <xsd:schema xmlns:xsd="http://www.w3.org/2001/XMLSchema" xmlns:xs="http://www.w3.org/2001/XMLSchema" xmlns:p="http://schemas.microsoft.com/office/2006/metadata/properties" xmlns:ns2="c6c509bd-22a2-499a-a4ac-f03cf2f1c796" targetNamespace="http://schemas.microsoft.com/office/2006/metadata/properties" ma:root="true" ma:fieldsID="713e98ec55aff0d2ab1aef5a584a271a" ns2:_="">
    <xsd:import namespace="c6c509bd-22a2-499a-a4ac-f03cf2f1c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09bd-22a2-499a-a4ac-f03cf2f1c7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c509bd-22a2-499a-a4ac-f03cf2f1c796">Y7DT7FVVTC7A-827-2919</_dlc_DocId>
    <_dlc_DocIdUrl xmlns="c6c509bd-22a2-499a-a4ac-f03cf2f1c796">
      <Url>https://connect.d51schools.org/staff/instructional/resources/_layouts/15/DocIdRedir.aspx?ID=Y7DT7FVVTC7A-827-2919</Url>
      <Description>Y7DT7FVVTC7A-827-2919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6E32F4-E74E-4819-BE1E-C9A632A81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97299-2F06-4CF3-95CE-CABB50C52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09bd-22a2-499a-a4ac-f03cf2f1c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EA9362-A2BC-4035-B214-9718C0B598EB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c6c509bd-22a2-499a-a4ac-f03cf2f1c79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1D58FF5-377C-48CE-BF66-B450FE12D8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EDC84E9B</Template>
  <TotalTime>0</TotalTime>
  <Pages>1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Mccune, Mariah</cp:lastModifiedBy>
  <cp:revision>2</cp:revision>
  <dcterms:created xsi:type="dcterms:W3CDTF">2016-07-05T17:32:00Z</dcterms:created>
  <dcterms:modified xsi:type="dcterms:W3CDTF">2016-07-05T17:32:00Z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b73b62b2-0a35-4624-8bc2-a92bf55a97a5</vt:lpwstr>
  </property>
  <property fmtid="{D5CDD505-2E9C-101B-9397-08002B2CF9AE}" pid="3" name="ContentTypeId">
    <vt:lpwstr>0x0101003DFCFF703F12364EA48A32A2D371A48E</vt:lpwstr>
  </property>
</Properties>
</file>