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5C" w:rsidRDefault="00BB018B">
      <w:pPr>
        <w:pStyle w:val="Heading1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-90170</wp:posOffset>
                </wp:positionV>
                <wp:extent cx="3641090" cy="860425"/>
                <wp:effectExtent l="0" t="0" r="1905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8B" w:rsidRPr="00BB018B" w:rsidRDefault="00BB018B" w:rsidP="00BB01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018B">
                              <w:rPr>
                                <w:sz w:val="24"/>
                                <w:szCs w:val="24"/>
                              </w:rPr>
                              <w:t>Contemporary Example:</w:t>
                            </w:r>
                          </w:p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4pt;margin-top:-7.1pt;width:286.7pt;height:67.7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5rIwIAAEw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">
                <v:textbox style="mso-fit-shape-to-text:t">
                  <w:txbxContent>
                    <w:p w:rsidR="00BB018B" w:rsidRPr="00BB018B" w:rsidRDefault="00BB018B" w:rsidP="00BB018B">
                      <w:pPr>
                        <w:rPr>
                          <w:sz w:val="24"/>
                          <w:szCs w:val="24"/>
                        </w:rPr>
                      </w:pPr>
                      <w:r w:rsidRPr="00BB018B">
                        <w:rPr>
                          <w:sz w:val="24"/>
                          <w:szCs w:val="24"/>
                        </w:rPr>
                        <w:t>Contemporary Example:</w:t>
                      </w:r>
                    </w:p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-102235</wp:posOffset>
                </wp:positionV>
                <wp:extent cx="3641090" cy="860425"/>
                <wp:effectExtent l="0" t="0" r="19050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8B" w:rsidRPr="00BB018B" w:rsidRDefault="00BB018B" w:rsidP="00BB01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018B">
                              <w:rPr>
                                <w:sz w:val="24"/>
                                <w:szCs w:val="24"/>
                              </w:rPr>
                              <w:t>Contemporary Example:</w:t>
                            </w:r>
                          </w:p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-8.05pt;width:286.7pt;height:67.7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">
                <v:textbox style="mso-fit-shape-to-text:t">
                  <w:txbxContent>
                    <w:p w:rsidR="00BB018B" w:rsidRPr="00BB018B" w:rsidRDefault="00BB018B" w:rsidP="00BB018B">
                      <w:pPr>
                        <w:rPr>
                          <w:sz w:val="24"/>
                          <w:szCs w:val="24"/>
                        </w:rPr>
                      </w:pPr>
                      <w:r w:rsidRPr="00BB018B">
                        <w:rPr>
                          <w:sz w:val="24"/>
                          <w:szCs w:val="24"/>
                        </w:rPr>
                        <w:t>Contemporary Example:</w:t>
                      </w:r>
                    </w:p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</w:txbxContent>
                </v:textbox>
              </v:shape>
            </w:pict>
          </mc:Fallback>
        </mc:AlternateContent>
      </w:r>
    </w:p>
    <w:p w:rsidR="0005395C" w:rsidRDefault="0005395C">
      <w:pPr>
        <w:rPr>
          <w:b/>
          <w:bCs/>
          <w:sz w:val="28"/>
          <w:szCs w:val="28"/>
        </w:rPr>
      </w:pPr>
    </w:p>
    <w:p w:rsidR="0005395C" w:rsidRDefault="0005395C">
      <w:pPr>
        <w:rPr>
          <w:b/>
          <w:bCs/>
          <w:sz w:val="28"/>
          <w:szCs w:val="28"/>
        </w:rPr>
      </w:pPr>
    </w:p>
    <w:p w:rsidR="0005395C" w:rsidRDefault="00BB018B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2980055</wp:posOffset>
                </wp:positionV>
                <wp:extent cx="1293495" cy="641985"/>
                <wp:effectExtent l="1270" t="2540" r="635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Pr="00BB018B" w:rsidRDefault="00601F61" w:rsidP="00BB01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99.6pt;margin-top:234.65pt;width:101.85pt;height:5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l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LLlGQedgdf9AH5mD8fQZkdVD3ey+qqRkMuWig27UUqOLaM1pBfam/7Z&#10;1QlHW5D1+EHWEIZujXRA+0b1tnZQDQTo0KbHU2tsKpUNGaWXJI0xqsA2I2GaxC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" filled="f" stroked="f">
                <v:textbox>
                  <w:txbxContent>
                    <w:p w:rsidR="00BB018B" w:rsidRPr="00BB018B" w:rsidRDefault="00601F61" w:rsidP="00BB01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2860040</wp:posOffset>
                </wp:positionV>
                <wp:extent cx="1293495" cy="641985"/>
                <wp:effectExtent l="635" t="0" r="127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Pr="00BB018B" w:rsidRDefault="00601F61" w:rsidP="00BB01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Trickster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2.55pt;margin-top:225.2pt;width:101.85pt;height:5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vF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imx5hl6n4HXfg58Z4Rja7Kjq/k6WXzUSctVQsWU3SsmhYbSC9EJ70z+7&#10;OuFoC7IZPsgKwtCdkQ5orFVnawfVQIAObXo8tcamUtqQUXJJkhijEmwzEiaL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" filled="f" stroked="f">
                <v:textbox>
                  <w:txbxContent>
                    <w:p w:rsidR="00BB018B" w:rsidRPr="00BB018B" w:rsidRDefault="00601F61" w:rsidP="00BB01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Trickster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0048" behindDoc="1" locked="0" layoutInCell="1" allowOverlap="1" wp14:anchorId="22601220" wp14:editId="5AA41217">
            <wp:simplePos x="0" y="0"/>
            <wp:positionH relativeFrom="column">
              <wp:posOffset>-294005</wp:posOffset>
            </wp:positionH>
            <wp:positionV relativeFrom="paragraph">
              <wp:posOffset>252730</wp:posOffset>
            </wp:positionV>
            <wp:extent cx="4762500" cy="6004560"/>
            <wp:effectExtent l="0" t="0" r="0" b="0"/>
            <wp:wrapTight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ight>
            <wp:docPr id="1" name="Picture 1" descr="D_conce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430834E5" wp14:editId="2CE21387">
            <wp:simplePos x="0" y="0"/>
            <wp:positionH relativeFrom="column">
              <wp:posOffset>4592320</wp:posOffset>
            </wp:positionH>
            <wp:positionV relativeFrom="paragraph">
              <wp:posOffset>252730</wp:posOffset>
            </wp:positionV>
            <wp:extent cx="4762500" cy="6004560"/>
            <wp:effectExtent l="0" t="0" r="0" b="0"/>
            <wp:wrapTight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ight>
            <wp:docPr id="2" name="Picture 2" descr="D_conce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C" w:rsidRDefault="00BB018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-107315</wp:posOffset>
                </wp:positionV>
                <wp:extent cx="3641090" cy="860425"/>
                <wp:effectExtent l="0" t="0" r="19050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8B" w:rsidRPr="00BB018B" w:rsidRDefault="00BB018B" w:rsidP="00BB01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018B">
                              <w:rPr>
                                <w:sz w:val="24"/>
                                <w:szCs w:val="24"/>
                              </w:rPr>
                              <w:t>Contemporary Example:</w:t>
                            </w:r>
                          </w:p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8.8pt;margin-top:-8.45pt;width:286.7pt;height:67.75pt;z-index:251691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">
                <v:textbox style="mso-fit-shape-to-text:t">
                  <w:txbxContent>
                    <w:p w:rsidR="00BB018B" w:rsidRPr="00BB018B" w:rsidRDefault="00BB018B" w:rsidP="00BB018B">
                      <w:pPr>
                        <w:rPr>
                          <w:sz w:val="24"/>
                          <w:szCs w:val="24"/>
                        </w:rPr>
                      </w:pPr>
                      <w:r w:rsidRPr="00BB018B">
                        <w:rPr>
                          <w:sz w:val="24"/>
                          <w:szCs w:val="24"/>
                        </w:rPr>
                        <w:t>Contemporary Example:</w:t>
                      </w:r>
                    </w:p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-107315</wp:posOffset>
                </wp:positionV>
                <wp:extent cx="3641090" cy="860425"/>
                <wp:effectExtent l="0" t="0" r="19050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8B" w:rsidRPr="00BB018B" w:rsidRDefault="00BB018B" w:rsidP="00BB01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018B">
                              <w:rPr>
                                <w:sz w:val="24"/>
                                <w:szCs w:val="24"/>
                              </w:rPr>
                              <w:t>Contemporary Example:</w:t>
                            </w:r>
                          </w:p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75pt;margin-top:-8.45pt;width:286.7pt;height:67.75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">
                <v:textbox style="mso-fit-shape-to-text:t">
                  <w:txbxContent>
                    <w:p w:rsidR="00BB018B" w:rsidRPr="00BB018B" w:rsidRDefault="00BB018B" w:rsidP="00BB018B">
                      <w:pPr>
                        <w:rPr>
                          <w:sz w:val="24"/>
                          <w:szCs w:val="24"/>
                        </w:rPr>
                      </w:pPr>
                      <w:r w:rsidRPr="00BB018B">
                        <w:rPr>
                          <w:sz w:val="24"/>
                          <w:szCs w:val="24"/>
                        </w:rPr>
                        <w:t>Contemporary Example:</w:t>
                      </w:r>
                    </w:p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1905" t="1270" r="0" b="63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82.4pt;margin-top:223.6pt;width:165.6pt;height:5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Z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zWx5+k4n4PXQgZ8Z4Bja7Kjq7l4WXzUSclVTsWW3Ssm+ZrSE9EJ70z+7&#10;OuJoC7LpP8gSwtCdkQ5oqFRrawfVQIAObXo6tcamUsBhFAaTMAJTAbb5JJzC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0" t="1270" r="1905" b="6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in;margin-top:223.6pt;width:165.6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nI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3810" t="0" r="381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2.8pt;margin-top:317.2pt;width:86.4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FJ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BKbnqHXKWg99KBnRniGMrtQdX8vy28aCblqqNiyW6Xk0DBagXuh/elffJ1w&#10;tAXZDB9lBWbozkgHNNaqs7mDbCBAhzI9nUpjXSmtySBZRDGISpAt3oWzy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1905" t="0" r="0" b="254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0.4pt;margin-top:317.2pt;width:86.4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46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3810" t="1270" r="3810" b="63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60.8pt;margin-top:7.6pt;width:86.4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lUug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0" t="1270" r="1905" b="63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583.2pt;margin-top:7.6pt;width:86.4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yh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3810" t="1270" r="3810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72.8pt;margin-top:7.6pt;width:86.4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BMug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1905" t="127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95C" w:rsidRDefault="00053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50.4pt;margin-top:7.6pt;width:86.4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c/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" o:allowincell="f" filled="f" stroked="f">
                <v:textbox>
                  <w:txbxContent>
                    <w:p w:rsidR="0005395C" w:rsidRDefault="0005395C"/>
                  </w:txbxContent>
                </v:textbox>
              </v:shape>
            </w:pict>
          </mc:Fallback>
        </mc:AlternateContent>
      </w:r>
    </w:p>
    <w:p w:rsidR="0005395C" w:rsidRDefault="00095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018B" w:rsidRDefault="00BB018B" w:rsidP="00BB018B">
      <w:pPr>
        <w:pStyle w:val="Heading1"/>
      </w:pPr>
    </w:p>
    <w:p w:rsidR="0005395C" w:rsidRPr="00BB018B" w:rsidRDefault="00BB018B" w:rsidP="00BB018B">
      <w:pPr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2887345</wp:posOffset>
                </wp:positionV>
                <wp:extent cx="1293495" cy="641985"/>
                <wp:effectExtent l="1270" t="2540" r="635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Pr="00BB018B" w:rsidRDefault="00BB018B" w:rsidP="00BB01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6.35pt;margin-top:227.35pt;width:101.85pt;height:50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f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" filled="f" stroked="f">
                <v:textbox>
                  <w:txbxContent>
                    <w:p w:rsidR="00BB018B" w:rsidRPr="00BB018B" w:rsidRDefault="00BB018B" w:rsidP="00BB01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2887345</wp:posOffset>
                </wp:positionV>
                <wp:extent cx="1293495" cy="641985"/>
                <wp:effectExtent l="635" t="0" r="127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Pr="00BB018B" w:rsidRDefault="00BB018B" w:rsidP="00BB01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Wise Man/Mentor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1.65pt;margin-top:227.35pt;width:101.85pt;height:50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oi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" filled="f" stroked="f">
                <v:textbox>
                  <w:txbxContent>
                    <w:p w:rsidR="00BB018B" w:rsidRPr="00BB018B" w:rsidRDefault="00BB018B" w:rsidP="00BB01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Wise Man/Mentor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35D7C6D" wp14:editId="447B4CE5">
            <wp:simplePos x="0" y="0"/>
            <wp:positionH relativeFrom="column">
              <wp:posOffset>-185420</wp:posOffset>
            </wp:positionH>
            <wp:positionV relativeFrom="paragraph">
              <wp:posOffset>321945</wp:posOffset>
            </wp:positionV>
            <wp:extent cx="4762500" cy="6004560"/>
            <wp:effectExtent l="0" t="0" r="0" b="0"/>
            <wp:wrapTight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ight>
            <wp:docPr id="3" name="Picture 3" descr="D_conce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4941CB3A" wp14:editId="7C1E4855">
            <wp:simplePos x="0" y="0"/>
            <wp:positionH relativeFrom="column">
              <wp:posOffset>4686935</wp:posOffset>
            </wp:positionH>
            <wp:positionV relativeFrom="paragraph">
              <wp:posOffset>292735</wp:posOffset>
            </wp:positionV>
            <wp:extent cx="4762500" cy="6004560"/>
            <wp:effectExtent l="0" t="0" r="0" b="0"/>
            <wp:wrapTight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ight>
            <wp:docPr id="4" name="Picture 4" descr="D_conce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1905" t="1270" r="0" b="63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482.4pt;margin-top:223.6pt;width:165.6pt;height:5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C8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0" t="1270" r="1905" b="6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1in;margin-top:223.6pt;width:165.6pt;height:5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Y2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1285240</wp:posOffset>
                </wp:positionV>
                <wp:extent cx="2103120" cy="731520"/>
                <wp:effectExtent l="0" t="0" r="1905" b="254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1in;margin-top:101.2pt;width:165.6pt;height:5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w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3810" t="0" r="3810" b="254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72.8pt;margin-top:317.2pt;width:86.4pt;height:57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DC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3810" t="0" r="3810" b="254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460.8pt;margin-top:317.2pt;width:86.4pt;height:5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3wuwIAAMI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1905" t="0" r="0" b="254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50.4pt;margin-top:317.2pt;width:86.4pt;height:5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58ug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3810" t="1270" r="3810" b="6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460.8pt;margin-top:7.6pt;width:86.4pt;height:5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6p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0" t="1270" r="1905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8B" w:rsidRDefault="00BB018B" w:rsidP="00BB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583.2pt;margin-top:7.6pt;width:86.4pt;height:5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J2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URsesZBZ6D1MICe2cM7lNmFqod7WX3TSMhlS8WG3Solx5bRGtwL7U//4uuE&#10;oy3Ievwoa7BDt0Y6oH2jeps7yAYCdCjT06k01pfKmgzSeZSAqALZ/F0YR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" o:allowincell="f" filled="f" stroked="f">
                <v:textbox>
                  <w:txbxContent>
                    <w:p w:rsidR="00BB018B" w:rsidRDefault="00BB018B" w:rsidP="00BB018B"/>
                  </w:txbxContent>
                </v:textbox>
              </v:shape>
            </w:pict>
          </mc:Fallback>
        </mc:AlternateContent>
      </w:r>
    </w:p>
    <w:sectPr w:rsidR="0005395C" w:rsidRPr="00BB018B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B"/>
    <w:rsid w:val="0005395C"/>
    <w:rsid w:val="00095059"/>
    <w:rsid w:val="00601F61"/>
    <w:rsid w:val="00BB018B"/>
    <w:rsid w:val="00C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R\AppData\Roaming\Microsoft\Templates\EdWorld_ConceptMapEl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9BD6E0-A1C4-4429-B9C3-8E1732D4A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EdWorld_ConceptMapElem.dotx</Template>
  <TotalTime>11</TotalTime>
  <Pages>2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Links>
    <vt:vector size="12" baseType="variant">
      <vt:variant>
        <vt:i4>1835046</vt:i4>
      </vt:variant>
      <vt:variant>
        <vt:i4>1043</vt:i4>
      </vt:variant>
      <vt:variant>
        <vt:i4>1025</vt:i4>
      </vt:variant>
      <vt:variant>
        <vt:i4>1</vt:i4>
      </vt:variant>
      <vt:variant>
        <vt:lpwstr>D_concept2.jpg</vt:lpwstr>
      </vt:variant>
      <vt:variant>
        <vt:lpwstr/>
      </vt:variant>
      <vt:variant>
        <vt:i4>852053</vt:i4>
      </vt:variant>
      <vt:variant>
        <vt:i4>1047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McCune, Mariah</cp:lastModifiedBy>
  <cp:revision>2</cp:revision>
  <cp:lastPrinted>2013-01-08T19:51:00Z</cp:lastPrinted>
  <dcterms:created xsi:type="dcterms:W3CDTF">2012-12-31T16:08:00Z</dcterms:created>
  <dcterms:modified xsi:type="dcterms:W3CDTF">2013-01-08T19:51:00Z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TC018879029991</vt:lpwstr>
  </property>
</Properties>
</file>