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3A" w:rsidRPr="002D353A" w:rsidRDefault="002D353A" w:rsidP="002D353A">
      <w:pPr>
        <w:jc w:val="center"/>
        <w:rPr>
          <w:b/>
        </w:rPr>
      </w:pPr>
      <w:r w:rsidRPr="00524694">
        <w:rPr>
          <w:b/>
        </w:rPr>
        <w:t>Author</w:t>
      </w:r>
      <w:r w:rsidRPr="002D353A">
        <w:rPr>
          <w:b/>
        </w:rPr>
        <w:t xml:space="preserve"> Unknown</w:t>
      </w:r>
    </w:p>
    <w:p w:rsidR="002D353A" w:rsidRPr="002D353A" w:rsidRDefault="002D353A" w:rsidP="002D353A">
      <w:pPr>
        <w:jc w:val="center"/>
        <w:rPr>
          <w:b/>
        </w:rPr>
      </w:pPr>
      <w:r w:rsidRPr="002D353A">
        <w:rPr>
          <w:b/>
        </w:rPr>
        <w:t>OR</w:t>
      </w:r>
    </w:p>
    <w:p w:rsidR="002D353A" w:rsidRDefault="002D353A" w:rsidP="002D353A">
      <w:pPr>
        <w:jc w:val="center"/>
        <w:rPr>
          <w:b/>
        </w:rPr>
      </w:pPr>
      <w:r w:rsidRPr="002D353A">
        <w:rPr>
          <w:b/>
        </w:rPr>
        <w:t xml:space="preserve">Fingerprinting </w:t>
      </w:r>
      <w:r w:rsidR="003A30B3">
        <w:rPr>
          <w:b/>
        </w:rPr>
        <w:t>Frederick Douglass</w:t>
      </w:r>
    </w:p>
    <w:p w:rsidR="002D353A" w:rsidRDefault="002D353A" w:rsidP="002D353A">
      <w:pPr>
        <w:jc w:val="center"/>
        <w:rPr>
          <w:b/>
        </w:rPr>
      </w:pPr>
    </w:p>
    <w:p w:rsidR="002D353A" w:rsidRDefault="002D353A" w:rsidP="002D353A">
      <w:r w:rsidRPr="002D353A">
        <w:t>Name</w:t>
      </w:r>
      <w:r w:rsidR="006E4F3A">
        <w:t>s</w:t>
      </w:r>
      <w:r>
        <w:t>: ______________________________________</w:t>
      </w:r>
    </w:p>
    <w:p w:rsidR="002D353A" w:rsidRDefault="002D353A" w:rsidP="002D353A"/>
    <w:p w:rsidR="002D353A" w:rsidRDefault="002D353A" w:rsidP="002D353A">
      <w:r>
        <w:t xml:space="preserve">Directions:  </w:t>
      </w:r>
      <w:r w:rsidR="003B2171">
        <w:t>By</w:t>
      </w:r>
      <w:r w:rsidR="00AC1CF4">
        <w:t xml:space="preserve"> the end of reading</w:t>
      </w:r>
      <w:r>
        <w:t xml:space="preserve"> </w:t>
      </w:r>
      <w:r w:rsidR="003A30B3">
        <w:rPr>
          <w:i/>
        </w:rPr>
        <w:t>Narrative of the Life of Frederick Douglass</w:t>
      </w:r>
      <w:r w:rsidR="00AC1CF4">
        <w:t xml:space="preserve">, </w:t>
      </w:r>
      <w:r w:rsidR="003B2171">
        <w:t>you will need to create a process</w:t>
      </w:r>
      <w:r w:rsidR="006528FA">
        <w:t xml:space="preserve"> </w:t>
      </w:r>
      <w:bookmarkStart w:id="0" w:name="_GoBack"/>
      <w:bookmarkEnd w:id="0"/>
      <w:r w:rsidR="00554AD7">
        <w:t xml:space="preserve">that a </w:t>
      </w:r>
      <w:r w:rsidR="003A30B3">
        <w:t>Douglass</w:t>
      </w:r>
      <w:r w:rsidR="00554AD7">
        <w:t xml:space="preserve"> scholar would use to “authe</w:t>
      </w:r>
      <w:r w:rsidR="00F76BD6">
        <w:t>nticate” a recently discovered--but unsigned--</w:t>
      </w:r>
      <w:r w:rsidR="00AC1CF4">
        <w:t>text</w:t>
      </w:r>
      <w:r w:rsidR="00554AD7">
        <w:t xml:space="preserve"> that just might be </w:t>
      </w:r>
      <w:r w:rsidR="00C62AF8">
        <w:t>a lost</w:t>
      </w:r>
      <w:r w:rsidR="00554AD7">
        <w:t xml:space="preserve"> work of the great </w:t>
      </w:r>
      <w:r w:rsidR="00AC1CF4">
        <w:t>man.</w:t>
      </w:r>
    </w:p>
    <w:p w:rsidR="00AC1CF4" w:rsidRDefault="00AC1CF4" w:rsidP="002D353A"/>
    <w:p w:rsidR="00AC1CF4" w:rsidRPr="003A30B3" w:rsidRDefault="00AC1CF4" w:rsidP="002D353A">
      <w:r>
        <w:t xml:space="preserve">In that effort to create a </w:t>
      </w:r>
      <w:r w:rsidR="003A30B3">
        <w:t>Douglass</w:t>
      </w:r>
      <w:r>
        <w:t xml:space="preserve"> “style” fin</w:t>
      </w:r>
      <w:r w:rsidR="003B2171">
        <w:t xml:space="preserve">gerprint, you should search </w:t>
      </w:r>
      <w:r w:rsidR="00AA7530">
        <w:t>his autobiography for</w:t>
      </w:r>
      <w:r>
        <w:t xml:space="preserve"> (5) passages that you think stake out the key features of </w:t>
      </w:r>
      <w:proofErr w:type="gramStart"/>
      <w:r w:rsidR="003A30B3">
        <w:t xml:space="preserve">Douglass’s </w:t>
      </w:r>
      <w:r w:rsidR="00C62AF8">
        <w:t xml:space="preserve"> </w:t>
      </w:r>
      <w:r>
        <w:t>style</w:t>
      </w:r>
      <w:proofErr w:type="gramEnd"/>
      <w:r>
        <w:t xml:space="preserve">.  </w:t>
      </w:r>
      <w:r w:rsidR="003A30B3">
        <w:t xml:space="preserve">You should </w:t>
      </w:r>
      <w:r w:rsidR="00AA7530">
        <w:t>then</w:t>
      </w:r>
      <w:r w:rsidR="003A30B3">
        <w:t xml:space="preserve"> detail those distinctive stylistic markers</w:t>
      </w:r>
      <w:r w:rsidR="00AA7530">
        <w:t xml:space="preserve"> in the space below</w:t>
      </w:r>
      <w:r w:rsidR="003A30B3">
        <w:t>.</w:t>
      </w:r>
    </w:p>
    <w:p w:rsidR="003B2171" w:rsidRDefault="003B2171" w:rsidP="002D353A"/>
    <w:p w:rsidR="00AC1CF4" w:rsidRDefault="00AC1CF4" w:rsidP="002D353A">
      <w:r>
        <w:t>Key Style Passage 1:  Page #______ and paragraph</w:t>
      </w:r>
      <w:r w:rsidR="003B2171">
        <w:t>(</w:t>
      </w:r>
      <w:r>
        <w:t>s</w:t>
      </w:r>
      <w:proofErr w:type="gramStart"/>
      <w:r w:rsidR="003B2171">
        <w:t>)</w:t>
      </w:r>
      <w:r>
        <w:t>_</w:t>
      </w:r>
      <w:proofErr w:type="gramEnd"/>
      <w:r>
        <w:t>_______.</w:t>
      </w:r>
    </w:p>
    <w:p w:rsidR="00080BE1" w:rsidRDefault="00080BE1" w:rsidP="002D353A"/>
    <w:p w:rsidR="00AC1CF4" w:rsidRDefault="00AC1CF4" w:rsidP="00080BE1">
      <w:pPr>
        <w:spacing w:line="360" w:lineRule="auto"/>
      </w:pPr>
      <w:r>
        <w:t>What is the purpose of the passage? _____________________________________</w:t>
      </w:r>
      <w:r w:rsidR="00080BE1">
        <w:t>____________</w:t>
      </w:r>
      <w:r>
        <w:t>_____</w:t>
      </w:r>
    </w:p>
    <w:p w:rsidR="00AC1CF4" w:rsidRDefault="00AC1CF4" w:rsidP="00080BE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080BE1">
        <w:t>____________________________________</w:t>
      </w:r>
    </w:p>
    <w:p w:rsidR="00AC1CF4" w:rsidRDefault="00AC1CF4" w:rsidP="00080BE1">
      <w:pPr>
        <w:spacing w:line="360" w:lineRule="auto"/>
      </w:pPr>
      <w:r>
        <w:t>How does the passage work with the section before?  The section after? ______</w:t>
      </w:r>
      <w:r w:rsidR="00080BE1">
        <w:t>____________</w:t>
      </w:r>
      <w:r>
        <w:t>________</w:t>
      </w:r>
    </w:p>
    <w:p w:rsidR="00AC1CF4" w:rsidRDefault="00AC1CF4" w:rsidP="00080BE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BE1">
        <w:t>____________________________________________________________</w:t>
      </w:r>
      <w:r>
        <w:t>_</w:t>
      </w:r>
    </w:p>
    <w:p w:rsidR="00AC1CF4" w:rsidRDefault="00AC1CF4" w:rsidP="00080BE1">
      <w:pPr>
        <w:spacing w:line="360" w:lineRule="auto"/>
      </w:pPr>
      <w:r>
        <w:t xml:space="preserve">What </w:t>
      </w:r>
      <w:r w:rsidR="00080BE1">
        <w:t xml:space="preserve">strategies/rhetorical choices does </w:t>
      </w:r>
      <w:r w:rsidR="00524694">
        <w:t>Douglass</w:t>
      </w:r>
      <w:r w:rsidR="00080BE1">
        <w:t xml:space="preserve"> make to achieve his purpose? ____________________</w:t>
      </w:r>
    </w:p>
    <w:p w:rsidR="00080BE1" w:rsidRPr="00AC1CF4" w:rsidRDefault="00080BE1" w:rsidP="00080BE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BD6" w:rsidRDefault="00F76BD6" w:rsidP="002D353A"/>
    <w:p w:rsidR="00080BE1" w:rsidRDefault="00080BE1" w:rsidP="00080BE1">
      <w:r>
        <w:t>Key Style Passage 2:  Page #______ and paragraphs________.</w:t>
      </w:r>
    </w:p>
    <w:p w:rsidR="00080BE1" w:rsidRDefault="00080BE1" w:rsidP="00080BE1"/>
    <w:p w:rsidR="00080BE1" w:rsidRDefault="00080BE1" w:rsidP="00080BE1">
      <w:pPr>
        <w:spacing w:line="360" w:lineRule="auto"/>
      </w:pPr>
      <w:r>
        <w:t>What is the purpose of the passage? ______________________________________________________</w:t>
      </w:r>
    </w:p>
    <w:p w:rsidR="00080BE1" w:rsidRDefault="00080BE1" w:rsidP="00080BE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BE1" w:rsidRDefault="00080BE1" w:rsidP="00080BE1">
      <w:pPr>
        <w:spacing w:line="360" w:lineRule="auto"/>
      </w:pPr>
    </w:p>
    <w:p w:rsidR="00080BE1" w:rsidRDefault="00080BE1" w:rsidP="00080BE1">
      <w:pPr>
        <w:spacing w:line="360" w:lineRule="auto"/>
      </w:pPr>
      <w:r>
        <w:lastRenderedPageBreak/>
        <w:t>How does the passage work with the section before?  The section after? __________________________</w:t>
      </w:r>
    </w:p>
    <w:p w:rsidR="00080BE1" w:rsidRDefault="00080BE1" w:rsidP="00080BE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BE1" w:rsidRDefault="00080BE1" w:rsidP="00080BE1">
      <w:pPr>
        <w:spacing w:line="360" w:lineRule="auto"/>
      </w:pPr>
      <w:r>
        <w:t xml:space="preserve">What strategies/rhetorical choices does </w:t>
      </w:r>
      <w:r w:rsidR="00524694">
        <w:t>Douglass</w:t>
      </w:r>
      <w:r>
        <w:t xml:space="preserve"> make to achieve his purpose? ____________________</w:t>
      </w:r>
    </w:p>
    <w:p w:rsidR="00080BE1" w:rsidRPr="00AC1CF4" w:rsidRDefault="00080BE1" w:rsidP="00080BE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BE1" w:rsidRDefault="00080BE1" w:rsidP="00080BE1">
      <w:r>
        <w:t>Key Style Passage 3:  Page #______ and paragraph</w:t>
      </w:r>
      <w:r w:rsidR="003B2171">
        <w:t>(</w:t>
      </w:r>
      <w:r>
        <w:t>s</w:t>
      </w:r>
      <w:proofErr w:type="gramStart"/>
      <w:r w:rsidR="003B2171">
        <w:t>)</w:t>
      </w:r>
      <w:r>
        <w:t>_</w:t>
      </w:r>
      <w:proofErr w:type="gramEnd"/>
      <w:r>
        <w:t>_______.</w:t>
      </w:r>
    </w:p>
    <w:p w:rsidR="00080BE1" w:rsidRDefault="00080BE1" w:rsidP="00080BE1"/>
    <w:p w:rsidR="00080BE1" w:rsidRDefault="00080BE1" w:rsidP="00080BE1">
      <w:pPr>
        <w:spacing w:line="360" w:lineRule="auto"/>
      </w:pPr>
      <w:r>
        <w:t>What is the purpose of the passage? ______________________________________________________</w:t>
      </w:r>
    </w:p>
    <w:p w:rsidR="00080BE1" w:rsidRDefault="00080BE1" w:rsidP="00080BE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BE1" w:rsidRDefault="00080BE1" w:rsidP="00080BE1">
      <w:pPr>
        <w:spacing w:line="360" w:lineRule="auto"/>
      </w:pPr>
      <w:r>
        <w:t>How does the passage work with the section before?  The section after? __________________________</w:t>
      </w:r>
    </w:p>
    <w:p w:rsidR="00080BE1" w:rsidRDefault="00080BE1" w:rsidP="00080BE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BE1" w:rsidRDefault="00080BE1" w:rsidP="00080BE1">
      <w:pPr>
        <w:spacing w:line="360" w:lineRule="auto"/>
      </w:pPr>
      <w:r>
        <w:t xml:space="preserve">What strategies/rhetorical choices does </w:t>
      </w:r>
      <w:r w:rsidR="00524694">
        <w:t>Douglass</w:t>
      </w:r>
      <w:r>
        <w:t xml:space="preserve"> make to achieve his purpose? ____________________</w:t>
      </w:r>
    </w:p>
    <w:p w:rsidR="00080BE1" w:rsidRPr="00AC1CF4" w:rsidRDefault="00080BE1" w:rsidP="00080BE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BD6" w:rsidRDefault="00F76BD6" w:rsidP="00080BE1"/>
    <w:p w:rsidR="00080BE1" w:rsidRDefault="00080BE1" w:rsidP="00080BE1"/>
    <w:p w:rsidR="00080BE1" w:rsidRDefault="00080BE1" w:rsidP="00080BE1"/>
    <w:p w:rsidR="00080BE1" w:rsidRDefault="00080BE1" w:rsidP="00080BE1"/>
    <w:p w:rsidR="00080BE1" w:rsidRDefault="00080BE1" w:rsidP="00080BE1"/>
    <w:p w:rsidR="00080BE1" w:rsidRDefault="00080BE1" w:rsidP="00080BE1"/>
    <w:p w:rsidR="00080BE1" w:rsidRDefault="00080BE1" w:rsidP="00080BE1">
      <w:r>
        <w:lastRenderedPageBreak/>
        <w:t xml:space="preserve">Key Style Passage </w:t>
      </w:r>
      <w:r w:rsidR="003B2171">
        <w:t>4</w:t>
      </w:r>
      <w:r>
        <w:t>:  Page #______ and paragraph</w:t>
      </w:r>
      <w:r w:rsidR="003B2171">
        <w:t>(</w:t>
      </w:r>
      <w:r>
        <w:t>s</w:t>
      </w:r>
      <w:proofErr w:type="gramStart"/>
      <w:r w:rsidR="003B2171">
        <w:t>)</w:t>
      </w:r>
      <w:r>
        <w:t>_</w:t>
      </w:r>
      <w:proofErr w:type="gramEnd"/>
      <w:r>
        <w:t>_______.</w:t>
      </w:r>
    </w:p>
    <w:p w:rsidR="00080BE1" w:rsidRDefault="00080BE1" w:rsidP="00080BE1"/>
    <w:p w:rsidR="00080BE1" w:rsidRDefault="00080BE1" w:rsidP="00080BE1">
      <w:pPr>
        <w:spacing w:line="360" w:lineRule="auto"/>
      </w:pPr>
      <w:r>
        <w:t>What is the purpose of the passage? ______________________________________________________</w:t>
      </w:r>
    </w:p>
    <w:p w:rsidR="00080BE1" w:rsidRDefault="00080BE1" w:rsidP="00080BE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BE1" w:rsidRDefault="00080BE1" w:rsidP="00080BE1">
      <w:pPr>
        <w:spacing w:line="360" w:lineRule="auto"/>
      </w:pPr>
      <w:r>
        <w:t>How does the passage work with the section before?  The section after? __________________________</w:t>
      </w:r>
    </w:p>
    <w:p w:rsidR="00080BE1" w:rsidRDefault="00080BE1" w:rsidP="00080BE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BE1" w:rsidRDefault="00080BE1" w:rsidP="00080BE1">
      <w:pPr>
        <w:spacing w:line="360" w:lineRule="auto"/>
      </w:pPr>
      <w:r>
        <w:t xml:space="preserve">What strategies/rhetorical choices does </w:t>
      </w:r>
      <w:r w:rsidR="00524694">
        <w:t>Douglass</w:t>
      </w:r>
      <w:r>
        <w:t xml:space="preserve"> make to achieve his purpose? ____________________</w:t>
      </w:r>
    </w:p>
    <w:p w:rsidR="00080BE1" w:rsidRPr="00AC1CF4" w:rsidRDefault="00080BE1" w:rsidP="00080BE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BE1" w:rsidRDefault="00080BE1" w:rsidP="00080BE1">
      <w:r>
        <w:t xml:space="preserve">Key Style Passage </w:t>
      </w:r>
      <w:r w:rsidR="003B2171">
        <w:t>5</w:t>
      </w:r>
      <w:r>
        <w:t>:  Page #______ and paragraph</w:t>
      </w:r>
      <w:r w:rsidR="003B2171">
        <w:t>(</w:t>
      </w:r>
      <w:r>
        <w:t>s</w:t>
      </w:r>
      <w:proofErr w:type="gramStart"/>
      <w:r w:rsidR="003B2171">
        <w:t>)</w:t>
      </w:r>
      <w:r>
        <w:t>_</w:t>
      </w:r>
      <w:proofErr w:type="gramEnd"/>
      <w:r>
        <w:t>_______.</w:t>
      </w:r>
    </w:p>
    <w:p w:rsidR="00080BE1" w:rsidRDefault="00080BE1" w:rsidP="00080BE1"/>
    <w:p w:rsidR="00080BE1" w:rsidRDefault="00080BE1" w:rsidP="00080BE1">
      <w:pPr>
        <w:spacing w:line="360" w:lineRule="auto"/>
      </w:pPr>
      <w:r>
        <w:t>What is the purpose of the passage? ______________________________________________________</w:t>
      </w:r>
    </w:p>
    <w:p w:rsidR="00080BE1" w:rsidRDefault="00080BE1" w:rsidP="00080BE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BE1" w:rsidRDefault="00080BE1" w:rsidP="00080BE1">
      <w:pPr>
        <w:spacing w:line="360" w:lineRule="auto"/>
      </w:pPr>
      <w:r>
        <w:t>How does the passage work with the section before?  The section after? __________________________</w:t>
      </w:r>
    </w:p>
    <w:p w:rsidR="00080BE1" w:rsidRDefault="00080BE1" w:rsidP="00080BE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BE1" w:rsidRDefault="00080BE1" w:rsidP="00080BE1">
      <w:pPr>
        <w:spacing w:line="360" w:lineRule="auto"/>
      </w:pPr>
      <w:r>
        <w:t xml:space="preserve">What strategies/rhetorical choices does </w:t>
      </w:r>
      <w:r w:rsidR="00524694">
        <w:t>Douglass</w:t>
      </w:r>
      <w:r>
        <w:t xml:space="preserve"> make to achieve his purpose? ____________________</w:t>
      </w:r>
    </w:p>
    <w:p w:rsidR="00080BE1" w:rsidRDefault="00080BE1" w:rsidP="00080BE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</w:t>
      </w:r>
    </w:p>
    <w:p w:rsidR="003B2171" w:rsidRDefault="003B2171" w:rsidP="00080BE1">
      <w:pPr>
        <w:spacing w:line="360" w:lineRule="auto"/>
      </w:pPr>
    </w:p>
    <w:p w:rsidR="003B2171" w:rsidRPr="00AC1CF4" w:rsidRDefault="003B2171" w:rsidP="00080BE1">
      <w:pPr>
        <w:spacing w:line="360" w:lineRule="auto"/>
      </w:pPr>
      <w:r>
        <w:t xml:space="preserve">Now, within each one of the five key passages, find the most </w:t>
      </w:r>
      <w:proofErr w:type="spellStart"/>
      <w:r w:rsidR="00524694">
        <w:t>Douglassesque</w:t>
      </w:r>
      <w:proofErr w:type="spellEnd"/>
      <w:r>
        <w:t xml:space="preserve"> of sentences and </w:t>
      </w:r>
      <w:r w:rsidR="00AA7530">
        <w:t>write it in the space below.</w:t>
      </w:r>
    </w:p>
    <w:p w:rsidR="00080BE1" w:rsidRDefault="00080BE1" w:rsidP="00080BE1"/>
    <w:sectPr w:rsidR="00080BE1" w:rsidSect="00080BE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3A"/>
    <w:rsid w:val="00080BE1"/>
    <w:rsid w:val="001E6105"/>
    <w:rsid w:val="002D353A"/>
    <w:rsid w:val="003A30B3"/>
    <w:rsid w:val="003B2171"/>
    <w:rsid w:val="00521501"/>
    <w:rsid w:val="00524694"/>
    <w:rsid w:val="00554AD7"/>
    <w:rsid w:val="006528FA"/>
    <w:rsid w:val="006E4F3A"/>
    <w:rsid w:val="009D64CB"/>
    <w:rsid w:val="00AA7530"/>
    <w:rsid w:val="00AC1CF4"/>
    <w:rsid w:val="00C62AF8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CFA3E7-B415-44A3-9AB4-C4C6FFD0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E6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6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C79E6260</Template>
  <TotalTime>2</TotalTime>
  <Pages>4</Pages>
  <Words>330</Words>
  <Characters>7637</Characters>
  <Application>Microsoft Office Word</Application>
  <DocSecurity>0</DocSecurity>
  <Lines>63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Unknown</vt:lpstr>
    </vt:vector>
  </TitlesOfParts>
  <Company>Fairfax County Public Schools</Company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Unknown</dc:title>
  <dc:subject/>
  <dc:creator>langley hs</dc:creator>
  <cp:keywords/>
  <cp:lastModifiedBy>Mccune, Mariah</cp:lastModifiedBy>
  <cp:revision>4</cp:revision>
  <cp:lastPrinted>2015-12-02T14:52:00Z</cp:lastPrinted>
  <dcterms:created xsi:type="dcterms:W3CDTF">2015-12-02T14:49:00Z</dcterms:created>
  <dcterms:modified xsi:type="dcterms:W3CDTF">2015-12-02T14:52:00Z</dcterms:modified>
</cp:coreProperties>
</file>