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3" w:rsidRDefault="00764B13">
      <w:r>
        <w:t>Dear Comp/Lit 9 Parents,</w:t>
      </w:r>
    </w:p>
    <w:p w:rsidR="00DD4391" w:rsidRDefault="00764B13">
      <w:r>
        <w:tab/>
        <w:t xml:space="preserve">This semester </w:t>
      </w:r>
      <w:r w:rsidR="00DD4391">
        <w:t xml:space="preserve">in </w:t>
      </w:r>
      <w:r w:rsidR="003430EB">
        <w:t>RISE</w:t>
      </w:r>
      <w:r w:rsidR="00DD4391">
        <w:t xml:space="preserve"> English, </w:t>
      </w:r>
      <w:r>
        <w:t>we</w:t>
      </w:r>
      <w:r w:rsidR="00DD4391">
        <w:t xml:space="preserve"> will be reading a book titled </w:t>
      </w:r>
      <w:r w:rsidRPr="00DD4391">
        <w:rPr>
          <w:i/>
        </w:rPr>
        <w:t>Go Ask Alice</w:t>
      </w:r>
      <w:r>
        <w:t xml:space="preserve">. This book has been highly rated by </w:t>
      </w:r>
      <w:r w:rsidRPr="00DD4391">
        <w:rPr>
          <w:i/>
        </w:rPr>
        <w:t xml:space="preserve">The New York </w:t>
      </w:r>
      <w:r w:rsidR="00EB1AE8" w:rsidRPr="00DD4391">
        <w:rPr>
          <w:i/>
        </w:rPr>
        <w:t>Times</w:t>
      </w:r>
      <w:r w:rsidR="00EB1AE8">
        <w:t xml:space="preserve"> and we will be using it in</w:t>
      </w:r>
      <w:r>
        <w:t xml:space="preserve"> class as a</w:t>
      </w:r>
      <w:r w:rsidR="00EB1AE8">
        <w:t xml:space="preserve"> </w:t>
      </w:r>
      <w:r w:rsidR="00DD4391">
        <w:t>way to discuss the dangers and effects of drug usage as a teenager</w:t>
      </w:r>
      <w:r>
        <w:t xml:space="preserve">. </w:t>
      </w:r>
      <w:r w:rsidR="00DD4391">
        <w:t xml:space="preserve"> </w:t>
      </w:r>
      <w:r>
        <w:t>However</w:t>
      </w:r>
      <w:r w:rsidR="00DD4391">
        <w:t>,</w:t>
      </w:r>
      <w:r>
        <w:t xml:space="preserve"> </w:t>
      </w:r>
      <w:r w:rsidR="00DD4391">
        <w:t xml:space="preserve">I did want you to be aware that </w:t>
      </w:r>
      <w:r>
        <w:t>this book contains</w:t>
      </w:r>
      <w:r w:rsidR="00DD4391">
        <w:t xml:space="preserve"> some</w:t>
      </w:r>
      <w:r>
        <w:t xml:space="preserve"> profanity</w:t>
      </w:r>
      <w:r w:rsidR="00DD4391">
        <w:t xml:space="preserve"> and references to sex, and of course</w:t>
      </w:r>
      <w:r w:rsidR="006C056D">
        <w:t xml:space="preserve"> it </w:t>
      </w:r>
      <w:r w:rsidR="00DD4391">
        <w:t xml:space="preserve">has </w:t>
      </w:r>
      <w:r>
        <w:t xml:space="preserve">a large focus on the </w:t>
      </w:r>
      <w:r w:rsidR="00DD4391">
        <w:t xml:space="preserve">negative effects of the </w:t>
      </w:r>
      <w:r>
        <w:t>abuse of drugs and narcotics.</w:t>
      </w:r>
      <w:r w:rsidR="00EB1AE8">
        <w:t xml:space="preserve"> </w:t>
      </w:r>
      <w:r w:rsidR="00DD4391">
        <w:t xml:space="preserve">This is the </w:t>
      </w:r>
      <w:r w:rsidR="00DF7AA5">
        <w:t>fifth</w:t>
      </w:r>
      <w:r w:rsidR="00DD4391">
        <w:t xml:space="preserve"> year we have done this book, and </w:t>
      </w:r>
      <w:r w:rsidR="00B944A6">
        <w:t xml:space="preserve">the last </w:t>
      </w:r>
      <w:r w:rsidR="00DF7AA5">
        <w:t>four</w:t>
      </w:r>
      <w:bookmarkStart w:id="0" w:name="_GoBack"/>
      <w:bookmarkEnd w:id="0"/>
      <w:r w:rsidR="00DD4391">
        <w:t xml:space="preserve"> year</w:t>
      </w:r>
      <w:r w:rsidR="00B944A6">
        <w:t>s</w:t>
      </w:r>
      <w:r w:rsidR="00DD4391">
        <w:t xml:space="preserve"> it </w:t>
      </w:r>
      <w:r w:rsidR="00BB73E8">
        <w:t>has</w:t>
      </w:r>
      <w:r w:rsidR="00B944A6">
        <w:t xml:space="preserve"> </w:t>
      </w:r>
      <w:r w:rsidR="00DD4391">
        <w:t>yielded really valuable conversations, both in school and at home.  I feel strongly that doing this book wit</w:t>
      </w:r>
      <w:r w:rsidR="006C056D">
        <w:t xml:space="preserve">h </w:t>
      </w:r>
      <w:r w:rsidR="00B944A6">
        <w:t xml:space="preserve">previous </w:t>
      </w:r>
      <w:r w:rsidR="006C056D">
        <w:t>freshmen kept several</w:t>
      </w:r>
      <w:r w:rsidR="00DD4391">
        <w:t xml:space="preserve"> of them from falling into drugs</w:t>
      </w:r>
      <w:r w:rsidR="006C056D">
        <w:t>, and I hope to have the same results this year</w:t>
      </w:r>
      <w:r w:rsidR="00DD4391">
        <w:t xml:space="preserve">.  </w:t>
      </w:r>
    </w:p>
    <w:p w:rsidR="00DD4391" w:rsidRPr="006C056D" w:rsidRDefault="00DD4391" w:rsidP="00DD4391">
      <w:pPr>
        <w:ind w:firstLine="720"/>
        <w:rPr>
          <w:b/>
        </w:rPr>
      </w:pPr>
      <w:r>
        <w:t>If you are concerned at all about the content of this book please feel free to call or email me and I would love to have a conversation with you about it.</w:t>
      </w:r>
      <w:r w:rsidR="006C056D">
        <w:t xml:space="preserve">  Otherwise, please sign this permission form and send it back with your student by </w:t>
      </w:r>
      <w:r w:rsidR="00DF7AA5">
        <w:rPr>
          <w:b/>
          <w:highlight w:val="yellow"/>
        </w:rPr>
        <w:t>Friday, January 15</w:t>
      </w:r>
      <w:r w:rsidR="003430EB" w:rsidRPr="003430EB">
        <w:rPr>
          <w:b/>
          <w:highlight w:val="yellow"/>
          <w:vertAlign w:val="superscript"/>
        </w:rPr>
        <w:t>th</w:t>
      </w:r>
      <w:r w:rsidR="006C056D" w:rsidRPr="00B944A6">
        <w:rPr>
          <w:b/>
          <w:highlight w:val="yellow"/>
        </w:rPr>
        <w:t>.</w:t>
      </w:r>
      <w:r w:rsidR="006C056D">
        <w:rPr>
          <w:b/>
        </w:rPr>
        <w:t xml:space="preserve"> </w:t>
      </w:r>
    </w:p>
    <w:p w:rsidR="00764B13" w:rsidRDefault="00764B13"/>
    <w:p w:rsidR="00764B13" w:rsidRDefault="00764B13">
      <w:r>
        <w:t>Sincerely,</w:t>
      </w:r>
    </w:p>
    <w:p w:rsidR="00764B13" w:rsidRDefault="00764B13">
      <w:r>
        <w:t xml:space="preserve"> </w:t>
      </w:r>
      <w:r w:rsidR="00B944A6">
        <w:t>Mariah McCune</w:t>
      </w:r>
    </w:p>
    <w:p w:rsidR="006C056D" w:rsidRDefault="00B944A6">
      <w:r>
        <w:t>254-6900</w:t>
      </w:r>
      <w:r w:rsidR="003430EB">
        <w:t xml:space="preserve"> ext. 24287</w:t>
      </w:r>
    </w:p>
    <w:p w:rsidR="006C056D" w:rsidRDefault="00B944A6">
      <w:r>
        <w:t>Mariah.mccune@d51schools.org</w:t>
      </w:r>
    </w:p>
    <w:p w:rsidR="00EB1AE8" w:rsidRDefault="00EB1AE8"/>
    <w:p w:rsidR="00EB1AE8" w:rsidRDefault="00EB1AE8" w:rsidP="00EB1A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E0FF" wp14:editId="4E054744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C3EC" id="Rectangle 2" o:spid="_x0000_s1026" style="position:absolute;margin-left:-18pt;margin-top:-.3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1137" wp14:editId="0A59559B">
                <wp:simplePos x="0" y="0"/>
                <wp:positionH relativeFrom="column">
                  <wp:posOffset>3438525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BA6C7" id="Rectangle 1" o:spid="_x0000_s1026" style="position:absolute;margin-left:270.75pt;margin-top:-.1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" fillcolor="white [3212]" strokecolor="black [3213]" strokeweight="2pt"/>
            </w:pict>
          </mc:Fallback>
        </mc:AlternateContent>
      </w:r>
      <w:r>
        <w:t>Yes, my child may participate</w:t>
      </w:r>
      <w:r>
        <w:tab/>
      </w:r>
      <w:r>
        <w:tab/>
      </w:r>
      <w:r>
        <w:tab/>
      </w:r>
      <w:r>
        <w:tab/>
      </w:r>
      <w:r>
        <w:tab/>
        <w:t>No, my child may not participate</w:t>
      </w:r>
    </w:p>
    <w:p w:rsidR="00EB1AE8" w:rsidRDefault="00EB1AE8"/>
    <w:p w:rsidR="00B944A6" w:rsidRDefault="00B944A6">
      <w:r>
        <w:t>Child Name:</w:t>
      </w:r>
    </w:p>
    <w:p w:rsidR="00B944A6" w:rsidRPr="00B944A6" w:rsidRDefault="00B944A6">
      <w:pPr>
        <w:rPr>
          <w:b/>
        </w:rPr>
      </w:pPr>
      <w:r w:rsidRPr="00B944A6">
        <w:rPr>
          <w:b/>
        </w:rPr>
        <w:t>___________________________________________</w:t>
      </w:r>
    </w:p>
    <w:p w:rsidR="00EB1AE8" w:rsidRDefault="00EB1AE8">
      <w:r>
        <w:t>Parent Signature:</w:t>
      </w:r>
    </w:p>
    <w:p w:rsidR="00764B13" w:rsidRDefault="00CD5812">
      <w:r w:rsidRPr="00CD58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E2C63" wp14:editId="0F39BC4B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3019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51E1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pt" to="23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" strokecolor="black [3213]" strokeweight="1.25pt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B1AE8" w:rsidRDefault="00EB1AE8" w:rsidP="00EB1AE8">
      <w:r>
        <w:t xml:space="preserve">       </w:t>
      </w:r>
    </w:p>
    <w:p w:rsidR="00D316FA" w:rsidRDefault="00D316FA" w:rsidP="00EB1AE8"/>
    <w:sectPr w:rsidR="00D3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13"/>
    <w:rsid w:val="003430EB"/>
    <w:rsid w:val="006C056D"/>
    <w:rsid w:val="00764B13"/>
    <w:rsid w:val="00900CB3"/>
    <w:rsid w:val="00B873FA"/>
    <w:rsid w:val="00B944A6"/>
    <w:rsid w:val="00BB73E8"/>
    <w:rsid w:val="00CD5812"/>
    <w:rsid w:val="00D316FA"/>
    <w:rsid w:val="00DD4391"/>
    <w:rsid w:val="00DF7AA5"/>
    <w:rsid w:val="00E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31FB7-842C-4CFD-977E-EE29B2A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3E951F40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Lyndsay M</dc:creator>
  <cp:lastModifiedBy>Mccune, Mariah</cp:lastModifiedBy>
  <cp:revision>10</cp:revision>
  <cp:lastPrinted>2015-01-26T13:42:00Z</cp:lastPrinted>
  <dcterms:created xsi:type="dcterms:W3CDTF">2013-01-11T19:29:00Z</dcterms:created>
  <dcterms:modified xsi:type="dcterms:W3CDTF">2015-12-04T17:03:00Z</dcterms:modified>
</cp:coreProperties>
</file>