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1" w:rsidRDefault="00C035DA" w:rsidP="00C260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26061">
        <w:rPr>
          <w:rFonts w:ascii="Comic Sans MS" w:hAnsi="Comic Sans MS"/>
          <w:b/>
          <w:sz w:val="28"/>
          <w:szCs w:val="28"/>
        </w:rPr>
        <w:t xml:space="preserve">                  </w:t>
      </w:r>
      <w:r w:rsidR="00AA2734">
        <w:rPr>
          <w:rFonts w:ascii="Comic Sans MS" w:hAnsi="Comic Sans MS"/>
          <w:b/>
          <w:sz w:val="28"/>
          <w:szCs w:val="28"/>
        </w:rPr>
        <w:t xml:space="preserve"> </w:t>
      </w:r>
      <w:r w:rsidR="00C26061">
        <w:rPr>
          <w:rFonts w:ascii="Comic Sans MS" w:hAnsi="Comic Sans MS"/>
          <w:b/>
          <w:sz w:val="28"/>
          <w:szCs w:val="28"/>
        </w:rPr>
        <w:t xml:space="preserve">            </w:t>
      </w:r>
    </w:p>
    <w:p w:rsidR="00C26061" w:rsidRPr="00C26061" w:rsidRDefault="00C26061" w:rsidP="00C26061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9D27AE">
        <w:rPr>
          <w:rFonts w:ascii="Comic Sans MS" w:hAnsi="Comic Sans MS"/>
          <w:b/>
          <w:szCs w:val="24"/>
        </w:rPr>
        <w:t xml:space="preserve">          9</w:t>
      </w:r>
      <w:r w:rsidR="009D27AE" w:rsidRPr="009D27AE">
        <w:rPr>
          <w:rFonts w:ascii="Comic Sans MS" w:hAnsi="Comic Sans MS"/>
          <w:b/>
          <w:szCs w:val="24"/>
          <w:vertAlign w:val="superscript"/>
        </w:rPr>
        <w:t>th</w:t>
      </w:r>
      <w:r w:rsidR="009D27AE">
        <w:rPr>
          <w:rFonts w:ascii="Comic Sans MS" w:hAnsi="Comic Sans MS"/>
          <w:b/>
          <w:szCs w:val="24"/>
        </w:rPr>
        <w:t xml:space="preserve"> Grade Honors English</w:t>
      </w:r>
      <w:r w:rsidR="009D27AE">
        <w:rPr>
          <w:rFonts w:ascii="Comic Sans MS" w:hAnsi="Comic Sans MS"/>
          <w:b/>
          <w:szCs w:val="24"/>
        </w:rPr>
        <w:tab/>
      </w:r>
    </w:p>
    <w:p w:rsidR="00C26061" w:rsidRDefault="00C26061" w:rsidP="00C26061">
      <w:pPr>
        <w:rPr>
          <w:rFonts w:ascii="Comic Sans MS" w:hAnsi="Comic Sans MS"/>
          <w:b/>
          <w:sz w:val="28"/>
          <w:szCs w:val="28"/>
        </w:rPr>
      </w:pPr>
    </w:p>
    <w:p w:rsidR="003E06AC" w:rsidRDefault="00C26061" w:rsidP="00C26061">
      <w:pPr>
        <w:ind w:left="360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AA2734">
        <w:rPr>
          <w:rFonts w:ascii="Comic Sans MS" w:hAnsi="Comic Sans MS"/>
          <w:b/>
          <w:sz w:val="28"/>
          <w:szCs w:val="28"/>
        </w:rPr>
        <w:t>MLA Style Research</w:t>
      </w:r>
      <w:r w:rsidR="00C11230">
        <w:rPr>
          <w:rFonts w:ascii="Comic Sans MS" w:hAnsi="Comic Sans MS"/>
          <w:b/>
          <w:sz w:val="28"/>
          <w:szCs w:val="28"/>
        </w:rPr>
        <w:t xml:space="preserve"> Paper</w:t>
      </w:r>
    </w:p>
    <w:p w:rsidR="00AA2734" w:rsidRDefault="00AA2734" w:rsidP="00C035DA">
      <w:pPr>
        <w:rPr>
          <w:rFonts w:ascii="Comic Sans MS" w:hAnsi="Comic Sans MS"/>
          <w:szCs w:val="24"/>
        </w:rPr>
      </w:pPr>
    </w:p>
    <w:p w:rsidR="00AA2734" w:rsidRPr="00776D87" w:rsidRDefault="00AA2734" w:rsidP="00AA273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76D87">
        <w:rPr>
          <w:rFonts w:ascii="Times New Roman" w:hAnsi="Times New Roman"/>
          <w:b/>
          <w:szCs w:val="24"/>
        </w:rPr>
        <w:t>Task</w:t>
      </w:r>
      <w:r w:rsidRPr="00776D87">
        <w:rPr>
          <w:rFonts w:ascii="Times New Roman" w:hAnsi="Times New Roman"/>
        </w:rPr>
        <w:sym w:font="Wingdings" w:char="F0E0"/>
      </w:r>
      <w:r w:rsidR="00527B81">
        <w:rPr>
          <w:rFonts w:ascii="Times New Roman" w:hAnsi="Times New Roman"/>
          <w:b/>
          <w:szCs w:val="24"/>
        </w:rPr>
        <w:t xml:space="preserve">You will choose </w:t>
      </w:r>
      <w:r w:rsidR="00DD1E11">
        <w:rPr>
          <w:rFonts w:ascii="Times New Roman" w:hAnsi="Times New Roman"/>
          <w:b/>
          <w:szCs w:val="24"/>
        </w:rPr>
        <w:t>controversial</w:t>
      </w:r>
      <w:r w:rsidR="00527B81">
        <w:rPr>
          <w:rFonts w:ascii="Times New Roman" w:hAnsi="Times New Roman"/>
          <w:b/>
          <w:szCs w:val="24"/>
        </w:rPr>
        <w:t xml:space="preserve"> topic </w:t>
      </w:r>
      <w:r w:rsidR="00C26061">
        <w:rPr>
          <w:rFonts w:ascii="Times New Roman" w:hAnsi="Times New Roman"/>
          <w:b/>
          <w:szCs w:val="24"/>
        </w:rPr>
        <w:t xml:space="preserve">and </w:t>
      </w:r>
      <w:r w:rsidRPr="00776D87">
        <w:rPr>
          <w:rFonts w:ascii="Times New Roman" w:hAnsi="Times New Roman"/>
          <w:b/>
          <w:szCs w:val="24"/>
        </w:rPr>
        <w:t xml:space="preserve">complete a </w:t>
      </w:r>
      <w:r w:rsidR="00812414">
        <w:rPr>
          <w:rFonts w:ascii="Times New Roman" w:hAnsi="Times New Roman"/>
          <w:b/>
          <w:szCs w:val="24"/>
        </w:rPr>
        <w:t>3-5</w:t>
      </w:r>
      <w:r w:rsidR="00C26061">
        <w:rPr>
          <w:rFonts w:ascii="Times New Roman" w:hAnsi="Times New Roman"/>
          <w:b/>
          <w:szCs w:val="24"/>
        </w:rPr>
        <w:t xml:space="preserve"> page</w:t>
      </w:r>
      <w:r w:rsidRPr="00776D87">
        <w:rPr>
          <w:rFonts w:ascii="Times New Roman" w:hAnsi="Times New Roman"/>
          <w:b/>
          <w:szCs w:val="24"/>
        </w:rPr>
        <w:t xml:space="preserve"> research</w:t>
      </w:r>
      <w:r w:rsidR="00776D87">
        <w:rPr>
          <w:rFonts w:ascii="Times New Roman" w:hAnsi="Times New Roman"/>
          <w:b/>
          <w:szCs w:val="24"/>
        </w:rPr>
        <w:t xml:space="preserve"> </w:t>
      </w:r>
      <w:r w:rsidR="00C26061">
        <w:rPr>
          <w:rFonts w:ascii="Times New Roman" w:hAnsi="Times New Roman"/>
          <w:b/>
          <w:szCs w:val="24"/>
        </w:rPr>
        <w:t>paper</w:t>
      </w:r>
      <w:r w:rsidR="00311009">
        <w:rPr>
          <w:rFonts w:ascii="Times New Roman" w:hAnsi="Times New Roman"/>
          <w:b/>
          <w:szCs w:val="24"/>
        </w:rPr>
        <w:t xml:space="preserve"> in which you follow correct MLA type formatting</w:t>
      </w:r>
      <w:r w:rsidRPr="00776D87">
        <w:rPr>
          <w:rFonts w:ascii="Times New Roman" w:hAnsi="Times New Roman"/>
          <w:szCs w:val="24"/>
        </w:rPr>
        <w:t>.</w:t>
      </w:r>
      <w:r w:rsidR="00776D87">
        <w:rPr>
          <w:rFonts w:ascii="Times New Roman" w:hAnsi="Times New Roman"/>
          <w:szCs w:val="24"/>
        </w:rPr>
        <w:t xml:space="preserve">  </w:t>
      </w:r>
      <w:r w:rsidR="00C26061">
        <w:rPr>
          <w:rFonts w:ascii="Times New Roman" w:hAnsi="Times New Roman"/>
          <w:b/>
          <w:szCs w:val="24"/>
        </w:rPr>
        <w:t>In this paper</w:t>
      </w:r>
      <w:r w:rsidR="00776D87" w:rsidRPr="00776D87">
        <w:rPr>
          <w:rFonts w:ascii="Times New Roman" w:hAnsi="Times New Roman"/>
          <w:b/>
          <w:szCs w:val="24"/>
        </w:rPr>
        <w:t xml:space="preserve">, you will </w:t>
      </w:r>
      <w:r w:rsidR="00DD1E11">
        <w:rPr>
          <w:rFonts w:ascii="Times New Roman" w:hAnsi="Times New Roman"/>
          <w:b/>
          <w:szCs w:val="24"/>
        </w:rPr>
        <w:t xml:space="preserve">address both sides of the issue and then you will determine which side you support and argue why that view is correct with valid research. </w:t>
      </w:r>
    </w:p>
    <w:p w:rsidR="00AA2734" w:rsidRPr="00776D87" w:rsidRDefault="00AA2734" w:rsidP="00C035DA">
      <w:pPr>
        <w:rPr>
          <w:rFonts w:ascii="Times New Roman" w:hAnsi="Times New Roman"/>
          <w:szCs w:val="24"/>
        </w:rPr>
      </w:pPr>
    </w:p>
    <w:p w:rsidR="00AA2734" w:rsidRDefault="00AA2734" w:rsidP="00447C0C">
      <w:pPr>
        <w:pStyle w:val="ListParagraph"/>
        <w:numPr>
          <w:ilvl w:val="1"/>
          <w:numId w:val="1"/>
        </w:numPr>
        <w:rPr>
          <w:rFonts w:ascii="Times New Roman" w:hAnsi="Times New Roman"/>
          <w:szCs w:val="24"/>
        </w:rPr>
      </w:pPr>
      <w:r w:rsidRPr="00776D87">
        <w:rPr>
          <w:rFonts w:ascii="Times New Roman" w:hAnsi="Times New Roman"/>
          <w:b/>
          <w:szCs w:val="24"/>
        </w:rPr>
        <w:t>Requirements</w:t>
      </w:r>
      <w:r w:rsidRPr="00776D87">
        <w:rPr>
          <w:rFonts w:ascii="Times New Roman" w:hAnsi="Times New Roman"/>
          <w:b/>
        </w:rPr>
        <w:sym w:font="Wingdings" w:char="F0E0"/>
      </w:r>
      <w:r w:rsidRPr="00776D87">
        <w:rPr>
          <w:rFonts w:ascii="Times New Roman" w:hAnsi="Times New Roman"/>
          <w:szCs w:val="24"/>
        </w:rPr>
        <w:t>This essay will:</w:t>
      </w:r>
    </w:p>
    <w:p w:rsidR="009D27AE" w:rsidRPr="00776D87" w:rsidRDefault="009D27AE" w:rsidP="009D27AE">
      <w:pPr>
        <w:pStyle w:val="ListParagraph"/>
        <w:ind w:left="1440"/>
        <w:rPr>
          <w:rFonts w:ascii="Times New Roman" w:hAnsi="Times New Roman"/>
          <w:szCs w:val="24"/>
        </w:rPr>
      </w:pPr>
    </w:p>
    <w:p w:rsidR="00AA2734" w:rsidRPr="00776D87" w:rsidRDefault="00AA2734" w:rsidP="00447C0C">
      <w:pPr>
        <w:pStyle w:val="ListParagraph"/>
        <w:numPr>
          <w:ilvl w:val="4"/>
          <w:numId w:val="1"/>
        </w:numPr>
        <w:rPr>
          <w:rFonts w:ascii="Times New Roman" w:hAnsi="Times New Roman"/>
          <w:szCs w:val="24"/>
        </w:rPr>
      </w:pPr>
      <w:r w:rsidRPr="00776D87">
        <w:rPr>
          <w:rFonts w:ascii="Times New Roman" w:hAnsi="Times New Roman"/>
          <w:szCs w:val="24"/>
        </w:rPr>
        <w:t xml:space="preserve">Be </w:t>
      </w:r>
      <w:r w:rsidR="00231BFE">
        <w:rPr>
          <w:rFonts w:ascii="Times New Roman" w:hAnsi="Times New Roman"/>
          <w:szCs w:val="24"/>
        </w:rPr>
        <w:t>3-5</w:t>
      </w:r>
      <w:r w:rsidR="00C26061">
        <w:rPr>
          <w:rFonts w:ascii="Times New Roman" w:hAnsi="Times New Roman"/>
          <w:szCs w:val="24"/>
        </w:rPr>
        <w:t xml:space="preserve"> pages</w:t>
      </w:r>
    </w:p>
    <w:p w:rsidR="00447C0C" w:rsidRPr="00776D87" w:rsidRDefault="00447C0C" w:rsidP="00447C0C">
      <w:pPr>
        <w:pStyle w:val="ListParagraph"/>
        <w:numPr>
          <w:ilvl w:val="5"/>
          <w:numId w:val="1"/>
        </w:numPr>
        <w:rPr>
          <w:rFonts w:ascii="Times New Roman" w:hAnsi="Times New Roman"/>
          <w:szCs w:val="24"/>
        </w:rPr>
      </w:pPr>
      <w:r w:rsidRPr="00776D87">
        <w:rPr>
          <w:rFonts w:ascii="Times New Roman" w:hAnsi="Times New Roman"/>
          <w:szCs w:val="24"/>
        </w:rPr>
        <w:t xml:space="preserve">Have </w:t>
      </w:r>
      <w:r w:rsidRPr="00776D87">
        <w:rPr>
          <w:rFonts w:ascii="Times New Roman" w:hAnsi="Times New Roman"/>
          <w:i/>
          <w:szCs w:val="24"/>
        </w:rPr>
        <w:t>at least</w:t>
      </w:r>
      <w:r w:rsidRPr="00776D87">
        <w:rPr>
          <w:rFonts w:ascii="Times New Roman" w:hAnsi="Times New Roman"/>
          <w:szCs w:val="24"/>
        </w:rPr>
        <w:t xml:space="preserve"> </w:t>
      </w:r>
      <w:r w:rsidR="00FA2ED8">
        <w:rPr>
          <w:rFonts w:ascii="Times New Roman" w:hAnsi="Times New Roman"/>
          <w:szCs w:val="24"/>
        </w:rPr>
        <w:t>three</w:t>
      </w:r>
      <w:r w:rsidRPr="00776D87">
        <w:rPr>
          <w:rFonts w:ascii="Times New Roman" w:hAnsi="Times New Roman"/>
          <w:szCs w:val="24"/>
        </w:rPr>
        <w:t xml:space="preserve"> </w:t>
      </w:r>
      <w:r w:rsidRPr="00776D87">
        <w:rPr>
          <w:rFonts w:ascii="Times New Roman" w:hAnsi="Times New Roman"/>
          <w:szCs w:val="24"/>
          <w:u w:val="single"/>
        </w:rPr>
        <w:t>credible</w:t>
      </w:r>
      <w:r w:rsidRPr="00776D87">
        <w:rPr>
          <w:rFonts w:ascii="Times New Roman" w:hAnsi="Times New Roman"/>
          <w:szCs w:val="24"/>
        </w:rPr>
        <w:t xml:space="preserve"> sources</w:t>
      </w:r>
    </w:p>
    <w:p w:rsidR="00447C0C" w:rsidRPr="00776D87" w:rsidRDefault="00447C0C" w:rsidP="00447C0C">
      <w:pPr>
        <w:pStyle w:val="ListParagraph"/>
        <w:numPr>
          <w:ilvl w:val="7"/>
          <w:numId w:val="1"/>
        </w:numPr>
        <w:rPr>
          <w:rFonts w:ascii="Times New Roman" w:hAnsi="Times New Roman"/>
          <w:i/>
          <w:szCs w:val="24"/>
        </w:rPr>
      </w:pPr>
      <w:r w:rsidRPr="00776D87">
        <w:rPr>
          <w:rFonts w:ascii="Times New Roman" w:hAnsi="Times New Roman"/>
          <w:i/>
          <w:sz w:val="20"/>
        </w:rPr>
        <w:t xml:space="preserve">** Be careful with internet sites.  Any “Joe </w:t>
      </w:r>
      <w:proofErr w:type="spellStart"/>
      <w:r w:rsidRPr="00776D87">
        <w:rPr>
          <w:rFonts w:ascii="Times New Roman" w:hAnsi="Times New Roman"/>
          <w:i/>
          <w:sz w:val="20"/>
        </w:rPr>
        <w:t>Schmo</w:t>
      </w:r>
      <w:proofErr w:type="spellEnd"/>
      <w:r w:rsidRPr="00776D87">
        <w:rPr>
          <w:rFonts w:ascii="Times New Roman" w:hAnsi="Times New Roman"/>
          <w:i/>
          <w:sz w:val="20"/>
        </w:rPr>
        <w:t xml:space="preserve">” can put up a </w:t>
      </w:r>
      <w:r w:rsidR="00C26061">
        <w:rPr>
          <w:rFonts w:ascii="Times New Roman" w:hAnsi="Times New Roman"/>
          <w:i/>
          <w:sz w:val="20"/>
        </w:rPr>
        <w:t>Ku Klux Klan</w:t>
      </w:r>
      <w:r w:rsidRPr="00776D87">
        <w:rPr>
          <w:rFonts w:ascii="Times New Roman" w:hAnsi="Times New Roman"/>
          <w:i/>
          <w:sz w:val="20"/>
        </w:rPr>
        <w:t xml:space="preserve"> page and call himself an expert.  </w:t>
      </w:r>
    </w:p>
    <w:p w:rsidR="00AA2734" w:rsidRPr="00776D87" w:rsidRDefault="00AA2734" w:rsidP="00447C0C">
      <w:pPr>
        <w:pStyle w:val="ListParagraph"/>
        <w:numPr>
          <w:ilvl w:val="5"/>
          <w:numId w:val="1"/>
        </w:numPr>
        <w:rPr>
          <w:rFonts w:ascii="Times New Roman" w:hAnsi="Times New Roman"/>
          <w:i/>
          <w:szCs w:val="24"/>
        </w:rPr>
      </w:pPr>
      <w:r w:rsidRPr="00776D87">
        <w:rPr>
          <w:rFonts w:ascii="Times New Roman" w:hAnsi="Times New Roman"/>
          <w:szCs w:val="24"/>
        </w:rPr>
        <w:t xml:space="preserve">1 piece of correctly quoted info per paragraph </w:t>
      </w:r>
      <w:r w:rsidRPr="00FA2887">
        <w:rPr>
          <w:rFonts w:ascii="Times New Roman" w:hAnsi="Times New Roman"/>
          <w:i/>
          <w:szCs w:val="24"/>
          <w:u w:val="single"/>
        </w:rPr>
        <w:t>minimum</w:t>
      </w:r>
      <w:r w:rsidR="001F7EB4">
        <w:rPr>
          <w:rFonts w:ascii="Times New Roman" w:hAnsi="Times New Roman"/>
          <w:i/>
          <w:szCs w:val="24"/>
          <w:u w:val="single"/>
        </w:rPr>
        <w:t xml:space="preserve"> </w:t>
      </w:r>
      <w:r w:rsidR="001F7EB4">
        <w:rPr>
          <w:rFonts w:ascii="Times New Roman" w:hAnsi="Times New Roman"/>
          <w:szCs w:val="24"/>
        </w:rPr>
        <w:t>(excluding the intro and the conclusion)</w:t>
      </w:r>
    </w:p>
    <w:p w:rsidR="00447C0C" w:rsidRDefault="00447C0C" w:rsidP="00447C0C">
      <w:pPr>
        <w:pStyle w:val="ListParagraph"/>
        <w:numPr>
          <w:ilvl w:val="6"/>
          <w:numId w:val="1"/>
        </w:numPr>
        <w:rPr>
          <w:rFonts w:ascii="Times New Roman" w:hAnsi="Times New Roman"/>
          <w:szCs w:val="24"/>
        </w:rPr>
      </w:pPr>
      <w:r w:rsidRPr="00776D87">
        <w:rPr>
          <w:rFonts w:ascii="Times New Roman" w:hAnsi="Times New Roman"/>
          <w:szCs w:val="24"/>
        </w:rPr>
        <w:t>Contain Signal Phrases for all quoted material</w:t>
      </w:r>
    </w:p>
    <w:p w:rsidR="00FA2887" w:rsidRDefault="00FA2887" w:rsidP="00FA2887">
      <w:pPr>
        <w:pStyle w:val="ListParagraph"/>
        <w:numPr>
          <w:ilvl w:val="7"/>
          <w:numId w:val="2"/>
        </w:numPr>
        <w:rPr>
          <w:rFonts w:ascii="Times New Roman" w:hAnsi="Times New Roman"/>
          <w:i/>
          <w:sz w:val="20"/>
        </w:rPr>
      </w:pPr>
      <w:r w:rsidRPr="00FA2887">
        <w:rPr>
          <w:rFonts w:ascii="Times New Roman" w:hAnsi="Times New Roman"/>
          <w:i/>
          <w:sz w:val="20"/>
        </w:rPr>
        <w:t xml:space="preserve">Example of a signal phrase: According to </w:t>
      </w:r>
      <w:proofErr w:type="spellStart"/>
      <w:r w:rsidRPr="00FA2887">
        <w:rPr>
          <w:rFonts w:ascii="Times New Roman" w:hAnsi="Times New Roman"/>
          <w:i/>
          <w:sz w:val="20"/>
        </w:rPr>
        <w:t>Kerey</w:t>
      </w:r>
      <w:proofErr w:type="spellEnd"/>
      <w:r w:rsidRPr="00FA2887">
        <w:rPr>
          <w:rFonts w:ascii="Times New Roman" w:hAnsi="Times New Roman"/>
          <w:i/>
          <w:sz w:val="20"/>
        </w:rPr>
        <w:t xml:space="preserve"> Nicholas in her article titled </w:t>
      </w:r>
      <w:r w:rsidR="00C26061">
        <w:rPr>
          <w:rFonts w:ascii="Times New Roman" w:hAnsi="Times New Roman"/>
          <w:i/>
          <w:sz w:val="20"/>
        </w:rPr>
        <w:t>“The KKK in Colorado</w:t>
      </w:r>
      <w:proofErr w:type="gramStart"/>
      <w:r w:rsidR="00C26061">
        <w:rPr>
          <w:rFonts w:ascii="Times New Roman" w:hAnsi="Times New Roman"/>
          <w:i/>
          <w:sz w:val="20"/>
        </w:rPr>
        <w:t xml:space="preserve">” </w:t>
      </w:r>
      <w:r w:rsidRPr="00FA2887">
        <w:rPr>
          <w:rFonts w:ascii="Times New Roman" w:hAnsi="Times New Roman"/>
          <w:i/>
          <w:sz w:val="20"/>
        </w:rPr>
        <w:t xml:space="preserve"> she</w:t>
      </w:r>
      <w:proofErr w:type="gramEnd"/>
      <w:r w:rsidRPr="00FA2887">
        <w:rPr>
          <w:rFonts w:ascii="Times New Roman" w:hAnsi="Times New Roman"/>
          <w:i/>
          <w:sz w:val="20"/>
        </w:rPr>
        <w:t xml:space="preserve"> states, “. . . “</w:t>
      </w:r>
    </w:p>
    <w:p w:rsidR="009D27AE" w:rsidRPr="00FA2887" w:rsidRDefault="009D27AE" w:rsidP="009D27AE">
      <w:pPr>
        <w:pStyle w:val="ListParagraph"/>
        <w:ind w:left="5760"/>
        <w:rPr>
          <w:rFonts w:ascii="Times New Roman" w:hAnsi="Times New Roman"/>
          <w:i/>
          <w:sz w:val="20"/>
        </w:rPr>
      </w:pPr>
    </w:p>
    <w:p w:rsidR="00C26061" w:rsidRDefault="00C26061" w:rsidP="00447C0C">
      <w:pPr>
        <w:pStyle w:val="ListParagraph"/>
        <w:numPr>
          <w:ilvl w:val="4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inform the reader of the following:</w:t>
      </w:r>
    </w:p>
    <w:p w:rsidR="00C26061" w:rsidRDefault="00C26061" w:rsidP="00C26061">
      <w:pPr>
        <w:pStyle w:val="ListParagraph"/>
        <w:numPr>
          <w:ilvl w:val="5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527B81">
        <w:rPr>
          <w:rFonts w:ascii="Times New Roman" w:hAnsi="Times New Roman"/>
          <w:szCs w:val="24"/>
        </w:rPr>
        <w:t xml:space="preserve">background information necessary to understand </w:t>
      </w:r>
      <w:r w:rsidR="009B776C">
        <w:rPr>
          <w:rFonts w:ascii="Times New Roman" w:hAnsi="Times New Roman"/>
          <w:szCs w:val="24"/>
        </w:rPr>
        <w:t>why you consider your argument to be valid</w:t>
      </w:r>
    </w:p>
    <w:p w:rsidR="00C26061" w:rsidRDefault="009B776C" w:rsidP="00C26061">
      <w:pPr>
        <w:pStyle w:val="ListParagraph"/>
        <w:numPr>
          <w:ilvl w:val="5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reasons your audience should agree with your argument</w:t>
      </w:r>
    </w:p>
    <w:p w:rsidR="00FA2ED8" w:rsidRDefault="00FA2ED8" w:rsidP="00FA2ED8">
      <w:pPr>
        <w:pStyle w:val="ListParagraph"/>
        <w:ind w:left="4320"/>
        <w:rPr>
          <w:rFonts w:ascii="Times New Roman" w:hAnsi="Times New Roman"/>
          <w:szCs w:val="24"/>
        </w:rPr>
      </w:pPr>
    </w:p>
    <w:p w:rsidR="00447C0C" w:rsidRPr="00C26061" w:rsidRDefault="00AA2734" w:rsidP="00C26061">
      <w:pPr>
        <w:pStyle w:val="ListParagraph"/>
        <w:numPr>
          <w:ilvl w:val="4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Follow MLA formatting</w:t>
      </w:r>
      <w:r w:rsidR="001F7EB4">
        <w:rPr>
          <w:rFonts w:ascii="Times New Roman" w:hAnsi="Times New Roman"/>
          <w:szCs w:val="24"/>
        </w:rPr>
        <w:t xml:space="preserve"> (use the Purdue website for help, www.purdue.edu)</w:t>
      </w:r>
    </w:p>
    <w:p w:rsidR="00447C0C" w:rsidRPr="00C26061" w:rsidRDefault="00447C0C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Title your essay.</w:t>
      </w:r>
    </w:p>
    <w:p w:rsidR="00447C0C" w:rsidRPr="00FA2887" w:rsidRDefault="00447C0C" w:rsidP="00447C0C">
      <w:pPr>
        <w:pStyle w:val="ListParagraph"/>
        <w:numPr>
          <w:ilvl w:val="7"/>
          <w:numId w:val="2"/>
        </w:numPr>
        <w:rPr>
          <w:rFonts w:ascii="Times New Roman" w:hAnsi="Times New Roman"/>
          <w:i/>
          <w:sz w:val="20"/>
        </w:rPr>
      </w:pPr>
      <w:r w:rsidRPr="00FA2887">
        <w:rPr>
          <w:rFonts w:ascii="Times New Roman" w:hAnsi="Times New Roman"/>
          <w:i/>
          <w:sz w:val="20"/>
        </w:rPr>
        <w:t xml:space="preserve">Center title two spaces above your text (the first page of your actual essay), no underline, </w:t>
      </w:r>
      <w:proofErr w:type="gramStart"/>
      <w:r w:rsidRPr="00FA2887">
        <w:rPr>
          <w:rFonts w:ascii="Times New Roman" w:hAnsi="Times New Roman"/>
          <w:i/>
          <w:sz w:val="20"/>
        </w:rPr>
        <w:t>no</w:t>
      </w:r>
      <w:proofErr w:type="gramEnd"/>
      <w:r w:rsidRPr="00FA2887">
        <w:rPr>
          <w:rFonts w:ascii="Times New Roman" w:hAnsi="Times New Roman"/>
          <w:i/>
          <w:sz w:val="20"/>
        </w:rPr>
        <w:t xml:space="preserve"> quotation marks, no bold.  NO TITLE PAGES!  Use same fon</w:t>
      </w:r>
      <w:r w:rsidR="00C26061">
        <w:rPr>
          <w:rFonts w:ascii="Times New Roman" w:hAnsi="Times New Roman"/>
          <w:i/>
          <w:sz w:val="20"/>
        </w:rPr>
        <w:t>t and size as text. Be creative with the title.</w:t>
      </w:r>
    </w:p>
    <w:p w:rsidR="00AA2734" w:rsidRPr="00C26061" w:rsidRDefault="00447C0C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In-text c</w:t>
      </w:r>
      <w:r w:rsidR="00AA2734" w:rsidRPr="00C26061">
        <w:rPr>
          <w:rFonts w:ascii="Times New Roman" w:hAnsi="Times New Roman"/>
          <w:szCs w:val="24"/>
        </w:rPr>
        <w:t>itation</w:t>
      </w:r>
    </w:p>
    <w:p w:rsidR="00447C0C" w:rsidRPr="00C26061" w:rsidRDefault="00447C0C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Conclude with a works c</w:t>
      </w:r>
      <w:r w:rsidR="00AA2734" w:rsidRPr="00C26061">
        <w:rPr>
          <w:rFonts w:ascii="Times New Roman" w:hAnsi="Times New Roman"/>
          <w:szCs w:val="24"/>
        </w:rPr>
        <w:t>ited</w:t>
      </w:r>
      <w:r w:rsidRPr="00C26061">
        <w:rPr>
          <w:rFonts w:ascii="Times New Roman" w:hAnsi="Times New Roman"/>
          <w:szCs w:val="24"/>
        </w:rPr>
        <w:t xml:space="preserve"> page</w:t>
      </w:r>
      <w:r w:rsidR="00AA2734" w:rsidRPr="00C26061">
        <w:rPr>
          <w:rFonts w:ascii="Times New Roman" w:hAnsi="Times New Roman"/>
          <w:szCs w:val="24"/>
        </w:rPr>
        <w:t xml:space="preserve"> </w:t>
      </w:r>
    </w:p>
    <w:p w:rsidR="00AA2734" w:rsidRPr="00C26061" w:rsidRDefault="00AA2734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Typed (or in blue/black ink)</w:t>
      </w:r>
    </w:p>
    <w:p w:rsidR="00AA2734" w:rsidRPr="00C26061" w:rsidRDefault="00AA2734" w:rsidP="00C26061">
      <w:pPr>
        <w:pStyle w:val="ListParagraph"/>
        <w:numPr>
          <w:ilvl w:val="6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Double-spaced</w:t>
      </w:r>
    </w:p>
    <w:p w:rsidR="00AA2734" w:rsidRDefault="00AA2734" w:rsidP="00C26061">
      <w:pPr>
        <w:pStyle w:val="ListParagraph"/>
        <w:numPr>
          <w:ilvl w:val="6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Plain, 12 point font</w:t>
      </w:r>
    </w:p>
    <w:p w:rsidR="009D27AE" w:rsidRPr="00C26061" w:rsidRDefault="009D27AE" w:rsidP="009D27AE">
      <w:pPr>
        <w:pStyle w:val="ListParagraph"/>
        <w:ind w:left="5040"/>
        <w:rPr>
          <w:rFonts w:ascii="Times New Roman" w:hAnsi="Times New Roman"/>
          <w:szCs w:val="24"/>
        </w:rPr>
      </w:pPr>
    </w:p>
    <w:p w:rsidR="004001D0" w:rsidRPr="00C26061" w:rsidRDefault="004001D0" w:rsidP="00C26061">
      <w:pPr>
        <w:pStyle w:val="ListParagraph"/>
        <w:numPr>
          <w:ilvl w:val="4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Use academic language</w:t>
      </w:r>
    </w:p>
    <w:p w:rsidR="004001D0" w:rsidRPr="00C26061" w:rsidRDefault="004001D0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NO 1</w:t>
      </w:r>
      <w:r w:rsidRPr="00C26061">
        <w:rPr>
          <w:rFonts w:ascii="Times New Roman" w:hAnsi="Times New Roman"/>
          <w:szCs w:val="24"/>
          <w:vertAlign w:val="superscript"/>
        </w:rPr>
        <w:t>st</w:t>
      </w:r>
      <w:r w:rsidRPr="00C26061">
        <w:rPr>
          <w:rFonts w:ascii="Times New Roman" w:hAnsi="Times New Roman"/>
          <w:szCs w:val="24"/>
        </w:rPr>
        <w:t xml:space="preserve"> or 2</w:t>
      </w:r>
      <w:r w:rsidRPr="00C26061">
        <w:rPr>
          <w:rFonts w:ascii="Times New Roman" w:hAnsi="Times New Roman"/>
          <w:szCs w:val="24"/>
          <w:vertAlign w:val="superscript"/>
        </w:rPr>
        <w:t>ND</w:t>
      </w:r>
      <w:r w:rsidRPr="00C26061">
        <w:rPr>
          <w:rFonts w:ascii="Times New Roman" w:hAnsi="Times New Roman"/>
          <w:szCs w:val="24"/>
        </w:rPr>
        <w:t xml:space="preserve"> person personal pronouns (I, you, me, my, your, our, we, us)</w:t>
      </w:r>
    </w:p>
    <w:p w:rsidR="004001D0" w:rsidRPr="00C26061" w:rsidRDefault="004001D0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Avoid contractions</w:t>
      </w:r>
      <w:r w:rsidR="00201F57" w:rsidRPr="00C26061">
        <w:rPr>
          <w:rFonts w:ascii="Times New Roman" w:hAnsi="Times New Roman"/>
          <w:szCs w:val="24"/>
        </w:rPr>
        <w:t xml:space="preserve"> (it’s, there’s, they’re, etc.)</w:t>
      </w:r>
    </w:p>
    <w:p w:rsidR="004001D0" w:rsidRPr="00C26061" w:rsidRDefault="004001D0" w:rsidP="00C26061">
      <w:pPr>
        <w:pStyle w:val="ListParagraph"/>
        <w:numPr>
          <w:ilvl w:val="5"/>
          <w:numId w:val="4"/>
        </w:numPr>
        <w:rPr>
          <w:rFonts w:ascii="Times New Roman" w:hAnsi="Times New Roman"/>
          <w:szCs w:val="24"/>
        </w:rPr>
      </w:pPr>
      <w:r w:rsidRPr="00C26061">
        <w:rPr>
          <w:rFonts w:ascii="Times New Roman" w:hAnsi="Times New Roman"/>
          <w:szCs w:val="24"/>
        </w:rPr>
        <w:t>No slang</w:t>
      </w:r>
    </w:p>
    <w:p w:rsidR="004001D0" w:rsidRPr="00776D87" w:rsidRDefault="004001D0" w:rsidP="004001D0">
      <w:pPr>
        <w:pStyle w:val="ListParagraph"/>
        <w:ind w:left="4320"/>
        <w:rPr>
          <w:rFonts w:ascii="Times New Roman" w:hAnsi="Times New Roman"/>
          <w:szCs w:val="24"/>
        </w:rPr>
      </w:pPr>
    </w:p>
    <w:p w:rsidR="00AA2734" w:rsidRPr="00776D87" w:rsidRDefault="00AA2734" w:rsidP="00C035DA">
      <w:pPr>
        <w:rPr>
          <w:rFonts w:ascii="Times New Roman" w:hAnsi="Times New Roman"/>
          <w:szCs w:val="24"/>
        </w:rPr>
      </w:pPr>
    </w:p>
    <w:p w:rsidR="00AA2734" w:rsidRPr="00776D87" w:rsidRDefault="009D27AE" w:rsidP="009D27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Due Date ______________________________________________</w:t>
      </w:r>
    </w:p>
    <w:p w:rsidR="00DD1E11" w:rsidRDefault="00DD1E1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3530C" w:rsidRDefault="00E3530C" w:rsidP="003B5798">
      <w:pPr>
        <w:jc w:val="center"/>
        <w:rPr>
          <w:rFonts w:ascii="Times New Roman" w:hAnsi="Times New Roman"/>
          <w:b/>
          <w:szCs w:val="24"/>
        </w:rPr>
      </w:pPr>
    </w:p>
    <w:p w:rsidR="003B5798" w:rsidRDefault="003B5798" w:rsidP="003B5798">
      <w:pPr>
        <w:rPr>
          <w:rFonts w:ascii="Times New Roman" w:hAnsi="Times New Roman"/>
          <w:b/>
          <w:szCs w:val="24"/>
        </w:rPr>
      </w:pPr>
    </w:p>
    <w:p w:rsidR="003B5798" w:rsidRDefault="00DD1E11" w:rsidP="00DD1E11">
      <w:pPr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Possible essay topics to consider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Climate change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Preserving near extinct species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use of green energy (solar, wind, etc.) versus brown energy (natural gas, coal, etc.)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Genetically modified foods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Organic Farming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State-mandated testing (TCAP, PARCC, etc.)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Year-round schooling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Art, music, and PE in schools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Sex-education in schools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Censorship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Equal pay for women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Are athletes being paid too much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Steroids in sports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Violence in video games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Arranged marriage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Appropriate ways parents punish their children</w:t>
      </w:r>
    </w:p>
    <w:p w:rsidR="00DD1E11" w:rsidRDefault="00DD1E11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Civilian drones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Genetic testing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Euthanasia/Physician-Assisted Suicide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 donation</w:t>
      </w:r>
    </w:p>
    <w:p w:rsidR="003816CE" w:rsidRPr="00231BFE" w:rsidRDefault="003816CE" w:rsidP="00231BF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Women in combat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Gays in the military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Immigration reform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Campaign finance reform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Mental health reform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Mandatory background checks for weapons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Title IX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Concussion risk in sports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Money for college athletes</w:t>
      </w:r>
    </w:p>
    <w:p w:rsidR="003816CE" w:rsidRDefault="003816CE" w:rsidP="00DD1E1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Mascot sensitivity</w:t>
      </w:r>
    </w:p>
    <w:p w:rsidR="00DD1E11" w:rsidRDefault="00DD1E11" w:rsidP="00DD1E11">
      <w:pPr>
        <w:rPr>
          <w:rFonts w:ascii="Times New Roman" w:hAnsi="Times New Roman"/>
          <w:szCs w:val="24"/>
        </w:rPr>
      </w:pPr>
    </w:p>
    <w:p w:rsidR="00DD1E11" w:rsidRDefault="00DD1E11" w:rsidP="00DD1E11">
      <w:pPr>
        <w:ind w:left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Essay topics you may not use:</w:t>
      </w:r>
    </w:p>
    <w:p w:rsidR="00DD1E11" w:rsidRDefault="00DD1E11" w:rsidP="00DD1E1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Abortion</w:t>
      </w:r>
    </w:p>
    <w:p w:rsidR="00DD1E11" w:rsidRDefault="00DD1E11" w:rsidP="00DD1E1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Legalization of marijuana</w:t>
      </w:r>
    </w:p>
    <w:p w:rsidR="00DD1E11" w:rsidRDefault="00DD1E11" w:rsidP="00DD1E1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Later school start times</w:t>
      </w:r>
    </w:p>
    <w:p w:rsidR="00DD1E11" w:rsidRDefault="00DD1E11" w:rsidP="00DD1E1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Capital Punishment</w:t>
      </w:r>
    </w:p>
    <w:p w:rsidR="006E03DC" w:rsidRDefault="00DD1E11" w:rsidP="003816CE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Animal testing</w:t>
      </w:r>
    </w:p>
    <w:p w:rsidR="00231BFE" w:rsidRDefault="006E03DC" w:rsidP="003816CE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Gay Marriage</w:t>
      </w:r>
    </w:p>
    <w:p w:rsidR="00A31A06" w:rsidRPr="003816CE" w:rsidRDefault="00231BFE" w:rsidP="003816CE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Gun Control</w:t>
      </w:r>
      <w:bookmarkStart w:id="0" w:name="_GoBack"/>
      <w:bookmarkEnd w:id="0"/>
      <w:r w:rsidR="00A31A06" w:rsidRPr="003816CE">
        <w:rPr>
          <w:rFonts w:ascii="Times New Roman" w:hAnsi="Times New Roman"/>
          <w:szCs w:val="24"/>
        </w:rPr>
        <w:br w:type="page"/>
      </w:r>
    </w:p>
    <w:p w:rsidR="00A31A06" w:rsidRDefault="00A31A06" w:rsidP="00A31A06">
      <w:pPr>
        <w:pStyle w:val="NormalWeb"/>
        <w:rPr>
          <w:rFonts w:ascii="Arial" w:hAnsi="Arial" w:cs="Arial"/>
          <w:b/>
          <w:bCs/>
          <w:color w:val="990000"/>
          <w:sz w:val="20"/>
          <w:szCs w:val="20"/>
          <w:u w:val="single"/>
        </w:rPr>
        <w:sectPr w:rsidR="00A31A06" w:rsidSect="00AA2734">
          <w:pgSz w:w="12240" w:h="15840"/>
          <w:pgMar w:top="230" w:right="230" w:bottom="230" w:left="230" w:header="720" w:footer="720" w:gutter="0"/>
          <w:cols w:space="720"/>
          <w:docGrid w:linePitch="326"/>
        </w:sectPr>
      </w:pPr>
      <w:bookmarkStart w:id="1" w:name="Celtic_Gods_&amp;_Goddesses"/>
      <w:bookmarkEnd w:id="1"/>
    </w:p>
    <w:p w:rsidR="0032052F" w:rsidRPr="0032052F" w:rsidRDefault="00FF1D43" w:rsidP="0032052F">
      <w:pPr>
        <w:spacing w:before="100" w:beforeAutospacing="1" w:after="100" w:afterAutospacing="1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444500</wp:posOffset>
                </wp:positionV>
                <wp:extent cx="3905250" cy="133350"/>
                <wp:effectExtent l="6350" t="53975" r="22225" b="1270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20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4.5pt;margin-top:35pt;width:307.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" strokecolor="#00b05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444500</wp:posOffset>
                </wp:positionV>
                <wp:extent cx="2989580" cy="383540"/>
                <wp:effectExtent l="2540" t="0" r="0" b="63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>
                            <w:pPr>
                              <w:rPr>
                                <w:rFonts w:ascii="Times New Roman" w:hAnsi="Times New Roman"/>
                                <w:color w:val="00B05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00B050"/>
                                <w:sz w:val="20"/>
                              </w:rPr>
                              <w:t>Your last name and page number on each page—starting on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05pt;margin-top:35pt;width:235.4pt;height:30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" stroked="f">
                <v:textbox style="mso-fit-shape-to-text:t">
                  <w:txbxContent>
                    <w:p w:rsidR="00527B81" w:rsidRPr="00E02E23" w:rsidRDefault="00527B81">
                      <w:pPr>
                        <w:rPr>
                          <w:rFonts w:ascii="Times New Roman" w:hAnsi="Times New Roman"/>
                          <w:color w:val="00B05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00B050"/>
                          <w:sz w:val="20"/>
                        </w:rPr>
                        <w:t>Your last name and page number on each page—starting on page 1</w:t>
                      </w:r>
                    </w:p>
                  </w:txbxContent>
                </v:textbox>
              </v:shape>
            </w:pict>
          </mc:Fallback>
        </mc:AlternateContent>
      </w:r>
      <w:r w:rsidR="00612FD6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3454400</wp:posOffset>
            </wp:positionH>
            <wp:positionV relativeFrom="margin">
              <wp:posOffset>120650</wp:posOffset>
            </wp:positionV>
            <wp:extent cx="3571875" cy="4622800"/>
            <wp:effectExtent l="38100" t="19050" r="28575" b="25400"/>
            <wp:wrapSquare wrapText="bothSides"/>
            <wp:docPr id="2" name="Picture 2" descr="Image of a sample first page of an MLA-formatted paper, demonstrating&#10;double-spacing, right-hand placement of last name and page number,&#10;left-hand placement of student/instructor information, centered title, and&#10;half-inch indented paragraph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a sample first page of an MLA-formatted paper, demonstrating&#10;double-spacing, right-hand placement of last name and page number,&#10;left-hand placement of student/instructor information, centered title, and&#10;half-inch indented paragraph text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22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52F">
        <w:rPr>
          <w:rFonts w:ascii="Times New Roman" w:hAnsi="Times New Roman"/>
          <w:sz w:val="18"/>
          <w:szCs w:val="18"/>
        </w:rPr>
        <w:t xml:space="preserve"> </w: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2461895</wp:posOffset>
                </wp:positionV>
                <wp:extent cx="1639570" cy="529590"/>
                <wp:effectExtent l="2540" t="4445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 w:rsidP="00E02E23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7030A0"/>
                                <w:sz w:val="20"/>
                              </w:rPr>
                              <w:t>EVERYTHING IS DOUBLE-SPACED and in a plain, 12 point font!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4.45pt;margin-top:193.85pt;width:129.1pt;height:41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1hQIAABg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" stroked="f">
                <v:textbox style="mso-fit-shape-to-text:t">
                  <w:txbxContent>
                    <w:p w:rsidR="00527B81" w:rsidRPr="00E02E23" w:rsidRDefault="00527B81" w:rsidP="00E02E23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7030A0"/>
                          <w:sz w:val="20"/>
                        </w:rPr>
                        <w:t>EVERYTHING IS DOUBLE-SPACED and in a plain, 12 point font!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16510</wp:posOffset>
                </wp:positionV>
                <wp:extent cx="409575" cy="3740785"/>
                <wp:effectExtent l="6350" t="6985" r="12700" b="508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3740785"/>
                        </a:xfrm>
                        <a:prstGeom prst="leftBrace">
                          <a:avLst>
                            <a:gd name="adj1" fmla="val 76111"/>
                            <a:gd name="adj2" fmla="val 72162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84A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margin-left:238.25pt;margin-top:1.3pt;width:32.25pt;height:29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" adj=",15587" strokecolor="#7030a0"/>
            </w:pict>
          </mc:Fallback>
        </mc:AlternateContent>
      </w: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226060</wp:posOffset>
                </wp:positionV>
                <wp:extent cx="1473835" cy="675640"/>
                <wp:effectExtent l="0" t="0" r="0" b="31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 w:rsidP="00E02E2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Your name</w:t>
                            </w:r>
                          </w:p>
                          <w:p w:rsidR="00527B81" w:rsidRPr="00E02E23" w:rsidRDefault="00527B81" w:rsidP="00E02E2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Teacher’s Name</w:t>
                            </w:r>
                          </w:p>
                          <w:p w:rsidR="00527B81" w:rsidRPr="00E02E23" w:rsidRDefault="00527B81" w:rsidP="00E02E2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Course Name</w:t>
                            </w:r>
                          </w:p>
                          <w:p w:rsidR="00527B81" w:rsidRPr="00E02E23" w:rsidRDefault="00527B81" w:rsidP="00E02E2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Date you’re turning it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7.5pt;margin-top:17.8pt;width:116.05pt;height:5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" stroked="f">
                <v:textbox style="mso-fit-shape-to-text:t">
                  <w:txbxContent>
                    <w:p w:rsidR="00527B81" w:rsidRPr="00E02E23" w:rsidRDefault="00527B81" w:rsidP="00E02E23">
                      <w:pPr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Your name</w:t>
                      </w:r>
                    </w:p>
                    <w:p w:rsidR="00527B81" w:rsidRPr="00E02E23" w:rsidRDefault="00527B81" w:rsidP="00E02E23">
                      <w:pPr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Teacher’s Name</w:t>
                      </w:r>
                    </w:p>
                    <w:p w:rsidR="00527B81" w:rsidRPr="00E02E23" w:rsidRDefault="00527B81" w:rsidP="00E02E23">
                      <w:pPr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Course Name</w:t>
                      </w:r>
                    </w:p>
                    <w:p w:rsidR="00527B81" w:rsidRPr="00E02E23" w:rsidRDefault="00527B81" w:rsidP="00E02E23">
                      <w:pPr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Date you’re turning it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57150</wp:posOffset>
                </wp:positionV>
                <wp:extent cx="1152525" cy="997585"/>
                <wp:effectExtent l="6350" t="9525" r="12700" b="1206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52525" cy="99758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64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191.75pt;margin-top:4.5pt;width:90.75pt;height:78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" strokecolor="red"/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138430</wp:posOffset>
                </wp:positionV>
                <wp:extent cx="3314700" cy="0"/>
                <wp:effectExtent l="6350" t="52705" r="22225" b="6159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89DC" id="AutoShape 11" o:spid="_x0000_s1026" type="#_x0000_t32" style="position:absolute;margin-left:75.5pt;margin-top:10.9pt;width:26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" strokecolor="#e36c0a [2409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5080</wp:posOffset>
                </wp:positionV>
                <wp:extent cx="1118235" cy="237490"/>
                <wp:effectExtent l="2540" t="0" r="317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 w:rsidP="00E02E23">
                            <w:pPr>
                              <w:jc w:val="center"/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0.7pt;margin-top:.4pt;width:88.0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" stroked="f" strokecolor="#e36c0a [2409]">
                <v:textbox style="mso-fit-shape-to-text:t">
                  <w:txbxContent>
                    <w:p w:rsidR="00527B81" w:rsidRPr="00E02E23" w:rsidRDefault="00527B81" w:rsidP="00E02E23">
                      <w:pPr>
                        <w:jc w:val="center"/>
                        <w:rPr>
                          <w:rFonts w:ascii="Times New Roman" w:hAnsi="Times New Roman"/>
                          <w:color w:val="E36C0A" w:themeColor="accent6" w:themeShade="BF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E36C0A" w:themeColor="accent6" w:themeShade="BF"/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52CD2" wp14:editId="5CD55266">
                <wp:simplePos x="0" y="0"/>
                <wp:positionH relativeFrom="column">
                  <wp:posOffset>1673225</wp:posOffset>
                </wp:positionH>
                <wp:positionV relativeFrom="paragraph">
                  <wp:posOffset>127000</wp:posOffset>
                </wp:positionV>
                <wp:extent cx="1914525" cy="635"/>
                <wp:effectExtent l="6350" t="60325" r="22225" b="5334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39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1.75pt;margin-top:10pt;width:150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3iNQ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6F249" wp14:editId="3149D58E">
                <wp:simplePos x="0" y="0"/>
                <wp:positionH relativeFrom="column">
                  <wp:posOffset>-92710</wp:posOffset>
                </wp:positionH>
                <wp:positionV relativeFrom="paragraph">
                  <wp:posOffset>3175</wp:posOffset>
                </wp:positionV>
                <wp:extent cx="1880235" cy="237490"/>
                <wp:effectExtent l="2540" t="3175" r="317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 w:rsidP="00E02E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Start of essay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 Paragraph #1)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.3pt;margin-top:.25pt;width:148.05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" stroked="f">
                <v:textbox style="mso-fit-shape-to-text:t">
                  <w:txbxContent>
                    <w:p w:rsidR="00527B81" w:rsidRPr="00E02E23" w:rsidRDefault="00527B81" w:rsidP="00E02E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Start of essay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>. Paragraph #1)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626F1C" w:rsidP="00C035DA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68933" wp14:editId="24BA67DC">
                <wp:simplePos x="0" y="0"/>
                <wp:positionH relativeFrom="column">
                  <wp:posOffset>4389953</wp:posOffset>
                </wp:positionH>
                <wp:positionV relativeFrom="paragraph">
                  <wp:posOffset>206796</wp:posOffset>
                </wp:positionV>
                <wp:extent cx="2221461" cy="629285"/>
                <wp:effectExtent l="0" t="0" r="0" b="0"/>
                <wp:wrapNone/>
                <wp:docPr id="2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1461" cy="629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EE7" w:rsidRDefault="002E4EE7" w:rsidP="002E4E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Page 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68933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31" type="#_x0000_t202" style="position:absolute;margin-left:345.65pt;margin-top:16.3pt;width:174.9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2E4EE7" w:rsidRDefault="002E4EE7" w:rsidP="002E4E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Sample 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2E4EE7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138957</wp:posOffset>
                </wp:positionH>
                <wp:positionV relativeFrom="paragraph">
                  <wp:posOffset>32649</wp:posOffset>
                </wp:positionV>
                <wp:extent cx="3111335" cy="266700"/>
                <wp:effectExtent l="0" t="0" r="0" b="0"/>
                <wp:wrapNone/>
                <wp:docPr id="2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133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EE7" w:rsidRPr="00626F1C" w:rsidRDefault="002E4EE7" w:rsidP="002E4E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26F1C">
                              <w:rPr>
                                <w:rFonts w:ascii="Arial Black" w:hAnsi="Arial Black"/>
                                <w:outline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 Works Cited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2" type="#_x0000_t202" style="position:absolute;margin-left:10.95pt;margin-top:2.55pt;width:2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2E4EE7" w:rsidRPr="00626F1C" w:rsidRDefault="002E4EE7" w:rsidP="002E4E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26F1C">
                        <w:rPr>
                          <w:rFonts w:ascii="Arial Black" w:hAnsi="Arial Black"/>
                          <w:outline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Sample Works Cited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108585</wp:posOffset>
                </wp:positionV>
                <wp:extent cx="2194560" cy="529590"/>
                <wp:effectExtent l="0" t="381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 w:rsidP="000B6DBF">
                            <w:pPr>
                              <w:rPr>
                                <w:rFonts w:ascii="Times New Roman" w:hAnsi="Times New Roman"/>
                                <w:color w:val="00B050"/>
                                <w:sz w:val="20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color w:val="00B050"/>
                                <w:sz w:val="20"/>
                              </w:rPr>
                              <w:t>Top right of each page, even the works cited page, gets your last name and the correct page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89.9pt;margin-top:8.55pt;width:172.8pt;height:41.7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" stroked="f">
                <v:textbox style="mso-fit-shape-to-text:t">
                  <w:txbxContent>
                    <w:p w:rsidR="00527B81" w:rsidRPr="00465065" w:rsidRDefault="00527B81" w:rsidP="000B6DBF">
                      <w:pPr>
                        <w:rPr>
                          <w:rFonts w:ascii="Times New Roman" w:hAnsi="Times New Roman"/>
                          <w:color w:val="00B050"/>
                          <w:sz w:val="20"/>
                        </w:rPr>
                      </w:pPr>
                      <w:r w:rsidRPr="00465065">
                        <w:rPr>
                          <w:rFonts w:ascii="Times New Roman" w:hAnsi="Times New Roman"/>
                          <w:color w:val="00B050"/>
                          <w:sz w:val="20"/>
                        </w:rPr>
                        <w:t>Top right of each page, even the works cited page, gets your last name and the correct page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39370</wp:posOffset>
                </wp:positionV>
                <wp:extent cx="4187825" cy="4314825"/>
                <wp:effectExtent l="12065" t="20320" r="19685" b="1778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81" w:rsidRPr="006F094E" w:rsidRDefault="00527B81" w:rsidP="0032052F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Smith 4</w:t>
                            </w:r>
                          </w:p>
                          <w:p w:rsidR="00527B81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Works Cited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"Business Coalition for Climate Action Doubles."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Environmental Defense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ind w:left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8 May 2007. Environmental Defense Organization.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Web.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24 May 2007 </w:t>
                            </w:r>
                          </w:p>
                          <w:p w:rsidR="00527B81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Clinton, Bill. Interview.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New York Times on the Web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May 2007.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Web.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25 May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Dean, Cornelia. "Executive on a Mission: Saving the Planet." 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ind w:firstLine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New York Times on the Web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22 May 2007.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Web. 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 May 2007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Ebert, Roger. "An Inconvenient Truth." Rev. of </w:t>
                            </w:r>
                            <w:proofErr w:type="gramStart"/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An</w:t>
                            </w:r>
                            <w:proofErr w:type="gramEnd"/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Inconvenient Truth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dir. 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Davis Guggenheim. </w:t>
                            </w:r>
                            <w:proofErr w:type="gramStart"/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rogerebert.com</w:t>
                            </w:r>
                            <w:proofErr w:type="gramEnd"/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2 June 2006.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Web.   24 May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2007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7B81" w:rsidRPr="006F094E" w:rsidRDefault="00527B81" w:rsidP="003205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Global Warming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2007. Cooler Heads Coalition.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Web.  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 May 2007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6F09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7B81" w:rsidRPr="009D27AE" w:rsidRDefault="00527B81" w:rsidP="009D27AE"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9D27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Hall, Donald. </w:t>
                            </w:r>
                            <w:r w:rsidRPr="009D27AE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Remembering Poets</w:t>
                            </w:r>
                            <w:r w:rsidRPr="009D27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. New York: Harper and Row, 1977. </w:t>
                            </w:r>
                          </w:p>
                          <w:p w:rsidR="00527B81" w:rsidRPr="009D27AE" w:rsidRDefault="00527B81" w:rsidP="009D27A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27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    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0.7pt;margin-top:3.1pt;width:329.75pt;height:3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" strokecolor="#b8cce4 [1300]" strokeweight="1.75pt">
                <v:textbox>
                  <w:txbxContent>
                    <w:p w:rsidR="00527B81" w:rsidRPr="006F094E" w:rsidRDefault="00527B81" w:rsidP="0032052F">
                      <w:pPr>
                        <w:spacing w:line="48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Smith 4</w:t>
                      </w:r>
                    </w:p>
                    <w:p w:rsidR="00527B81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Works Cited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"Business Coalition for Climate Action Doubles."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Environmental Defense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ind w:left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8 May 2007. Environmental Defense Organization.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Web.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24 May 2007 </w:t>
                      </w:r>
                    </w:p>
                    <w:p w:rsidR="00527B81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Clinton, Bill. Interview.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New York Times on the Web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May 2007.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Web.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25 May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2007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Dean, Cornelia. "Executive on a Mission: Saving the Planet." 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ind w:firstLine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New York Times on the Web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22 May 2007.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Web. 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 May 2007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Ebert, Roger. "An Inconvenient Truth." Rev. of </w:t>
                      </w:r>
                      <w:proofErr w:type="gramStart"/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An</w:t>
                      </w:r>
                      <w:proofErr w:type="gramEnd"/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Inconvenient Truth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dir. 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Davis Guggenheim. </w:t>
                      </w:r>
                      <w:proofErr w:type="gramStart"/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rogerebert.com</w:t>
                      </w:r>
                      <w:proofErr w:type="gramEnd"/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2 June 2006.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Web.   24 May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2007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527B81" w:rsidRPr="006F094E" w:rsidRDefault="00527B81" w:rsidP="0032052F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Global Warming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2007. Cooler Heads Coalition.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Web.  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 May 2007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6F094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7B81" w:rsidRPr="009D27AE" w:rsidRDefault="00527B81" w:rsidP="009D27AE">
                      <w:pP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9D27AE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Hall, Donald. </w:t>
                      </w:r>
                      <w:r w:rsidRPr="009D27AE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Remembering Poets</w:t>
                      </w:r>
                      <w:r w:rsidRPr="009D27AE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. New York: Harper and Row, 1977. </w:t>
                      </w:r>
                    </w:p>
                    <w:p w:rsidR="00527B81" w:rsidRPr="009D27AE" w:rsidRDefault="00527B81" w:rsidP="009D27A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27AE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    Print.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87630</wp:posOffset>
                </wp:positionV>
                <wp:extent cx="729615" cy="4191000"/>
                <wp:effectExtent l="8890" t="11430" r="13970" b="762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" cy="4191000"/>
                        </a:xfrm>
                        <a:prstGeom prst="rightBrace">
                          <a:avLst>
                            <a:gd name="adj1" fmla="val 47868"/>
                            <a:gd name="adj2" fmla="val 20227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8652" id="AutoShape 30" o:spid="_x0000_s1026" type="#_x0000_t88" style="position:absolute;margin-left:320.95pt;margin-top:6.9pt;width:57.45pt;height:3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" adj=",4369" strokecolor="#7030a0"/>
            </w:pict>
          </mc:Fallback>
        </mc:AlternateContent>
      </w: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13335</wp:posOffset>
                </wp:positionV>
                <wp:extent cx="1009650" cy="101600"/>
                <wp:effectExtent l="25400" t="60960" r="12700" b="889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E8F6" id="AutoShape 29" o:spid="_x0000_s1026" type="#_x0000_t32" style="position:absolute;margin-left:317pt;margin-top:1.05pt;width:79.5pt;height: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" strokecolor="#00b050">
                <v:stroke endarrow="block"/>
              </v:shape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22860</wp:posOffset>
                </wp:positionV>
                <wp:extent cx="2705100" cy="142875"/>
                <wp:effectExtent l="25400" t="60960" r="12700" b="571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B484" id="AutoShape 31" o:spid="_x0000_s1026" type="#_x0000_t32" style="position:absolute;margin-left:183.5pt;margin-top:1.8pt;width:213pt;height:11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" strokecolor="#e36c0a [2409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74930</wp:posOffset>
                </wp:positionV>
                <wp:extent cx="1880235" cy="237490"/>
                <wp:effectExtent l="0" t="0" r="0" b="190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 w:rsidP="000B6DBF">
                            <w:pPr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20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20"/>
                              </w:rPr>
                              <w:t>Gets the title: Works 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89.9pt;margin-top:5.9pt;width:148.05pt;height:18.7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" stroked="f">
                <v:textbox style="mso-fit-shape-to-text:t">
                  <w:txbxContent>
                    <w:p w:rsidR="00527B81" w:rsidRPr="00465065" w:rsidRDefault="00527B81" w:rsidP="000B6DBF">
                      <w:pPr>
                        <w:rPr>
                          <w:rFonts w:ascii="Times New Roman" w:hAnsi="Times New Roman"/>
                          <w:color w:val="E36C0A" w:themeColor="accent6" w:themeShade="BF"/>
                          <w:sz w:val="20"/>
                        </w:rPr>
                      </w:pPr>
                      <w:r w:rsidRPr="00465065">
                        <w:rPr>
                          <w:rFonts w:ascii="Times New Roman" w:hAnsi="Times New Roman"/>
                          <w:color w:val="E36C0A" w:themeColor="accent6" w:themeShade="BF"/>
                          <w:sz w:val="20"/>
                        </w:rPr>
                        <w:t>Gets the title: Works Cited</w:t>
                      </w:r>
                    </w:p>
                  </w:txbxContent>
                </v:textbox>
              </v:shape>
            </w:pict>
          </mc:Fallback>
        </mc:AlternateContent>
      </w:r>
    </w:p>
    <w:p w:rsidR="0032052F" w:rsidRDefault="0032052F" w:rsidP="00C035DA">
      <w:pPr>
        <w:rPr>
          <w:rFonts w:ascii="Times New Roman" w:hAnsi="Times New Roman"/>
          <w:sz w:val="18"/>
          <w:szCs w:val="18"/>
        </w:rPr>
      </w:pPr>
    </w:p>
    <w:p w:rsidR="0032052F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49530</wp:posOffset>
                </wp:positionV>
                <wp:extent cx="5000625" cy="1235075"/>
                <wp:effectExtent l="34925" t="59055" r="12700" b="1079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00625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0561" id="AutoShape 34" o:spid="_x0000_s1026" type="#_x0000_t32" style="position:absolute;margin-left:17.75pt;margin-top:3.9pt;width:393.75pt;height:97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-2540</wp:posOffset>
                </wp:positionV>
                <wp:extent cx="1639570" cy="52959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E02E23" w:rsidRDefault="00527B81" w:rsidP="000B6DBF">
                            <w:pPr>
                              <w:rPr>
                                <w:rFonts w:ascii="Times New Roman" w:hAnsi="Times New Roman"/>
                                <w:color w:val="7030A0"/>
                                <w:sz w:val="20"/>
                              </w:rPr>
                            </w:pPr>
                            <w:r w:rsidRPr="00E02E23">
                              <w:rPr>
                                <w:rFonts w:ascii="Times New Roman" w:hAnsi="Times New Roman"/>
                                <w:color w:val="7030A0"/>
                                <w:sz w:val="20"/>
                              </w:rPr>
                              <w:t>EVERYTHING IS DOUBLE-SPACED and in a plain, 12 point font!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89.9pt;margin-top:-.2pt;width:129.1pt;height:41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" stroked="f">
                <v:textbox style="mso-fit-shape-to-text:t">
                  <w:txbxContent>
                    <w:p w:rsidR="00527B81" w:rsidRPr="00E02E23" w:rsidRDefault="00527B81" w:rsidP="000B6DBF">
                      <w:pPr>
                        <w:rPr>
                          <w:rFonts w:ascii="Times New Roman" w:hAnsi="Times New Roman"/>
                          <w:color w:val="7030A0"/>
                          <w:sz w:val="20"/>
                        </w:rPr>
                      </w:pPr>
                      <w:r w:rsidRPr="00E02E23">
                        <w:rPr>
                          <w:rFonts w:ascii="Times New Roman" w:hAnsi="Times New Roman"/>
                          <w:color w:val="7030A0"/>
                          <w:sz w:val="20"/>
                        </w:rPr>
                        <w:t>EVERYTHING IS DOUBLE-SPACED and in a plain, 12 point font!</w:t>
                      </w:r>
                    </w:p>
                  </w:txbxContent>
                </v:textbox>
              </v:shape>
            </w:pict>
          </mc:Fallback>
        </mc:AlternateContent>
      </w: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36830</wp:posOffset>
                </wp:positionV>
                <wp:extent cx="4398645" cy="1356360"/>
                <wp:effectExtent l="36830" t="55880" r="1270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98645" cy="135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A2D4" id="AutoShape 32" o:spid="_x0000_s1026" type="#_x0000_t32" style="position:absolute;margin-left:50.15pt;margin-top:2.9pt;width:346.35pt;height:106.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664845</wp:posOffset>
                </wp:positionV>
                <wp:extent cx="1639570" cy="96774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 w:rsidP="000B6DBF">
                            <w:pPr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>Entries use “hanging indent” which means only the first line starts at the left margin.  Any additional lines for that particular entry start 5 spaces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89.9pt;margin-top:52.35pt;width:129.1pt;height:76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" stroked="f">
                <v:textbox style="mso-fit-shape-to-text:t">
                  <w:txbxContent>
                    <w:p w:rsidR="00527B81" w:rsidRPr="00465065" w:rsidRDefault="00527B81" w:rsidP="000B6DBF">
                      <w:pPr>
                        <w:rPr>
                          <w:rFonts w:ascii="Times New Roman" w:hAnsi="Times New Roman"/>
                          <w:color w:val="002060"/>
                          <w:sz w:val="20"/>
                        </w:rPr>
                      </w:pPr>
                      <w:r w:rsidRPr="00465065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>Entries use “hanging indent” which means only the first line starts at the left margin.  Any additional lines for that particular entry start 5 spaces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316865</wp:posOffset>
                </wp:positionV>
                <wp:extent cx="1639570" cy="347980"/>
                <wp:effectExtent l="0" t="2540" r="3175" b="190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 w:rsidP="000B6D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Entries are alphabetized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82.9pt;margin-top:24.95pt;width:129.1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R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" stroked="f">
                <v:textbox>
                  <w:txbxContent>
                    <w:p w:rsidR="00527B81" w:rsidRPr="00465065" w:rsidRDefault="00527B81" w:rsidP="000B6D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4650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Entries are alphabetized</w:t>
                      </w:r>
                    </w:p>
                  </w:txbxContent>
                </v:textbox>
              </v:shape>
            </w:pict>
          </mc:Fallback>
        </mc:AlternateContent>
      </w:r>
    </w:p>
    <w:p w:rsidR="00E76BF0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97155</wp:posOffset>
                </wp:positionV>
                <wp:extent cx="4398645" cy="1164590"/>
                <wp:effectExtent l="27305" t="59055" r="12700" b="508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98645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F831" id="AutoShape 33" o:spid="_x0000_s1026" type="#_x0000_t32" style="position:absolute;margin-left:50.15pt;margin-top:7.65pt;width:346.35pt;height:91.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" strokecolor="#002060">
                <v:stroke endarrow="block"/>
              </v:shape>
            </w:pict>
          </mc:Fallback>
        </mc:AlternateContent>
      </w: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97790</wp:posOffset>
                </wp:positionV>
                <wp:extent cx="2155825" cy="519430"/>
                <wp:effectExtent l="0" t="2540" r="0" b="19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 w:rsidP="000B6D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Entries follow a specific format for punctuation.  *See long handout for format!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72.7pt;margin-top:7.7pt;width:169.75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EshwIAABg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" stroked="f">
                <v:textbox>
                  <w:txbxContent>
                    <w:p w:rsidR="00527B81" w:rsidRPr="00465065" w:rsidRDefault="00527B81" w:rsidP="000B6DB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46506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  <w:t>Entries follow a specific format for punctuation.  *See long handout for format!</w:t>
                      </w:r>
                    </w:p>
                  </w:txbxContent>
                </v:textbox>
              </v:shape>
            </w:pict>
          </mc:Fallback>
        </mc:AlternateContent>
      </w: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FF1D43" w:rsidP="00C03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784860</wp:posOffset>
                </wp:positionV>
                <wp:extent cx="5173980" cy="342265"/>
                <wp:effectExtent l="635" t="381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81" w:rsidRPr="00465065" w:rsidRDefault="00527B81">
                            <w:pP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Resources on this page are </w:t>
                            </w:r>
                            <w:proofErr w:type="gramStart"/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from :</w:t>
                            </w:r>
                            <w:proofErr w:type="gramEnd"/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27B81" w:rsidRDefault="00527B81"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The Purdue OWL</w:t>
                            </w:r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. 26 Aug. 2008. The Writing Lab and OWL at Purdue and Purdue University. 23 April 2008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06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&lt;http://owl.english.purdue.edu&gt;.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130.55pt;margin-top:61.8pt;width:407.4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" stroked="f">
                <v:textbox>
                  <w:txbxContent>
                    <w:p w:rsidR="00527B81" w:rsidRPr="00465065" w:rsidRDefault="00527B81">
                      <w:pP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Resources on this page are </w:t>
                      </w:r>
                      <w:proofErr w:type="gramStart"/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from :</w:t>
                      </w:r>
                      <w:proofErr w:type="gramEnd"/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  <w:p w:rsidR="00527B81" w:rsidRDefault="00527B81"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u w:val="single"/>
                        </w:rPr>
                        <w:t>The Purdue OWL</w:t>
                      </w:r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. 26 Aug. 2008. The Writing Lab and OWL at Purdue and Purdue University. 23 April 2008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65065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&lt;http://owl.english.purdue.edu&gt;.</w:t>
                      </w:r>
                    </w:p>
                  </w:txbxContent>
                </v:textbox>
              </v:shape>
            </w:pict>
          </mc:Fallback>
        </mc:AlternateContent>
      </w: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p w:rsidR="00E76BF0" w:rsidRDefault="00E76BF0" w:rsidP="00C035DA">
      <w:pPr>
        <w:rPr>
          <w:rFonts w:ascii="Times New Roman" w:hAnsi="Times New Roman"/>
          <w:sz w:val="18"/>
          <w:szCs w:val="18"/>
        </w:rPr>
      </w:pPr>
    </w:p>
    <w:sectPr w:rsidR="00E76BF0" w:rsidSect="00FF1D43">
      <w:type w:val="continuous"/>
      <w:pgSz w:w="12240" w:h="15840"/>
      <w:pgMar w:top="230" w:right="230" w:bottom="230" w:left="23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B2"/>
      </v:shape>
    </w:pict>
  </w:numPicBullet>
  <w:abstractNum w:abstractNumId="0" w15:restartNumberingAfterBreak="0">
    <w:nsid w:val="03881E71"/>
    <w:multiLevelType w:val="hybridMultilevel"/>
    <w:tmpl w:val="586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7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11C"/>
    <w:multiLevelType w:val="hybridMultilevel"/>
    <w:tmpl w:val="1A46356C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70F4909"/>
    <w:multiLevelType w:val="hybridMultilevel"/>
    <w:tmpl w:val="3388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7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5D0"/>
    <w:multiLevelType w:val="hybridMultilevel"/>
    <w:tmpl w:val="F106F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1D6637"/>
    <w:multiLevelType w:val="hybridMultilevel"/>
    <w:tmpl w:val="43D01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F417CD"/>
    <w:multiLevelType w:val="hybridMultilevel"/>
    <w:tmpl w:val="C9F2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7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2"/>
    <w:rsid w:val="00014389"/>
    <w:rsid w:val="00017483"/>
    <w:rsid w:val="000663F5"/>
    <w:rsid w:val="000B6DBF"/>
    <w:rsid w:val="000E0206"/>
    <w:rsid w:val="00147C67"/>
    <w:rsid w:val="00176C30"/>
    <w:rsid w:val="001C0F24"/>
    <w:rsid w:val="001F3475"/>
    <w:rsid w:val="001F7EB4"/>
    <w:rsid w:val="00201F57"/>
    <w:rsid w:val="00231BFE"/>
    <w:rsid w:val="002A274A"/>
    <w:rsid w:val="002A291B"/>
    <w:rsid w:val="002A3213"/>
    <w:rsid w:val="002E4EE7"/>
    <w:rsid w:val="00311009"/>
    <w:rsid w:val="003150CF"/>
    <w:rsid w:val="0032052F"/>
    <w:rsid w:val="003816CE"/>
    <w:rsid w:val="003B5798"/>
    <w:rsid w:val="003E06AC"/>
    <w:rsid w:val="004001D0"/>
    <w:rsid w:val="004452E3"/>
    <w:rsid w:val="00447C0C"/>
    <w:rsid w:val="00465065"/>
    <w:rsid w:val="004701F2"/>
    <w:rsid w:val="004B43CF"/>
    <w:rsid w:val="00505F03"/>
    <w:rsid w:val="00527B81"/>
    <w:rsid w:val="005D1092"/>
    <w:rsid w:val="005D5C32"/>
    <w:rsid w:val="00612FD6"/>
    <w:rsid w:val="00626F1C"/>
    <w:rsid w:val="00653F86"/>
    <w:rsid w:val="0067544D"/>
    <w:rsid w:val="00693ABC"/>
    <w:rsid w:val="006950A6"/>
    <w:rsid w:val="006E03DC"/>
    <w:rsid w:val="006F036E"/>
    <w:rsid w:val="00776D87"/>
    <w:rsid w:val="00812414"/>
    <w:rsid w:val="0083141F"/>
    <w:rsid w:val="008503C1"/>
    <w:rsid w:val="00874584"/>
    <w:rsid w:val="008B654D"/>
    <w:rsid w:val="00900B3F"/>
    <w:rsid w:val="00951C9A"/>
    <w:rsid w:val="009B776C"/>
    <w:rsid w:val="009D27AE"/>
    <w:rsid w:val="00A31A06"/>
    <w:rsid w:val="00A67746"/>
    <w:rsid w:val="00AA2734"/>
    <w:rsid w:val="00BC66A5"/>
    <w:rsid w:val="00C035DA"/>
    <w:rsid w:val="00C11230"/>
    <w:rsid w:val="00C26061"/>
    <w:rsid w:val="00C44494"/>
    <w:rsid w:val="00C47368"/>
    <w:rsid w:val="00D46454"/>
    <w:rsid w:val="00D7521B"/>
    <w:rsid w:val="00DD1E11"/>
    <w:rsid w:val="00E02E23"/>
    <w:rsid w:val="00E1034F"/>
    <w:rsid w:val="00E14625"/>
    <w:rsid w:val="00E3530C"/>
    <w:rsid w:val="00E4784A"/>
    <w:rsid w:val="00E760DB"/>
    <w:rsid w:val="00E76BF0"/>
    <w:rsid w:val="00EB24A0"/>
    <w:rsid w:val="00ED27AD"/>
    <w:rsid w:val="00F02691"/>
    <w:rsid w:val="00F37EC9"/>
    <w:rsid w:val="00FA2887"/>
    <w:rsid w:val="00FA2ED8"/>
    <w:rsid w:val="00FE3A51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87E0290-1128-46E3-8A1A-AF3BA717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13"/>
    <w:rPr>
      <w:rFonts w:ascii="Palatia" w:hAnsi="Palat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34"/>
    <w:pPr>
      <w:ind w:left="720"/>
      <w:contextualSpacing/>
    </w:pPr>
  </w:style>
  <w:style w:type="table" w:styleId="TableGrid">
    <w:name w:val="Table Grid"/>
    <w:basedOn w:val="TableNormal"/>
    <w:rsid w:val="003B57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31A06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rsid w:val="0061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FD6"/>
    <w:rPr>
      <w:rFonts w:ascii="Tahoma" w:hAnsi="Tahoma" w:cs="Tahoma"/>
      <w:sz w:val="16"/>
      <w:szCs w:val="16"/>
    </w:rPr>
  </w:style>
  <w:style w:type="paragraph" w:customStyle="1" w:styleId="citation3">
    <w:name w:val="citation3"/>
    <w:basedOn w:val="Normal"/>
    <w:rsid w:val="00951C9A"/>
    <w:pPr>
      <w:spacing w:line="480" w:lineRule="auto"/>
      <w:ind w:hanging="375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599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2095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69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784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5996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287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8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463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32">
                      <w:marLeft w:val="0"/>
                      <w:marRight w:val="150"/>
                      <w:marTop w:val="60"/>
                      <w:marBottom w:val="225"/>
                      <w:divBdr>
                        <w:top w:val="single" w:sz="6" w:space="0" w:color="000000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64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C4951B51</Template>
  <TotalTime>2</TotalTime>
  <Pages>3</Pages>
  <Words>414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Mythology Five-Paragraph Essay</vt:lpstr>
    </vt:vector>
  </TitlesOfParts>
  <Company>Preferred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Five-Paragraph Essay</dc:title>
  <dc:creator>Prices</dc:creator>
  <cp:lastModifiedBy>Mccune, Mariah</cp:lastModifiedBy>
  <cp:revision>3</cp:revision>
  <cp:lastPrinted>2017-03-28T14:34:00Z</cp:lastPrinted>
  <dcterms:created xsi:type="dcterms:W3CDTF">2017-03-28T14:32:00Z</dcterms:created>
  <dcterms:modified xsi:type="dcterms:W3CDTF">2017-03-28T14:34:00Z</dcterms:modified>
</cp:coreProperties>
</file>