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A4" w:rsidRDefault="00DA0CA4" w:rsidP="00DA0CA4">
      <w:pPr>
        <w:spacing w:line="480" w:lineRule="auto"/>
        <w:jc w:val="center"/>
        <w:rPr>
          <w:b/>
        </w:rPr>
      </w:pPr>
      <w:r w:rsidRPr="00DA0CA4">
        <w:rPr>
          <w:b/>
        </w:rPr>
        <w:t>King Arthur Guided Notes</w:t>
      </w:r>
    </w:p>
    <w:p w:rsidR="00DA0CA4" w:rsidRPr="00DA0CA4" w:rsidRDefault="00DA0CA4" w:rsidP="00DA0CA4">
      <w:pPr>
        <w:spacing w:line="480" w:lineRule="auto"/>
        <w:jc w:val="center"/>
        <w:rPr>
          <w:b/>
        </w:rPr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>
        <w:t xml:space="preserve">What is the name of the author who </w:t>
      </w:r>
      <w:r w:rsidRPr="00DA0CA4">
        <w:t xml:space="preserve">first popularized </w:t>
      </w:r>
      <w:r>
        <w:t xml:space="preserve">the tale? </w:t>
      </w:r>
    </w:p>
    <w:p w:rsidR="00DA0CA4" w:rsidRDefault="00DA0CA4" w:rsidP="00DA0CA4">
      <w:pPr>
        <w:spacing w:line="480" w:lineRule="auto"/>
        <w:ind w:left="720"/>
      </w:pPr>
    </w:p>
    <w:p w:rsidR="00DA0CA4" w:rsidRDefault="00DA0CA4" w:rsidP="00DA0CA4">
      <w:pPr>
        <w:spacing w:line="480" w:lineRule="auto"/>
        <w:ind w:left="720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>
        <w:t>In what century did the tales first begin circulating?</w:t>
      </w:r>
    </w:p>
    <w:p w:rsidR="00DA0CA4" w:rsidRDefault="00DA0CA4" w:rsidP="00DA0CA4">
      <w:pPr>
        <w:spacing w:line="480" w:lineRule="auto"/>
      </w:pPr>
    </w:p>
    <w:p w:rsidR="00DA0CA4" w:rsidRPr="00DA0CA4" w:rsidRDefault="00DA0CA4" w:rsidP="00DA0CA4">
      <w:pPr>
        <w:spacing w:line="480" w:lineRule="auto"/>
        <w:ind w:left="720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>
        <w:t>Would Arthur have historically been kind of Anglo- Saxons or the Bretons?</w:t>
      </w:r>
    </w:p>
    <w:p w:rsidR="00DA0CA4" w:rsidRDefault="00DA0CA4" w:rsidP="00DA0CA4">
      <w:pPr>
        <w:spacing w:line="480" w:lineRule="auto"/>
        <w:ind w:left="720"/>
      </w:pPr>
    </w:p>
    <w:p w:rsidR="00DA0CA4" w:rsidRPr="00DA0CA4" w:rsidRDefault="00DA0CA4" w:rsidP="00DA0CA4">
      <w:pPr>
        <w:spacing w:line="480" w:lineRule="auto"/>
        <w:ind w:left="720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>
        <w:t xml:space="preserve">What sorcerer helped </w:t>
      </w:r>
      <w:proofErr w:type="spellStart"/>
      <w:r>
        <w:t>Urther</w:t>
      </w:r>
      <w:proofErr w:type="spellEnd"/>
      <w:r>
        <w:t xml:space="preserve">? </w:t>
      </w:r>
    </w:p>
    <w:p w:rsidR="00DA0CA4" w:rsidRDefault="00DA0CA4" w:rsidP="00DA0CA4">
      <w:pPr>
        <w:spacing w:line="480" w:lineRule="auto"/>
      </w:pPr>
    </w:p>
    <w:p w:rsidR="00DA0CA4" w:rsidRP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 xml:space="preserve">What did </w:t>
      </w:r>
      <w:proofErr w:type="spellStart"/>
      <w:r w:rsidRPr="00DA0CA4">
        <w:t>Urther</w:t>
      </w:r>
      <w:proofErr w:type="spellEnd"/>
      <w:r w:rsidRPr="00DA0CA4">
        <w:t xml:space="preserve"> and the sorcerer agree on?</w:t>
      </w:r>
    </w:p>
    <w:p w:rsidR="00DA0CA4" w:rsidRDefault="00DA0CA4" w:rsidP="00DA0CA4">
      <w:pPr>
        <w:spacing w:line="480" w:lineRule="auto"/>
      </w:pPr>
    </w:p>
    <w:p w:rsidR="00DA0CA4" w:rsidRP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 xml:space="preserve">In the Dark Ages, what types of people were able to write? </w:t>
      </w:r>
    </w:p>
    <w:p w:rsidR="00DA0CA4" w:rsidRDefault="00DA0CA4" w:rsidP="00DA0CA4">
      <w:pPr>
        <w:spacing w:line="480" w:lineRule="auto"/>
      </w:pPr>
    </w:p>
    <w:p w:rsidR="00DA0CA4" w:rsidRP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 xml:space="preserve">Who taught Arthur many of his skills? </w:t>
      </w:r>
    </w:p>
    <w:p w:rsidR="00DA0CA4" w:rsidRDefault="00DA0CA4" w:rsidP="00DA0CA4">
      <w:pPr>
        <w:spacing w:line="480" w:lineRule="auto"/>
      </w:pPr>
    </w:p>
    <w:p w:rsid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lastRenderedPageBreak/>
        <w:t xml:space="preserve">He who was able to pull the sword from the stone was destined to be what? </w:t>
      </w:r>
    </w:p>
    <w:p w:rsidR="00DA0CA4" w:rsidRP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 xml:space="preserve">In his adulthood, how does Arthur come to find </w:t>
      </w:r>
      <w:r>
        <w:t>Excalibur? (his new sword)</w:t>
      </w:r>
    </w:p>
    <w:p w:rsidR="00DA0CA4" w:rsidRDefault="00DA0CA4" w:rsidP="00DA0CA4">
      <w:pPr>
        <w:spacing w:line="480" w:lineRule="auto"/>
      </w:pPr>
    </w:p>
    <w:p w:rsidR="00DA0CA4" w:rsidRDefault="00DA0CA4" w:rsidP="00DA0CA4">
      <w:pPr>
        <w:spacing w:line="480" w:lineRule="auto"/>
      </w:pPr>
    </w:p>
    <w:p w:rsid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 xml:space="preserve">What group of people was the Breton’s trying to keep from invading? </w:t>
      </w:r>
    </w:p>
    <w:p w:rsidR="00DA0CA4" w:rsidRDefault="00DA0CA4" w:rsidP="00DA0CA4">
      <w:pPr>
        <w:spacing w:line="480" w:lineRule="auto"/>
      </w:pPr>
    </w:p>
    <w:p w:rsid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 xml:space="preserve">Arthur’s castle was called? </w:t>
      </w:r>
    </w:p>
    <w:p w:rsidR="00DA0CA4" w:rsidRDefault="00DA0CA4" w:rsidP="00DA0CA4">
      <w:pPr>
        <w:spacing w:line="480" w:lineRule="auto"/>
      </w:pPr>
    </w:p>
    <w:p w:rsidR="00DA0CA4" w:rsidRPr="00DA0CA4" w:rsidRDefault="00DA0CA4" w:rsidP="00DA0CA4">
      <w:pPr>
        <w:spacing w:line="480" w:lineRule="auto"/>
        <w:ind w:left="720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>Where did all the Knights gather?</w:t>
      </w:r>
    </w:p>
    <w:p w:rsidR="00DA0CA4" w:rsidRDefault="00DA0CA4" w:rsidP="00DA0CA4">
      <w:pPr>
        <w:spacing w:line="480" w:lineRule="auto"/>
      </w:pPr>
    </w:p>
    <w:p w:rsidR="00DA0CA4" w:rsidRPr="00DA0CA4" w:rsidRDefault="00DA0CA4" w:rsidP="00DA0CA4">
      <w:pPr>
        <w:spacing w:line="480" w:lineRule="auto"/>
      </w:pPr>
    </w:p>
    <w:p w:rsidR="00DA0CA4" w:rsidRDefault="00DA0CA4" w:rsidP="00DA0CA4">
      <w:pPr>
        <w:numPr>
          <w:ilvl w:val="0"/>
          <w:numId w:val="1"/>
        </w:numPr>
        <w:spacing w:line="480" w:lineRule="auto"/>
      </w:pPr>
      <w:r w:rsidRPr="00DA0CA4">
        <w:t>According to the legends, who is to blame for Arthur’s death?</w:t>
      </w:r>
    </w:p>
    <w:p w:rsidR="004A5F7E" w:rsidRDefault="004A5F7E" w:rsidP="004A5F7E">
      <w:pPr>
        <w:spacing w:line="480" w:lineRule="auto"/>
      </w:pPr>
    </w:p>
    <w:p w:rsidR="004A5F7E" w:rsidRPr="00DA0CA4" w:rsidRDefault="004A5F7E" w:rsidP="004A5F7E">
      <w:pPr>
        <w:spacing w:line="480" w:lineRule="auto"/>
      </w:pPr>
      <w:hyperlink r:id="rId5" w:history="1">
        <w:r w:rsidRPr="007E31E9">
          <w:rPr>
            <w:rStyle w:val="Hyperlink"/>
          </w:rPr>
          <w:t>https://www.youtube.com/watch?v=dsLaiTrjZh0&amp;t=1668s</w:t>
        </w:r>
      </w:hyperlink>
      <w:r>
        <w:t xml:space="preserve"> </w:t>
      </w:r>
      <w:bookmarkStart w:id="0" w:name="_GoBack"/>
      <w:bookmarkEnd w:id="0"/>
    </w:p>
    <w:p w:rsidR="00F9727B" w:rsidRDefault="00F9727B"/>
    <w:sectPr w:rsidR="00F9727B" w:rsidSect="00F97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3835"/>
    <w:multiLevelType w:val="multilevel"/>
    <w:tmpl w:val="F19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4"/>
    <w:rsid w:val="004A5F7E"/>
    <w:rsid w:val="00DA0CA4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1B5E8CF-7626-4E1D-BA41-D5A2BA6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sLaiTrjZh0&amp;t=166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CA37C23E</Template>
  <TotalTime>1</TotalTime>
  <Pages>2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Cordova</dc:creator>
  <cp:keywords/>
  <dc:description/>
  <cp:lastModifiedBy>Mccune, Mariah</cp:lastModifiedBy>
  <cp:revision>2</cp:revision>
  <dcterms:created xsi:type="dcterms:W3CDTF">2016-10-11T19:07:00Z</dcterms:created>
  <dcterms:modified xsi:type="dcterms:W3CDTF">2016-10-11T19:07:00Z</dcterms:modified>
</cp:coreProperties>
</file>