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95" w:rsidRDefault="00847A94" w:rsidP="00F80868">
      <w:pPr>
        <w:jc w:val="center"/>
        <w:rPr>
          <w:b/>
          <w:sz w:val="36"/>
          <w:szCs w:val="36"/>
        </w:rPr>
      </w:pPr>
      <w:r w:rsidRPr="0080074B">
        <w:rPr>
          <w:b/>
          <w:sz w:val="36"/>
          <w:szCs w:val="36"/>
        </w:rPr>
        <w:t>Lit Terms Vocabulary List 2</w:t>
      </w:r>
    </w:p>
    <w:p w:rsidR="0080074B" w:rsidRPr="0080074B" w:rsidRDefault="0080074B" w:rsidP="00F80868">
      <w:pPr>
        <w:jc w:val="center"/>
        <w:rPr>
          <w:b/>
          <w:sz w:val="36"/>
          <w:szCs w:val="36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1710"/>
        <w:gridCol w:w="3240"/>
        <w:gridCol w:w="2610"/>
        <w:gridCol w:w="3240"/>
      </w:tblGrid>
      <w:tr w:rsidR="00F80868" w:rsidRPr="0080074B" w:rsidTr="0080074B">
        <w:tc>
          <w:tcPr>
            <w:tcW w:w="1710" w:type="dxa"/>
            <w:vAlign w:val="center"/>
          </w:tcPr>
          <w:p w:rsidR="00F80868" w:rsidRPr="0080074B" w:rsidRDefault="00F80868" w:rsidP="0080074B">
            <w:pPr>
              <w:jc w:val="center"/>
              <w:rPr>
                <w:b/>
                <w:sz w:val="22"/>
                <w:szCs w:val="22"/>
              </w:rPr>
            </w:pPr>
            <w:r w:rsidRPr="0080074B">
              <w:rPr>
                <w:b/>
                <w:sz w:val="22"/>
                <w:szCs w:val="22"/>
              </w:rPr>
              <w:t>Literary Term</w:t>
            </w:r>
          </w:p>
        </w:tc>
        <w:tc>
          <w:tcPr>
            <w:tcW w:w="3240" w:type="dxa"/>
            <w:vAlign w:val="center"/>
          </w:tcPr>
          <w:p w:rsidR="00F80868" w:rsidRPr="0080074B" w:rsidRDefault="00F80868" w:rsidP="0080074B">
            <w:pPr>
              <w:jc w:val="center"/>
              <w:rPr>
                <w:b/>
                <w:sz w:val="22"/>
                <w:szCs w:val="22"/>
              </w:rPr>
            </w:pPr>
            <w:r w:rsidRPr="0080074B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2610" w:type="dxa"/>
            <w:vAlign w:val="center"/>
          </w:tcPr>
          <w:p w:rsidR="00F80868" w:rsidRPr="0080074B" w:rsidRDefault="00F80868" w:rsidP="0080074B">
            <w:pPr>
              <w:jc w:val="center"/>
              <w:rPr>
                <w:b/>
                <w:sz w:val="22"/>
                <w:szCs w:val="22"/>
              </w:rPr>
            </w:pPr>
            <w:r w:rsidRPr="0080074B">
              <w:rPr>
                <w:b/>
                <w:sz w:val="22"/>
                <w:szCs w:val="22"/>
              </w:rPr>
              <w:t>Example of its use in Literature</w:t>
            </w:r>
          </w:p>
        </w:tc>
        <w:tc>
          <w:tcPr>
            <w:tcW w:w="3240" w:type="dxa"/>
            <w:vAlign w:val="center"/>
          </w:tcPr>
          <w:p w:rsidR="00F80868" w:rsidRPr="0080074B" w:rsidRDefault="00F80868" w:rsidP="0080074B">
            <w:pPr>
              <w:jc w:val="center"/>
              <w:rPr>
                <w:b/>
                <w:sz w:val="22"/>
                <w:szCs w:val="22"/>
              </w:rPr>
            </w:pPr>
            <w:r w:rsidRPr="0080074B">
              <w:rPr>
                <w:b/>
                <w:sz w:val="22"/>
                <w:szCs w:val="22"/>
              </w:rPr>
              <w:t>Student Example</w:t>
            </w:r>
          </w:p>
        </w:tc>
      </w:tr>
      <w:tr w:rsidR="00F80868" w:rsidRPr="0080074B" w:rsidTr="0080074B">
        <w:trPr>
          <w:trHeight w:val="2105"/>
        </w:trPr>
        <w:tc>
          <w:tcPr>
            <w:tcW w:w="1710" w:type="dxa"/>
            <w:vAlign w:val="center"/>
          </w:tcPr>
          <w:p w:rsidR="00F80868" w:rsidRPr="0080074B" w:rsidRDefault="00847A94" w:rsidP="0080074B">
            <w:pPr>
              <w:jc w:val="center"/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>Simile</w:t>
            </w:r>
          </w:p>
        </w:tc>
        <w:tc>
          <w:tcPr>
            <w:tcW w:w="3240" w:type="dxa"/>
          </w:tcPr>
          <w:p w:rsidR="00F80868" w:rsidRPr="0080074B" w:rsidRDefault="00F80868" w:rsidP="00F8086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F80868" w:rsidRPr="0080074B" w:rsidRDefault="00BC3F40" w:rsidP="0080074B">
            <w:pPr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 xml:space="preserve">“She tried to get rid of the kitten which had scrambled up her back and </w:t>
            </w:r>
            <w:r w:rsidRPr="0080074B">
              <w:rPr>
                <w:sz w:val="22"/>
                <w:szCs w:val="22"/>
                <w:u w:val="single"/>
              </w:rPr>
              <w:t>stuck like a burr</w:t>
            </w:r>
            <w:r w:rsidRPr="0080074B">
              <w:rPr>
                <w:sz w:val="22"/>
                <w:szCs w:val="22"/>
              </w:rPr>
              <w:t xml:space="preserve"> just out of reach.” </w:t>
            </w:r>
            <w:r w:rsidRPr="0080074B">
              <w:rPr>
                <w:i/>
                <w:sz w:val="22"/>
                <w:szCs w:val="22"/>
              </w:rPr>
              <w:t>Little Women</w:t>
            </w:r>
            <w:r w:rsidRPr="0080074B">
              <w:rPr>
                <w:sz w:val="22"/>
                <w:szCs w:val="22"/>
              </w:rPr>
              <w:t xml:space="preserve"> by Louisa May Alcott</w:t>
            </w:r>
          </w:p>
        </w:tc>
        <w:tc>
          <w:tcPr>
            <w:tcW w:w="3240" w:type="dxa"/>
          </w:tcPr>
          <w:p w:rsidR="00F80868" w:rsidRPr="0080074B" w:rsidRDefault="00F80868" w:rsidP="00F80868">
            <w:pPr>
              <w:rPr>
                <w:sz w:val="22"/>
                <w:szCs w:val="22"/>
              </w:rPr>
            </w:pPr>
          </w:p>
        </w:tc>
      </w:tr>
      <w:tr w:rsidR="00F80868" w:rsidRPr="0080074B" w:rsidTr="0080074B">
        <w:trPr>
          <w:trHeight w:val="2285"/>
        </w:trPr>
        <w:tc>
          <w:tcPr>
            <w:tcW w:w="1710" w:type="dxa"/>
            <w:vAlign w:val="center"/>
          </w:tcPr>
          <w:p w:rsidR="00F80868" w:rsidRPr="0080074B" w:rsidRDefault="00847A94" w:rsidP="0080074B">
            <w:pPr>
              <w:jc w:val="center"/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>Metaphor</w:t>
            </w:r>
          </w:p>
        </w:tc>
        <w:tc>
          <w:tcPr>
            <w:tcW w:w="3240" w:type="dxa"/>
          </w:tcPr>
          <w:p w:rsidR="00F80868" w:rsidRPr="0080074B" w:rsidRDefault="00F80868" w:rsidP="00F8086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F80868" w:rsidRPr="0080074B" w:rsidRDefault="00BC3F40" w:rsidP="0080074B">
            <w:pPr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>“</w:t>
            </w:r>
            <w:r w:rsidR="00005DC5" w:rsidRPr="0080074B">
              <w:rPr>
                <w:sz w:val="22"/>
                <w:szCs w:val="22"/>
                <w:u w:val="single"/>
              </w:rPr>
              <w:t>Art washes away</w:t>
            </w:r>
            <w:r w:rsidR="00005DC5" w:rsidRPr="0080074B">
              <w:rPr>
                <w:sz w:val="22"/>
                <w:szCs w:val="22"/>
              </w:rPr>
              <w:t xml:space="preserve"> from the soul the </w:t>
            </w:r>
            <w:r w:rsidR="00005DC5" w:rsidRPr="0080074B">
              <w:rPr>
                <w:sz w:val="22"/>
                <w:szCs w:val="22"/>
                <w:u w:val="single"/>
              </w:rPr>
              <w:t>dust of everyday life</w:t>
            </w:r>
            <w:r w:rsidRPr="0080074B">
              <w:rPr>
                <w:sz w:val="22"/>
                <w:szCs w:val="22"/>
              </w:rPr>
              <w:t xml:space="preserve">.” </w:t>
            </w:r>
            <w:r w:rsidR="00005DC5" w:rsidRPr="0080074B">
              <w:rPr>
                <w:sz w:val="22"/>
                <w:szCs w:val="22"/>
              </w:rPr>
              <w:t>Pablo Picasso</w:t>
            </w:r>
          </w:p>
        </w:tc>
        <w:tc>
          <w:tcPr>
            <w:tcW w:w="3240" w:type="dxa"/>
          </w:tcPr>
          <w:p w:rsidR="00F80868" w:rsidRPr="0080074B" w:rsidRDefault="00F80868" w:rsidP="00F80868">
            <w:pPr>
              <w:rPr>
                <w:sz w:val="22"/>
                <w:szCs w:val="22"/>
              </w:rPr>
            </w:pPr>
          </w:p>
        </w:tc>
      </w:tr>
      <w:tr w:rsidR="00F80868" w:rsidRPr="0080074B" w:rsidTr="0080074B">
        <w:trPr>
          <w:trHeight w:val="2528"/>
        </w:trPr>
        <w:tc>
          <w:tcPr>
            <w:tcW w:w="1710" w:type="dxa"/>
            <w:vAlign w:val="center"/>
          </w:tcPr>
          <w:p w:rsidR="00F80868" w:rsidRPr="0080074B" w:rsidRDefault="00847A94" w:rsidP="0080074B">
            <w:pPr>
              <w:jc w:val="center"/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>Dramatic Irony</w:t>
            </w:r>
          </w:p>
        </w:tc>
        <w:tc>
          <w:tcPr>
            <w:tcW w:w="3240" w:type="dxa"/>
          </w:tcPr>
          <w:p w:rsidR="00F80868" w:rsidRPr="0080074B" w:rsidRDefault="00F80868" w:rsidP="00F8086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F80868" w:rsidRPr="0080074B" w:rsidRDefault="00BC3F40" w:rsidP="0080074B">
            <w:pPr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 xml:space="preserve">In </w:t>
            </w:r>
            <w:r w:rsidRPr="0080074B">
              <w:rPr>
                <w:i/>
                <w:sz w:val="22"/>
                <w:szCs w:val="22"/>
              </w:rPr>
              <w:t>Romeo and Juliet</w:t>
            </w:r>
            <w:r w:rsidRPr="0080074B">
              <w:rPr>
                <w:sz w:val="22"/>
                <w:szCs w:val="22"/>
              </w:rPr>
              <w:t>, Romeo thinks that Juliet is dead, but the audience knows that in fact she is not.</w:t>
            </w:r>
          </w:p>
        </w:tc>
        <w:tc>
          <w:tcPr>
            <w:tcW w:w="3240" w:type="dxa"/>
          </w:tcPr>
          <w:p w:rsidR="00F80868" w:rsidRPr="0080074B" w:rsidRDefault="00F80868" w:rsidP="00F80868">
            <w:pPr>
              <w:rPr>
                <w:sz w:val="22"/>
                <w:szCs w:val="22"/>
              </w:rPr>
            </w:pPr>
          </w:p>
        </w:tc>
      </w:tr>
      <w:tr w:rsidR="00F80868" w:rsidRPr="0080074B" w:rsidTr="0080074B">
        <w:tc>
          <w:tcPr>
            <w:tcW w:w="1710" w:type="dxa"/>
            <w:vAlign w:val="center"/>
          </w:tcPr>
          <w:p w:rsidR="00F80868" w:rsidRPr="0080074B" w:rsidRDefault="00847A94" w:rsidP="0080074B">
            <w:pPr>
              <w:jc w:val="center"/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>Foreshadowing</w:t>
            </w:r>
          </w:p>
        </w:tc>
        <w:tc>
          <w:tcPr>
            <w:tcW w:w="3240" w:type="dxa"/>
          </w:tcPr>
          <w:p w:rsidR="00F80868" w:rsidRPr="0080074B" w:rsidRDefault="00F80868" w:rsidP="00F8086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F80868" w:rsidRPr="0080074B" w:rsidRDefault="00BC3F40" w:rsidP="0080074B">
            <w:pPr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 xml:space="preserve">“One man’s life or death were but a small price to pay for the acquirement of the knowledge which I sought” foreshadows the price Frankenstein will eventually pay for his pursuit of knowledge. </w:t>
            </w:r>
            <w:r w:rsidRPr="0080074B">
              <w:rPr>
                <w:i/>
                <w:sz w:val="22"/>
                <w:szCs w:val="22"/>
              </w:rPr>
              <w:t>Frankenstein</w:t>
            </w:r>
            <w:r w:rsidRPr="0080074B">
              <w:rPr>
                <w:sz w:val="22"/>
                <w:szCs w:val="22"/>
              </w:rPr>
              <w:t xml:space="preserve"> by Mary Shelley</w:t>
            </w:r>
          </w:p>
        </w:tc>
        <w:tc>
          <w:tcPr>
            <w:tcW w:w="3240" w:type="dxa"/>
          </w:tcPr>
          <w:p w:rsidR="00F80868" w:rsidRPr="0080074B" w:rsidRDefault="00F80868" w:rsidP="00F80868">
            <w:pPr>
              <w:rPr>
                <w:sz w:val="22"/>
                <w:szCs w:val="22"/>
              </w:rPr>
            </w:pPr>
          </w:p>
        </w:tc>
      </w:tr>
      <w:tr w:rsidR="00F80868" w:rsidRPr="0080074B" w:rsidTr="0080074B">
        <w:trPr>
          <w:trHeight w:val="2573"/>
        </w:trPr>
        <w:tc>
          <w:tcPr>
            <w:tcW w:w="1710" w:type="dxa"/>
            <w:vAlign w:val="center"/>
          </w:tcPr>
          <w:p w:rsidR="00F80868" w:rsidRPr="0080074B" w:rsidRDefault="00847A94" w:rsidP="0080074B">
            <w:pPr>
              <w:jc w:val="center"/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>Onomatopoeia</w:t>
            </w:r>
          </w:p>
        </w:tc>
        <w:tc>
          <w:tcPr>
            <w:tcW w:w="3240" w:type="dxa"/>
          </w:tcPr>
          <w:p w:rsidR="00F80868" w:rsidRPr="0080074B" w:rsidRDefault="00F80868" w:rsidP="00F8086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F80868" w:rsidRPr="0080074B" w:rsidRDefault="00BC3F40" w:rsidP="0080074B">
            <w:pPr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 xml:space="preserve">“How they </w:t>
            </w:r>
            <w:r w:rsidRPr="0080074B">
              <w:rPr>
                <w:sz w:val="22"/>
                <w:szCs w:val="22"/>
                <w:u w:val="single"/>
              </w:rPr>
              <w:t>clang</w:t>
            </w:r>
            <w:r w:rsidRPr="00E765B1">
              <w:rPr>
                <w:sz w:val="22"/>
                <w:szCs w:val="22"/>
              </w:rPr>
              <w:t>, and</w:t>
            </w:r>
            <w:r w:rsidRPr="0080074B">
              <w:rPr>
                <w:sz w:val="22"/>
                <w:szCs w:val="22"/>
                <w:u w:val="single"/>
              </w:rPr>
              <w:t xml:space="preserve"> clash</w:t>
            </w:r>
            <w:r w:rsidRPr="00E765B1">
              <w:rPr>
                <w:sz w:val="22"/>
                <w:szCs w:val="22"/>
              </w:rPr>
              <w:t xml:space="preserve">, and </w:t>
            </w:r>
            <w:r w:rsidRPr="0080074B">
              <w:rPr>
                <w:sz w:val="22"/>
                <w:szCs w:val="22"/>
                <w:u w:val="single"/>
              </w:rPr>
              <w:t>roar</w:t>
            </w:r>
            <w:r w:rsidRPr="0080074B">
              <w:rPr>
                <w:sz w:val="22"/>
                <w:szCs w:val="22"/>
              </w:rPr>
              <w:t>.” “The Bells” by Edgar Allen Poe</w:t>
            </w:r>
          </w:p>
        </w:tc>
        <w:tc>
          <w:tcPr>
            <w:tcW w:w="3240" w:type="dxa"/>
          </w:tcPr>
          <w:p w:rsidR="00F80868" w:rsidRPr="0080074B" w:rsidRDefault="00F80868" w:rsidP="00F80868">
            <w:pPr>
              <w:rPr>
                <w:sz w:val="22"/>
                <w:szCs w:val="22"/>
              </w:rPr>
            </w:pPr>
          </w:p>
        </w:tc>
      </w:tr>
    </w:tbl>
    <w:p w:rsidR="0080074B" w:rsidRDefault="0080074B">
      <w:r>
        <w:br w:type="page"/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1710"/>
        <w:gridCol w:w="3240"/>
        <w:gridCol w:w="2610"/>
        <w:gridCol w:w="3240"/>
      </w:tblGrid>
      <w:tr w:rsidR="0080074B" w:rsidRPr="0080074B" w:rsidTr="0080074B">
        <w:trPr>
          <w:trHeight w:val="530"/>
        </w:trPr>
        <w:tc>
          <w:tcPr>
            <w:tcW w:w="1710" w:type="dxa"/>
            <w:vAlign w:val="center"/>
          </w:tcPr>
          <w:p w:rsidR="0080074B" w:rsidRPr="0080074B" w:rsidRDefault="0080074B" w:rsidP="0080074B">
            <w:pPr>
              <w:jc w:val="center"/>
              <w:rPr>
                <w:b/>
                <w:sz w:val="22"/>
                <w:szCs w:val="22"/>
              </w:rPr>
            </w:pPr>
            <w:r w:rsidRPr="0080074B">
              <w:rPr>
                <w:b/>
                <w:sz w:val="22"/>
                <w:szCs w:val="22"/>
              </w:rPr>
              <w:lastRenderedPageBreak/>
              <w:t>Literary Term</w:t>
            </w:r>
          </w:p>
        </w:tc>
        <w:tc>
          <w:tcPr>
            <w:tcW w:w="3240" w:type="dxa"/>
            <w:vAlign w:val="center"/>
          </w:tcPr>
          <w:p w:rsidR="0080074B" w:rsidRPr="0080074B" w:rsidRDefault="0080074B" w:rsidP="0080074B">
            <w:pPr>
              <w:jc w:val="center"/>
              <w:rPr>
                <w:b/>
                <w:sz w:val="22"/>
                <w:szCs w:val="22"/>
              </w:rPr>
            </w:pPr>
            <w:r w:rsidRPr="0080074B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2610" w:type="dxa"/>
            <w:vAlign w:val="center"/>
          </w:tcPr>
          <w:p w:rsidR="0080074B" w:rsidRPr="0080074B" w:rsidRDefault="0080074B" w:rsidP="0080074B">
            <w:pPr>
              <w:jc w:val="center"/>
              <w:rPr>
                <w:b/>
                <w:sz w:val="22"/>
                <w:szCs w:val="22"/>
              </w:rPr>
            </w:pPr>
            <w:r w:rsidRPr="0080074B">
              <w:rPr>
                <w:b/>
                <w:sz w:val="22"/>
                <w:szCs w:val="22"/>
              </w:rPr>
              <w:t>Example of its use in Literature</w:t>
            </w:r>
          </w:p>
        </w:tc>
        <w:tc>
          <w:tcPr>
            <w:tcW w:w="3240" w:type="dxa"/>
            <w:vAlign w:val="center"/>
          </w:tcPr>
          <w:p w:rsidR="0080074B" w:rsidRPr="0080074B" w:rsidRDefault="0080074B" w:rsidP="0080074B">
            <w:pPr>
              <w:jc w:val="center"/>
              <w:rPr>
                <w:b/>
                <w:sz w:val="22"/>
                <w:szCs w:val="22"/>
              </w:rPr>
            </w:pPr>
            <w:r w:rsidRPr="0080074B">
              <w:rPr>
                <w:b/>
                <w:sz w:val="22"/>
                <w:szCs w:val="22"/>
              </w:rPr>
              <w:t>Student Example</w:t>
            </w:r>
          </w:p>
        </w:tc>
      </w:tr>
      <w:tr w:rsidR="0080074B" w:rsidRPr="0080074B" w:rsidTr="0080074B">
        <w:trPr>
          <w:trHeight w:val="1970"/>
        </w:trPr>
        <w:tc>
          <w:tcPr>
            <w:tcW w:w="1710" w:type="dxa"/>
            <w:vAlign w:val="center"/>
          </w:tcPr>
          <w:p w:rsidR="0080074B" w:rsidRPr="0080074B" w:rsidRDefault="0080074B" w:rsidP="0080074B">
            <w:pPr>
              <w:jc w:val="center"/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>Personification</w:t>
            </w:r>
          </w:p>
        </w:tc>
        <w:tc>
          <w:tcPr>
            <w:tcW w:w="3240" w:type="dxa"/>
          </w:tcPr>
          <w:p w:rsidR="0080074B" w:rsidRPr="0080074B" w:rsidRDefault="0080074B" w:rsidP="0080074B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80074B" w:rsidRPr="0080074B" w:rsidRDefault="0080074B" w:rsidP="0080074B">
            <w:pPr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 xml:space="preserve">“When it comes, the </w:t>
            </w:r>
            <w:r w:rsidRPr="0080074B">
              <w:rPr>
                <w:sz w:val="22"/>
                <w:szCs w:val="22"/>
                <w:u w:val="single"/>
              </w:rPr>
              <w:t>landscape listens</w:t>
            </w:r>
            <w:r w:rsidRPr="0080074B">
              <w:rPr>
                <w:sz w:val="22"/>
                <w:szCs w:val="22"/>
              </w:rPr>
              <w:t xml:space="preserve">, </w:t>
            </w:r>
            <w:r w:rsidRPr="0080074B">
              <w:rPr>
                <w:sz w:val="22"/>
                <w:szCs w:val="22"/>
                <w:u w:val="single"/>
              </w:rPr>
              <w:t>Shadows hold their breath</w:t>
            </w:r>
            <w:r w:rsidRPr="0080074B">
              <w:rPr>
                <w:sz w:val="22"/>
                <w:szCs w:val="22"/>
              </w:rPr>
              <w:t xml:space="preserve">.” “There’s a Certain Slant of Light” by Emily Dickenson </w:t>
            </w:r>
          </w:p>
        </w:tc>
        <w:tc>
          <w:tcPr>
            <w:tcW w:w="3240" w:type="dxa"/>
          </w:tcPr>
          <w:p w:rsidR="0080074B" w:rsidRPr="0080074B" w:rsidRDefault="0080074B" w:rsidP="0080074B">
            <w:pPr>
              <w:rPr>
                <w:sz w:val="22"/>
                <w:szCs w:val="22"/>
              </w:rPr>
            </w:pPr>
          </w:p>
        </w:tc>
      </w:tr>
      <w:tr w:rsidR="0080074B" w:rsidRPr="0080074B" w:rsidTr="0080074B">
        <w:trPr>
          <w:trHeight w:val="2060"/>
        </w:trPr>
        <w:tc>
          <w:tcPr>
            <w:tcW w:w="1710" w:type="dxa"/>
            <w:vAlign w:val="center"/>
          </w:tcPr>
          <w:p w:rsidR="0080074B" w:rsidRPr="0080074B" w:rsidRDefault="0080074B" w:rsidP="0080074B">
            <w:pPr>
              <w:jc w:val="center"/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>Connotation</w:t>
            </w:r>
          </w:p>
        </w:tc>
        <w:tc>
          <w:tcPr>
            <w:tcW w:w="3240" w:type="dxa"/>
          </w:tcPr>
          <w:p w:rsidR="0080074B" w:rsidRPr="0080074B" w:rsidRDefault="0080074B" w:rsidP="0080074B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80074B" w:rsidRDefault="0080074B" w:rsidP="0080074B">
            <w:pPr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 xml:space="preserve">“Shall I compare thee to a summer’s day” </w:t>
            </w:r>
            <w:r w:rsidRPr="0080074B">
              <w:rPr>
                <w:i/>
                <w:sz w:val="22"/>
                <w:szCs w:val="22"/>
              </w:rPr>
              <w:t>Sonnet 18</w:t>
            </w:r>
            <w:r w:rsidRPr="0080074B">
              <w:rPr>
                <w:sz w:val="22"/>
                <w:szCs w:val="22"/>
              </w:rPr>
              <w:t xml:space="preserve"> by William Shakespeare</w:t>
            </w:r>
          </w:p>
          <w:p w:rsidR="00E765B1" w:rsidRDefault="00E765B1" w:rsidP="0080074B">
            <w:pPr>
              <w:rPr>
                <w:sz w:val="22"/>
                <w:szCs w:val="22"/>
              </w:rPr>
            </w:pPr>
          </w:p>
          <w:p w:rsidR="00E765B1" w:rsidRPr="0080074B" w:rsidRDefault="00E765B1" w:rsidP="00800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connotes feelings of comfort, peace, prosperity</w:t>
            </w:r>
            <w:bookmarkStart w:id="0" w:name="_GoBack"/>
            <w:bookmarkEnd w:id="0"/>
          </w:p>
        </w:tc>
        <w:tc>
          <w:tcPr>
            <w:tcW w:w="3240" w:type="dxa"/>
          </w:tcPr>
          <w:p w:rsidR="0080074B" w:rsidRPr="0080074B" w:rsidRDefault="0080074B" w:rsidP="0080074B">
            <w:pPr>
              <w:rPr>
                <w:sz w:val="22"/>
                <w:szCs w:val="22"/>
              </w:rPr>
            </w:pPr>
          </w:p>
        </w:tc>
      </w:tr>
      <w:tr w:rsidR="0080074B" w:rsidRPr="0080074B" w:rsidTr="0080074B">
        <w:trPr>
          <w:trHeight w:val="1880"/>
        </w:trPr>
        <w:tc>
          <w:tcPr>
            <w:tcW w:w="1710" w:type="dxa"/>
            <w:vAlign w:val="center"/>
          </w:tcPr>
          <w:p w:rsidR="0080074B" w:rsidRPr="0080074B" w:rsidRDefault="0080074B" w:rsidP="0080074B">
            <w:pPr>
              <w:jc w:val="center"/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>Denotation</w:t>
            </w:r>
          </w:p>
        </w:tc>
        <w:tc>
          <w:tcPr>
            <w:tcW w:w="3240" w:type="dxa"/>
          </w:tcPr>
          <w:p w:rsidR="0080074B" w:rsidRPr="0080074B" w:rsidRDefault="0080074B" w:rsidP="0080074B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80074B" w:rsidRPr="0080074B" w:rsidRDefault="0080074B" w:rsidP="0080074B">
            <w:pPr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>Ice cream: a soft frozen food made with sweetened and flavored milk fat.</w:t>
            </w:r>
          </w:p>
        </w:tc>
        <w:tc>
          <w:tcPr>
            <w:tcW w:w="3240" w:type="dxa"/>
          </w:tcPr>
          <w:p w:rsidR="0080074B" w:rsidRPr="0080074B" w:rsidRDefault="0080074B" w:rsidP="0080074B">
            <w:pPr>
              <w:rPr>
                <w:sz w:val="22"/>
                <w:szCs w:val="22"/>
              </w:rPr>
            </w:pPr>
          </w:p>
        </w:tc>
      </w:tr>
      <w:tr w:rsidR="0080074B" w:rsidRPr="0080074B" w:rsidTr="0080074B">
        <w:trPr>
          <w:trHeight w:val="2060"/>
        </w:trPr>
        <w:tc>
          <w:tcPr>
            <w:tcW w:w="1710" w:type="dxa"/>
            <w:vAlign w:val="center"/>
          </w:tcPr>
          <w:p w:rsidR="0080074B" w:rsidRPr="0080074B" w:rsidRDefault="0080074B" w:rsidP="0080074B">
            <w:pPr>
              <w:jc w:val="center"/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>Alliteration</w:t>
            </w:r>
          </w:p>
        </w:tc>
        <w:tc>
          <w:tcPr>
            <w:tcW w:w="3240" w:type="dxa"/>
          </w:tcPr>
          <w:p w:rsidR="0080074B" w:rsidRPr="0080074B" w:rsidRDefault="0080074B" w:rsidP="0080074B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80074B" w:rsidRPr="0080074B" w:rsidRDefault="0080074B" w:rsidP="0080074B">
            <w:pPr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 xml:space="preserve">“The fair </w:t>
            </w:r>
            <w:r w:rsidRPr="0080074B">
              <w:rPr>
                <w:sz w:val="22"/>
                <w:szCs w:val="22"/>
                <w:u w:val="single"/>
              </w:rPr>
              <w:t>breeze blew</w:t>
            </w:r>
            <w:r w:rsidRPr="0080074B">
              <w:rPr>
                <w:sz w:val="22"/>
                <w:szCs w:val="22"/>
              </w:rPr>
              <w:t xml:space="preserve">, the white </w:t>
            </w:r>
            <w:r w:rsidRPr="0080074B">
              <w:rPr>
                <w:sz w:val="22"/>
                <w:szCs w:val="22"/>
                <w:u w:val="single"/>
              </w:rPr>
              <w:t>foam flew</w:t>
            </w:r>
            <w:r w:rsidRPr="0080074B">
              <w:rPr>
                <w:sz w:val="22"/>
                <w:szCs w:val="22"/>
              </w:rPr>
              <w:t>.” “The Rime of the Ancient Mariner” by Samuel Taylor Coleridge</w:t>
            </w:r>
          </w:p>
        </w:tc>
        <w:tc>
          <w:tcPr>
            <w:tcW w:w="3240" w:type="dxa"/>
          </w:tcPr>
          <w:p w:rsidR="0080074B" w:rsidRPr="0080074B" w:rsidRDefault="0080074B" w:rsidP="0080074B">
            <w:pPr>
              <w:rPr>
                <w:sz w:val="22"/>
                <w:szCs w:val="22"/>
              </w:rPr>
            </w:pPr>
          </w:p>
        </w:tc>
      </w:tr>
      <w:tr w:rsidR="0080074B" w:rsidRPr="0080074B" w:rsidTr="0080074B">
        <w:trPr>
          <w:trHeight w:val="2150"/>
        </w:trPr>
        <w:tc>
          <w:tcPr>
            <w:tcW w:w="1710" w:type="dxa"/>
            <w:vAlign w:val="center"/>
          </w:tcPr>
          <w:p w:rsidR="0080074B" w:rsidRPr="0080074B" w:rsidRDefault="0080074B" w:rsidP="0080074B">
            <w:pPr>
              <w:jc w:val="center"/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>Repetition</w:t>
            </w:r>
          </w:p>
        </w:tc>
        <w:tc>
          <w:tcPr>
            <w:tcW w:w="3240" w:type="dxa"/>
          </w:tcPr>
          <w:p w:rsidR="0080074B" w:rsidRPr="0080074B" w:rsidRDefault="0080074B" w:rsidP="0080074B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80074B" w:rsidRPr="0080074B" w:rsidRDefault="0080074B" w:rsidP="0080074B">
            <w:pPr>
              <w:rPr>
                <w:sz w:val="22"/>
                <w:szCs w:val="22"/>
              </w:rPr>
            </w:pPr>
            <w:r w:rsidRPr="0080074B">
              <w:rPr>
                <w:sz w:val="22"/>
                <w:szCs w:val="22"/>
              </w:rPr>
              <w:t>“I have a dream today! I have a dream that one day . . . . I have a dream today!” “I Have a Dream” by Martin Luther King Jr.</w:t>
            </w:r>
          </w:p>
        </w:tc>
        <w:tc>
          <w:tcPr>
            <w:tcW w:w="3240" w:type="dxa"/>
          </w:tcPr>
          <w:p w:rsidR="0080074B" w:rsidRPr="0080074B" w:rsidRDefault="0080074B" w:rsidP="0080074B">
            <w:pPr>
              <w:rPr>
                <w:sz w:val="22"/>
                <w:szCs w:val="22"/>
              </w:rPr>
            </w:pPr>
          </w:p>
        </w:tc>
      </w:tr>
    </w:tbl>
    <w:p w:rsidR="00F80868" w:rsidRDefault="00F80868" w:rsidP="00F80868"/>
    <w:sectPr w:rsidR="00F80868" w:rsidSect="0080074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68"/>
    <w:rsid w:val="00005DC5"/>
    <w:rsid w:val="00184F0C"/>
    <w:rsid w:val="00347E0B"/>
    <w:rsid w:val="004E29CE"/>
    <w:rsid w:val="00763707"/>
    <w:rsid w:val="0080074B"/>
    <w:rsid w:val="00847A94"/>
    <w:rsid w:val="00A84340"/>
    <w:rsid w:val="00B26E67"/>
    <w:rsid w:val="00BC3F40"/>
    <w:rsid w:val="00E765B1"/>
    <w:rsid w:val="00EA6E95"/>
    <w:rsid w:val="00F8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41A52-D31A-41F6-A832-005FE770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F2E1B892</Template>
  <TotalTime>35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6</cp:revision>
  <cp:lastPrinted>2014-10-13T16:25:00Z</cp:lastPrinted>
  <dcterms:created xsi:type="dcterms:W3CDTF">2014-09-17T16:54:00Z</dcterms:created>
  <dcterms:modified xsi:type="dcterms:W3CDTF">2014-10-13T16:42:00Z</dcterms:modified>
</cp:coreProperties>
</file>