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ED" w:rsidRDefault="007C79ED" w:rsidP="007C79ED">
      <w:r>
        <w:t>Name:</w:t>
      </w:r>
    </w:p>
    <w:p w:rsidR="007C79ED" w:rsidRDefault="00F07BE0" w:rsidP="007C79ED">
      <w:r>
        <w:t xml:space="preserve">Act and scene of </w:t>
      </w:r>
      <w:bookmarkStart w:id="0" w:name="_GoBack"/>
      <w:r w:rsidR="003E1AA7" w:rsidRPr="003E1AA7">
        <w:rPr>
          <w:i/>
        </w:rPr>
        <w:t>Macbeth</w:t>
      </w:r>
      <w:bookmarkEnd w:id="0"/>
      <w:r w:rsidR="007C79ED">
        <w:t>:</w:t>
      </w:r>
    </w:p>
    <w:p w:rsidR="007C79ED" w:rsidRDefault="007C79ED" w:rsidP="007C79ED">
      <w:pPr>
        <w:pStyle w:val="ListParagraph"/>
        <w:numPr>
          <w:ilvl w:val="0"/>
          <w:numId w:val="1"/>
        </w:numPr>
      </w:pPr>
      <w:r>
        <w:t xml:space="preserve">How did you </w:t>
      </w:r>
      <w:r w:rsidR="00F07BE0">
        <w:t>interpret your scene in a creative and original way?</w:t>
      </w:r>
    </w:p>
    <w:p w:rsidR="007C79ED" w:rsidRDefault="007C79ED" w:rsidP="007C79ED">
      <w:pPr>
        <w:pStyle w:val="ListParagraph"/>
      </w:pPr>
    </w:p>
    <w:p w:rsidR="007C79ED" w:rsidRDefault="007C79ED" w:rsidP="007C79ED">
      <w:pPr>
        <w:pStyle w:val="ListParagraph"/>
      </w:pPr>
    </w:p>
    <w:p w:rsidR="007C79ED" w:rsidRDefault="007C79ED" w:rsidP="007C79ED">
      <w:pPr>
        <w:pStyle w:val="ListParagraph"/>
      </w:pPr>
    </w:p>
    <w:p w:rsidR="007C79ED" w:rsidRDefault="007C79ED" w:rsidP="007C79ED">
      <w:pPr>
        <w:pStyle w:val="ListParagraph"/>
        <w:numPr>
          <w:ilvl w:val="0"/>
          <w:numId w:val="1"/>
        </w:numPr>
      </w:pPr>
      <w:r>
        <w:t>What were the strengths of your final project?</w:t>
      </w:r>
    </w:p>
    <w:p w:rsidR="007C79ED" w:rsidRDefault="007C79ED" w:rsidP="007C79ED"/>
    <w:p w:rsidR="007C79ED" w:rsidRDefault="007C79ED" w:rsidP="007C79ED"/>
    <w:p w:rsidR="007C79ED" w:rsidRDefault="007C79ED" w:rsidP="007C79ED">
      <w:pPr>
        <w:pStyle w:val="ListParagraph"/>
        <w:numPr>
          <w:ilvl w:val="0"/>
          <w:numId w:val="1"/>
        </w:numPr>
      </w:pPr>
      <w:r>
        <w:t>What were the weaknesses?</w:t>
      </w:r>
    </w:p>
    <w:p w:rsidR="007C79ED" w:rsidRDefault="007C79ED" w:rsidP="007C79ED"/>
    <w:p w:rsidR="007C79ED" w:rsidRDefault="007C79ED" w:rsidP="007C79ED"/>
    <w:p w:rsidR="007C79ED" w:rsidRDefault="007C79ED" w:rsidP="007C79ED">
      <w:pPr>
        <w:pStyle w:val="ListParagraph"/>
        <w:numPr>
          <w:ilvl w:val="0"/>
          <w:numId w:val="1"/>
        </w:numPr>
      </w:pPr>
      <w:r>
        <w:t>What were your personal contributions to this project?  Compared to the other members of your group, how much of the work would you say you did?</w:t>
      </w:r>
    </w:p>
    <w:p w:rsidR="007C79ED" w:rsidRDefault="007C79ED" w:rsidP="007C79ED"/>
    <w:p w:rsidR="007C79ED" w:rsidRDefault="007C79ED" w:rsidP="007C79ED"/>
    <w:p w:rsidR="007C79ED" w:rsidRDefault="007C79ED" w:rsidP="007C79ED"/>
    <w:p w:rsidR="007C79ED" w:rsidRDefault="007C79ED" w:rsidP="007C79ED"/>
    <w:p w:rsidR="007C79ED" w:rsidRDefault="007C79ED" w:rsidP="007C79ED">
      <w:pPr>
        <w:pStyle w:val="ListParagraph"/>
        <w:numPr>
          <w:ilvl w:val="0"/>
          <w:numId w:val="1"/>
        </w:numPr>
      </w:pPr>
      <w:r>
        <w:t>Identify each of your group members and their contributions to the project.</w:t>
      </w:r>
    </w:p>
    <w:p w:rsidR="007C79ED" w:rsidRDefault="007C79ED" w:rsidP="007C79ED"/>
    <w:p w:rsidR="007C79ED" w:rsidRDefault="007C79ED" w:rsidP="007C79ED"/>
    <w:p w:rsidR="007C79ED" w:rsidRDefault="007C79ED" w:rsidP="007C79ED"/>
    <w:p w:rsidR="007C79ED" w:rsidRDefault="007C79ED" w:rsidP="007C79ED"/>
    <w:p w:rsidR="007C79ED" w:rsidRDefault="007C79ED" w:rsidP="007C79ED"/>
    <w:p w:rsidR="007C79ED" w:rsidRDefault="007C79ED" w:rsidP="007C79ED"/>
    <w:p w:rsidR="007C79ED" w:rsidRDefault="007C79ED" w:rsidP="007C79ED">
      <w:pPr>
        <w:pStyle w:val="ListParagraph"/>
        <w:numPr>
          <w:ilvl w:val="0"/>
          <w:numId w:val="1"/>
        </w:numPr>
      </w:pPr>
      <w:r>
        <w:t>Anything else I need to know?</w:t>
      </w:r>
    </w:p>
    <w:sectPr w:rsidR="007C79ED" w:rsidSect="00C8295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9ED" w:rsidRDefault="007C79ED" w:rsidP="007C79ED">
      <w:pPr>
        <w:spacing w:after="0" w:line="240" w:lineRule="auto"/>
      </w:pPr>
      <w:r>
        <w:separator/>
      </w:r>
    </w:p>
  </w:endnote>
  <w:endnote w:type="continuationSeparator" w:id="0">
    <w:p w:rsidR="007C79ED" w:rsidRDefault="007C79ED" w:rsidP="007C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9ED" w:rsidRDefault="007C79ED" w:rsidP="007C79ED">
      <w:pPr>
        <w:spacing w:after="0" w:line="240" w:lineRule="auto"/>
      </w:pPr>
      <w:r>
        <w:separator/>
      </w:r>
    </w:p>
  </w:footnote>
  <w:footnote w:type="continuationSeparator" w:id="0">
    <w:p w:rsidR="007C79ED" w:rsidRDefault="007C79ED" w:rsidP="007C7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9ED" w:rsidRDefault="007C79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B22D0"/>
    <w:multiLevelType w:val="hybridMultilevel"/>
    <w:tmpl w:val="E4843D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ED"/>
    <w:rsid w:val="00147081"/>
    <w:rsid w:val="00174D95"/>
    <w:rsid w:val="00247A64"/>
    <w:rsid w:val="002F687B"/>
    <w:rsid w:val="003068F5"/>
    <w:rsid w:val="00377192"/>
    <w:rsid w:val="003E1AA7"/>
    <w:rsid w:val="00415660"/>
    <w:rsid w:val="005437D3"/>
    <w:rsid w:val="006735E3"/>
    <w:rsid w:val="006D0CE5"/>
    <w:rsid w:val="007007C9"/>
    <w:rsid w:val="007C79ED"/>
    <w:rsid w:val="0087621A"/>
    <w:rsid w:val="00931092"/>
    <w:rsid w:val="00C414C5"/>
    <w:rsid w:val="00C8295A"/>
    <w:rsid w:val="00F07BE0"/>
    <w:rsid w:val="00F5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3465CE-B5E6-48B2-A9AA-7AECA996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9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9ED"/>
  </w:style>
  <w:style w:type="paragraph" w:styleId="Footer">
    <w:name w:val="footer"/>
    <w:basedOn w:val="Normal"/>
    <w:link w:val="FooterChar"/>
    <w:uiPriority w:val="99"/>
    <w:unhideWhenUsed/>
    <w:rsid w:val="007C7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9ED"/>
  </w:style>
  <w:style w:type="paragraph" w:styleId="BalloonText">
    <w:name w:val="Balloon Text"/>
    <w:basedOn w:val="Normal"/>
    <w:link w:val="BalloonTextChar"/>
    <w:uiPriority w:val="99"/>
    <w:semiHidden/>
    <w:unhideWhenUsed/>
    <w:rsid w:val="007C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2009-11-09T00:00:00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EB3784-4DFC-4928-AE89-88BFD755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C79E6260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Group/ Self Evaluation</vt:lpstr>
    </vt:vector>
  </TitlesOfParts>
  <Company>MCVSD 51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Group/ Self Evaluation</dc:title>
  <dc:creator>lastname, Admin</dc:creator>
  <cp:lastModifiedBy>Mccune, Mariah</cp:lastModifiedBy>
  <cp:revision>2</cp:revision>
  <cp:lastPrinted>2009-11-09T17:10:00Z</cp:lastPrinted>
  <dcterms:created xsi:type="dcterms:W3CDTF">2015-12-02T15:31:00Z</dcterms:created>
  <dcterms:modified xsi:type="dcterms:W3CDTF">2015-12-02T15:31:00Z</dcterms:modified>
</cp:coreProperties>
</file>