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E8" w:rsidRPr="00353D25" w:rsidRDefault="007875E8" w:rsidP="00DB4006">
      <w:p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Name: ________________________</w:t>
      </w:r>
    </w:p>
    <w:p w:rsidR="007875E8" w:rsidRPr="00353D25" w:rsidRDefault="007875E8" w:rsidP="00787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i/>
          <w:sz w:val="24"/>
          <w:szCs w:val="24"/>
        </w:rPr>
        <w:t>Smoke Signals</w:t>
      </w:r>
      <w:r w:rsidRPr="00353D25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E842C5" w:rsidRPr="00353D25" w:rsidRDefault="00E842C5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What happens with the Gymnast?</w:t>
      </w:r>
    </w:p>
    <w:p w:rsidR="00E842C5" w:rsidRPr="00353D25" w:rsidRDefault="00E842C5">
      <w:pPr>
        <w:rPr>
          <w:rFonts w:ascii="Times New Roman" w:hAnsi="Times New Roman" w:cs="Times New Roman"/>
          <w:sz w:val="24"/>
          <w:szCs w:val="24"/>
        </w:rPr>
      </w:pPr>
    </w:p>
    <w:p w:rsidR="00E842C5" w:rsidRPr="00353D25" w:rsidRDefault="00E842C5">
      <w:p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ab/>
        <w:t>What does this show about Victor?</w:t>
      </w:r>
    </w:p>
    <w:p w:rsidR="00E842C5" w:rsidRDefault="00E842C5">
      <w:pPr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>
      <w:pPr>
        <w:rPr>
          <w:rFonts w:ascii="Times New Roman" w:hAnsi="Times New Roman" w:cs="Times New Roman"/>
          <w:sz w:val="24"/>
          <w:szCs w:val="24"/>
        </w:rPr>
      </w:pPr>
    </w:p>
    <w:p w:rsidR="00E842C5" w:rsidRPr="00353D25" w:rsidRDefault="00E842C5">
      <w:p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ab/>
        <w:t>What does this show about Thomas?</w:t>
      </w:r>
    </w:p>
    <w:p w:rsidR="00E842C5" w:rsidRPr="00353D25" w:rsidRDefault="00E842C5">
      <w:pPr>
        <w:rPr>
          <w:rFonts w:ascii="Times New Roman" w:hAnsi="Times New Roman" w:cs="Times New Roman"/>
          <w:sz w:val="24"/>
          <w:szCs w:val="24"/>
        </w:rPr>
      </w:pPr>
    </w:p>
    <w:p w:rsidR="0053153D" w:rsidRPr="00353D25" w:rsidRDefault="0053153D">
      <w:pPr>
        <w:rPr>
          <w:rFonts w:ascii="Times New Roman" w:hAnsi="Times New Roman" w:cs="Times New Roman"/>
          <w:sz w:val="24"/>
          <w:szCs w:val="24"/>
        </w:rPr>
      </w:pPr>
    </w:p>
    <w:p w:rsidR="0053153D" w:rsidRPr="00353D25" w:rsidRDefault="0053153D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Why did Arlene (Victor’s mom) decide to stop drinking?</w:t>
      </w:r>
    </w:p>
    <w:p w:rsidR="0053153D" w:rsidRPr="00353D25" w:rsidRDefault="0053153D">
      <w:pPr>
        <w:rPr>
          <w:rFonts w:ascii="Times New Roman" w:hAnsi="Times New Roman" w:cs="Times New Roman"/>
          <w:sz w:val="24"/>
          <w:szCs w:val="24"/>
        </w:rPr>
      </w:pPr>
    </w:p>
    <w:p w:rsidR="0053153D" w:rsidRPr="00353D25" w:rsidRDefault="0053153D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Why did Arnold leave?</w:t>
      </w:r>
    </w:p>
    <w:p w:rsidR="0053153D" w:rsidRPr="00353D25" w:rsidRDefault="0053153D">
      <w:pPr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53153D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Why did Victor attack Thomas?</w:t>
      </w:r>
    </w:p>
    <w:p w:rsidR="00353D25" w:rsidRPr="00353D25" w:rsidRDefault="00353D25" w:rsidP="00353D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rPr>
          <w:rFonts w:ascii="Times New Roman" w:hAnsi="Times New Roman" w:cs="Times New Roman"/>
          <w:sz w:val="24"/>
          <w:szCs w:val="24"/>
        </w:rPr>
      </w:pPr>
    </w:p>
    <w:p w:rsidR="00E842C5" w:rsidRPr="00353D25" w:rsidRDefault="007875E8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What advice does Victor give Thomas </w:t>
      </w:r>
      <w:r w:rsidR="0053153D" w:rsidRPr="00353D25">
        <w:rPr>
          <w:rFonts w:ascii="Times New Roman" w:hAnsi="Times New Roman" w:cs="Times New Roman"/>
          <w:sz w:val="24"/>
          <w:szCs w:val="24"/>
        </w:rPr>
        <w:t xml:space="preserve">when they’re riding in the bus </w:t>
      </w:r>
      <w:r w:rsidRPr="00353D25">
        <w:rPr>
          <w:rFonts w:ascii="Times New Roman" w:hAnsi="Times New Roman" w:cs="Times New Roman"/>
          <w:sz w:val="24"/>
          <w:szCs w:val="24"/>
        </w:rPr>
        <w:t>(this should be a list)</w:t>
      </w:r>
    </w:p>
    <w:p w:rsidR="007875E8" w:rsidRPr="00353D25" w:rsidRDefault="007875E8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7875E8" w:rsidP="007875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Do you think </w:t>
      </w:r>
      <w:proofErr w:type="gramStart"/>
      <w:r w:rsidRPr="00353D25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353D25">
        <w:rPr>
          <w:rFonts w:ascii="Times New Roman" w:hAnsi="Times New Roman" w:cs="Times New Roman"/>
          <w:sz w:val="24"/>
          <w:szCs w:val="24"/>
        </w:rPr>
        <w:t xml:space="preserve"> good advice?  Explain.</w:t>
      </w: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7875E8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What do they sing about?</w:t>
      </w: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ab/>
        <w:t>Why do you think they do that?</w:t>
      </w: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53153D" w:rsidP="007875E8">
      <w:p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lastRenderedPageBreak/>
        <w:t xml:space="preserve">Once they get to Phoenix and they’re walking </w:t>
      </w:r>
      <w:r w:rsidR="007875E8" w:rsidRPr="00353D25">
        <w:rPr>
          <w:rFonts w:ascii="Times New Roman" w:hAnsi="Times New Roman" w:cs="Times New Roman"/>
          <w:sz w:val="24"/>
          <w:szCs w:val="24"/>
        </w:rPr>
        <w:t>to Arnold Joseph’s trailer:</w:t>
      </w:r>
    </w:p>
    <w:p w:rsidR="007875E8" w:rsidRPr="00353D25" w:rsidRDefault="007875E8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What’s with the water bottle?</w:t>
      </w: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</w:p>
    <w:p w:rsidR="007875E8" w:rsidRDefault="007875E8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What story does Thomas tell about Arlene?</w:t>
      </w:r>
    </w:p>
    <w:p w:rsidR="00353D25" w:rsidRPr="00353D25" w:rsidRDefault="00353D25" w:rsidP="00353D25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7875E8" w:rsidP="007875E8">
      <w:p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ab/>
        <w:t>Why does he tell the story?</w:t>
      </w:r>
    </w:p>
    <w:p w:rsidR="00353D25" w:rsidRPr="00353D25" w:rsidRDefault="00353D25" w:rsidP="007875E8">
      <w:pPr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7875E8">
      <w:pPr>
        <w:rPr>
          <w:rFonts w:ascii="Times New Roman" w:hAnsi="Times New Roman" w:cs="Times New Roman"/>
          <w:sz w:val="24"/>
          <w:szCs w:val="24"/>
        </w:rPr>
      </w:pPr>
    </w:p>
    <w:p w:rsidR="007875E8" w:rsidRPr="00353D25" w:rsidRDefault="007875E8" w:rsidP="0035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What do we learn about Arnold from Suzy’s stories?</w:t>
      </w:r>
    </w:p>
    <w:p w:rsidR="00353D25" w:rsidRDefault="00353D25" w:rsidP="00353D25"/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What does Victor find in the trailer?</w:t>
      </w:r>
      <w:r w:rsidRPr="00353D25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6894">
        <w:rPr>
          <w:rFonts w:ascii="Times New Roman" w:hAnsi="Times New Roman" w:cs="Times New Roman"/>
          <w:sz w:val="24"/>
          <w:szCs w:val="24"/>
        </w:rPr>
        <w:t>Why does he cut his hair?</w:t>
      </w:r>
    </w:p>
    <w:p w:rsid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>What does Thomas mean when he says that Victor left his mom even though they live in the same house?</w:t>
      </w:r>
      <w:r w:rsidRPr="00353D25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pStyle w:val="ListParagraph"/>
        <w:numPr>
          <w:ilvl w:val="0"/>
          <w:numId w:val="1"/>
        </w:numPr>
        <w:spacing w:after="0"/>
      </w:pPr>
      <w:r w:rsidRPr="00353D25">
        <w:rPr>
          <w:rFonts w:ascii="Times New Roman" w:hAnsi="Times New Roman" w:cs="Times New Roman"/>
          <w:sz w:val="24"/>
          <w:szCs w:val="24"/>
        </w:rPr>
        <w:t xml:space="preserve"> What does Victor mean by “everything burns up”</w:t>
      </w:r>
      <w:r w:rsidRPr="00353D25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</w:pPr>
    </w:p>
    <w:p w:rsidR="00353D25" w:rsidRDefault="00353D25" w:rsidP="00353D25">
      <w:pPr>
        <w:spacing w:after="0"/>
      </w:pPr>
    </w:p>
    <w:p w:rsidR="00353D25" w:rsidRDefault="00353D25" w:rsidP="00353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What happened</w:t>
      </w:r>
      <w:r w:rsidRPr="00353D25">
        <w:rPr>
          <w:rFonts w:ascii="Times New Roman" w:hAnsi="Times New Roman" w:cs="Times New Roman"/>
          <w:sz w:val="24"/>
          <w:szCs w:val="24"/>
        </w:rPr>
        <w:t xml:space="preserve"> in the accident</w:t>
      </w:r>
      <w:r w:rsidRPr="00353D25">
        <w:rPr>
          <w:rFonts w:ascii="Times New Roman" w:hAnsi="Times New Roman" w:cs="Times New Roman"/>
          <w:sz w:val="24"/>
          <w:szCs w:val="24"/>
        </w:rPr>
        <w:t>?</w:t>
      </w:r>
      <w:r w:rsidRPr="00353D25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Why does Victor go for help?  What does he think about as he runs?</w:t>
      </w:r>
      <w:r w:rsidRPr="00353D25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What does Victor mean when he says “a wreck’s a wreck”?</w:t>
      </w:r>
      <w:r w:rsidRPr="00353D25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What does Thomas mean when he says, we</w:t>
      </w:r>
      <w:r>
        <w:rPr>
          <w:rFonts w:ascii="Times New Roman" w:hAnsi="Times New Roman" w:cs="Times New Roman"/>
          <w:sz w:val="24"/>
          <w:szCs w:val="24"/>
        </w:rPr>
        <w:t xml:space="preserve"> were in two wrecks last night?</w:t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</w:t>
      </w:r>
      <w:r w:rsidRPr="00353D25">
        <w:rPr>
          <w:rFonts w:ascii="Times New Roman" w:hAnsi="Times New Roman" w:cs="Times New Roman"/>
          <w:sz w:val="24"/>
          <w:szCs w:val="24"/>
        </w:rPr>
        <w:t>What happens with the sheriff? </w:t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do you think the sheriff did that?</w:t>
      </w:r>
      <w:r w:rsidRPr="00B16894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Pr="00353D25" w:rsidRDefault="00353D25" w:rsidP="00353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25">
        <w:rPr>
          <w:rFonts w:ascii="Times New Roman" w:hAnsi="Times New Roman" w:cs="Times New Roman"/>
          <w:sz w:val="24"/>
          <w:szCs w:val="24"/>
        </w:rPr>
        <w:t xml:space="preserve"> </w:t>
      </w:r>
      <w:r w:rsidRPr="00353D25">
        <w:rPr>
          <w:rFonts w:ascii="Times New Roman" w:hAnsi="Times New Roman" w:cs="Times New Roman"/>
          <w:sz w:val="24"/>
          <w:szCs w:val="24"/>
        </w:rPr>
        <w:t>Explain what’s happening in these scenes and why they’re important:</w:t>
      </w:r>
    </w:p>
    <w:p w:rsidR="00353D25" w:rsidRDefault="00353D25" w:rsidP="00353D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16894">
        <w:rPr>
          <w:rFonts w:ascii="Times New Roman" w:hAnsi="Times New Roman" w:cs="Times New Roman"/>
          <w:sz w:val="24"/>
          <w:szCs w:val="24"/>
        </w:rPr>
        <w:t>Punting the basketball</w:t>
      </w:r>
      <w:r w:rsidRPr="00B16894"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8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Starting the truck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3D25" w:rsidRDefault="00353D25" w:rsidP="00353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153D" w:rsidRPr="00353D25" w:rsidRDefault="00353D25" w:rsidP="00353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16894">
        <w:rPr>
          <w:rFonts w:ascii="Times New Roman" w:hAnsi="Times New Roman" w:cs="Times New Roman"/>
          <w:sz w:val="24"/>
          <w:szCs w:val="24"/>
        </w:rPr>
        <w:t>urning the trailer</w:t>
      </w:r>
    </w:p>
    <w:sectPr w:rsidR="0053153D" w:rsidRPr="00353D25" w:rsidSect="0045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52B9"/>
    <w:multiLevelType w:val="hybridMultilevel"/>
    <w:tmpl w:val="A18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8C8"/>
    <w:multiLevelType w:val="hybridMultilevel"/>
    <w:tmpl w:val="E57ED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DD15B3"/>
    <w:multiLevelType w:val="hybridMultilevel"/>
    <w:tmpl w:val="3F92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E8"/>
    <w:rsid w:val="000D2587"/>
    <w:rsid w:val="002B6CFD"/>
    <w:rsid w:val="00353D25"/>
    <w:rsid w:val="003C6D78"/>
    <w:rsid w:val="00456DE2"/>
    <w:rsid w:val="00464458"/>
    <w:rsid w:val="0052659A"/>
    <w:rsid w:val="0053153D"/>
    <w:rsid w:val="00531653"/>
    <w:rsid w:val="00573D0D"/>
    <w:rsid w:val="006328B1"/>
    <w:rsid w:val="006B4D40"/>
    <w:rsid w:val="00786573"/>
    <w:rsid w:val="007875E8"/>
    <w:rsid w:val="00802D9D"/>
    <w:rsid w:val="00874447"/>
    <w:rsid w:val="00922A13"/>
    <w:rsid w:val="00956235"/>
    <w:rsid w:val="00A60E11"/>
    <w:rsid w:val="00AE76B4"/>
    <w:rsid w:val="00CE12C7"/>
    <w:rsid w:val="00DB4006"/>
    <w:rsid w:val="00DF0BE5"/>
    <w:rsid w:val="00E842C5"/>
    <w:rsid w:val="00EE12C1"/>
    <w:rsid w:val="00F05DFA"/>
    <w:rsid w:val="00F06473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FCF92-0D62-4901-94B3-1BA765D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E435A196.dotm</Template>
  <TotalTime>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McCune, Mariah</cp:lastModifiedBy>
  <cp:revision>2</cp:revision>
  <cp:lastPrinted>2009-01-13T22:27:00Z</cp:lastPrinted>
  <dcterms:created xsi:type="dcterms:W3CDTF">2013-10-01T17:42:00Z</dcterms:created>
  <dcterms:modified xsi:type="dcterms:W3CDTF">2013-10-01T17:42:00Z</dcterms:modified>
</cp:coreProperties>
</file>