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F8" w:rsidRDefault="00061CF8" w:rsidP="00061CF8">
      <w:pPr>
        <w:jc w:val="right"/>
        <w:rPr>
          <w:b/>
        </w:rPr>
      </w:pPr>
      <w:r>
        <w:rPr>
          <w:b/>
        </w:rPr>
        <w:t>Name: _________________</w:t>
      </w:r>
    </w:p>
    <w:p w:rsidR="00061CF8" w:rsidRDefault="00061CF8" w:rsidP="00061CF8">
      <w:pPr>
        <w:jc w:val="right"/>
        <w:rPr>
          <w:b/>
        </w:rPr>
      </w:pPr>
    </w:p>
    <w:p w:rsidR="00061CF8" w:rsidRDefault="00061CF8" w:rsidP="00061CF8">
      <w:pPr>
        <w:jc w:val="center"/>
        <w:rPr>
          <w:b/>
        </w:rPr>
      </w:pPr>
      <w:r>
        <w:rPr>
          <w:b/>
        </w:rPr>
        <w:t>Understanding the Story</w:t>
      </w:r>
    </w:p>
    <w:p w:rsidR="00061CF8" w:rsidRPr="002807DA" w:rsidRDefault="00061CF8" w:rsidP="00061CF8">
      <w:pPr>
        <w:jc w:val="center"/>
        <w:rPr>
          <w:b/>
        </w:rPr>
      </w:pPr>
    </w:p>
    <w:p w:rsidR="00EA6E95" w:rsidRDefault="00061CF8" w:rsidP="00061CF8">
      <w:pPr>
        <w:pStyle w:val="ListParagraph"/>
        <w:numPr>
          <w:ilvl w:val="0"/>
          <w:numId w:val="2"/>
        </w:numPr>
      </w:pPr>
      <w:r>
        <w:t>Page 112: Who does Juan send a letter to?</w:t>
      </w:r>
    </w:p>
    <w:p w:rsidR="00061CF8" w:rsidRDefault="00061CF8" w:rsidP="00061CF8"/>
    <w:p w:rsidR="00061CF8" w:rsidRDefault="00061CF8" w:rsidP="00061CF8"/>
    <w:p w:rsidR="00061CF8" w:rsidRDefault="00061CF8" w:rsidP="00061CF8">
      <w:pPr>
        <w:pStyle w:val="ListParagraph"/>
        <w:numPr>
          <w:ilvl w:val="0"/>
          <w:numId w:val="2"/>
        </w:numPr>
      </w:pPr>
      <w:r>
        <w:t>Page 113: Why is Juan so concerned about the letter?</w:t>
      </w:r>
    </w:p>
    <w:p w:rsidR="00061CF8" w:rsidRDefault="00061CF8" w:rsidP="00061CF8"/>
    <w:p w:rsidR="00061CF8" w:rsidRDefault="00061CF8" w:rsidP="00061CF8"/>
    <w:p w:rsidR="00061CF8" w:rsidRDefault="00061CF8" w:rsidP="00061CF8"/>
    <w:p w:rsidR="00061CF8" w:rsidRDefault="00061CF8" w:rsidP="00061CF8">
      <w:pPr>
        <w:pStyle w:val="ListParagraph"/>
        <w:numPr>
          <w:ilvl w:val="0"/>
          <w:numId w:val="2"/>
        </w:numPr>
      </w:pPr>
      <w:r>
        <w:t xml:space="preserve">Page 113: </w:t>
      </w:r>
      <w:r>
        <w:t>How does Juan try to fix the letter situation?</w:t>
      </w:r>
    </w:p>
    <w:p w:rsidR="00061CF8" w:rsidRDefault="00061CF8" w:rsidP="00061CF8"/>
    <w:p w:rsidR="00061CF8" w:rsidRDefault="00061CF8" w:rsidP="00061CF8"/>
    <w:p w:rsidR="00061CF8" w:rsidRDefault="00061CF8" w:rsidP="00061CF8"/>
    <w:p w:rsidR="00061CF8" w:rsidRDefault="00061CF8" w:rsidP="00061CF8">
      <w:pPr>
        <w:pStyle w:val="ListParagraph"/>
        <w:numPr>
          <w:ilvl w:val="0"/>
          <w:numId w:val="2"/>
        </w:numPr>
      </w:pPr>
      <w:r>
        <w:t>Page 114: Describe Juan’s different tasks in the censorship office.</w:t>
      </w:r>
    </w:p>
    <w:p w:rsidR="00061CF8" w:rsidRDefault="00061CF8" w:rsidP="00061CF8"/>
    <w:p w:rsidR="00061CF8" w:rsidRDefault="00061CF8" w:rsidP="00061CF8">
      <w:r>
        <w:t>Section K:</w:t>
      </w:r>
    </w:p>
    <w:p w:rsidR="00061CF8" w:rsidRDefault="00061CF8" w:rsidP="00061CF8"/>
    <w:p w:rsidR="00061CF8" w:rsidRDefault="00061CF8" w:rsidP="00061CF8">
      <w:r>
        <w:t>Section J:</w:t>
      </w:r>
    </w:p>
    <w:p w:rsidR="00061CF8" w:rsidRDefault="00061CF8" w:rsidP="00061CF8"/>
    <w:p w:rsidR="00061CF8" w:rsidRDefault="00061CF8" w:rsidP="00061CF8">
      <w:r>
        <w:t>Section E:</w:t>
      </w:r>
    </w:p>
    <w:p w:rsidR="00061CF8" w:rsidRDefault="00061CF8" w:rsidP="00061CF8"/>
    <w:p w:rsidR="00061CF8" w:rsidRDefault="00061CF8" w:rsidP="00061CF8">
      <w:r>
        <w:t>Section B:</w:t>
      </w:r>
    </w:p>
    <w:p w:rsidR="00061CF8" w:rsidRDefault="00061CF8" w:rsidP="00061CF8"/>
    <w:p w:rsidR="00061CF8" w:rsidRDefault="00061CF8" w:rsidP="00061CF8">
      <w:pPr>
        <w:pStyle w:val="ListParagraph"/>
        <w:numPr>
          <w:ilvl w:val="0"/>
          <w:numId w:val="2"/>
        </w:numPr>
      </w:pPr>
      <w:r>
        <w:t>Page 115: What happens to Juan at the end?</w:t>
      </w:r>
    </w:p>
    <w:p w:rsidR="00061CF8" w:rsidRDefault="00061CF8" w:rsidP="00061CF8"/>
    <w:p w:rsidR="00061CF8" w:rsidRDefault="00061CF8" w:rsidP="00061CF8"/>
    <w:p w:rsidR="00061CF8" w:rsidRDefault="00061CF8" w:rsidP="00061CF8"/>
    <w:p w:rsidR="00061CF8" w:rsidRDefault="00061CF8" w:rsidP="00061CF8">
      <w:pPr>
        <w:jc w:val="center"/>
        <w:rPr>
          <w:b/>
        </w:rPr>
      </w:pPr>
      <w:r>
        <w:rPr>
          <w:b/>
        </w:rPr>
        <w:t>Reacting to the Story</w:t>
      </w:r>
    </w:p>
    <w:p w:rsidR="00061CF8" w:rsidRDefault="00061CF8" w:rsidP="00061CF8">
      <w:pPr>
        <w:rPr>
          <w:b/>
        </w:rPr>
      </w:pPr>
    </w:p>
    <w:p w:rsidR="00061CF8" w:rsidRDefault="00061CF8" w:rsidP="00061CF8">
      <w:pPr>
        <w:pStyle w:val="ListParagraph"/>
        <w:numPr>
          <w:ilvl w:val="0"/>
          <w:numId w:val="4"/>
        </w:numPr>
      </w:pPr>
      <w:r>
        <w:t>Would you have done the same in Juan’s position?  Explain why or why not.</w:t>
      </w:r>
    </w:p>
    <w:p w:rsidR="00061CF8" w:rsidRDefault="00061CF8" w:rsidP="00061CF8">
      <w:r>
        <w:t>______________________________________________________________________________</w:t>
      </w:r>
    </w:p>
    <w:p w:rsidR="00061CF8" w:rsidRDefault="00061CF8" w:rsidP="00061CF8"/>
    <w:p w:rsidR="00061CF8" w:rsidRDefault="00061CF8" w:rsidP="00061CF8">
      <w:r>
        <w:t>______________________________________________________________________________</w:t>
      </w:r>
    </w:p>
    <w:p w:rsidR="00061CF8" w:rsidRDefault="00061CF8" w:rsidP="00061CF8"/>
    <w:p w:rsidR="00061CF8" w:rsidRDefault="00061CF8" w:rsidP="00061CF8">
      <w:r>
        <w:t>______________________________________________________________________________</w:t>
      </w:r>
    </w:p>
    <w:p w:rsidR="00061CF8" w:rsidRDefault="00061CF8" w:rsidP="00061CF8"/>
    <w:p w:rsidR="00061CF8" w:rsidRDefault="00061CF8" w:rsidP="00061CF8"/>
    <w:p w:rsidR="00061CF8" w:rsidRDefault="00061CF8" w:rsidP="00061CF8">
      <w:pPr>
        <w:pStyle w:val="ListParagraph"/>
        <w:numPr>
          <w:ilvl w:val="0"/>
          <w:numId w:val="4"/>
        </w:numPr>
      </w:pPr>
      <w:r>
        <w:t>Look back on page 112 to refresh your memory of what situational irony is and then identify the situational irony in the story.</w:t>
      </w:r>
    </w:p>
    <w:p w:rsidR="00061CF8" w:rsidRDefault="00061CF8" w:rsidP="00061CF8">
      <w:r>
        <w:t>______________________________________________________________________________</w:t>
      </w:r>
    </w:p>
    <w:p w:rsidR="00061CF8" w:rsidRDefault="00061CF8" w:rsidP="00061CF8"/>
    <w:p w:rsidR="00061CF8" w:rsidRDefault="00061CF8" w:rsidP="00061CF8">
      <w:r>
        <w:t>______________________________________________________________________________</w:t>
      </w:r>
    </w:p>
    <w:p w:rsidR="00061CF8" w:rsidRDefault="00061CF8" w:rsidP="00061CF8"/>
    <w:p w:rsidR="00061CF8" w:rsidRDefault="00061CF8" w:rsidP="00061CF8">
      <w:r>
        <w:t>______________________________________________________________________________</w:t>
      </w:r>
    </w:p>
    <w:p w:rsidR="00061CF8" w:rsidRDefault="00061CF8" w:rsidP="00061CF8"/>
    <w:p w:rsidR="00061CF8" w:rsidRDefault="00B53786" w:rsidP="00061CF8">
      <w:pPr>
        <w:pStyle w:val="ListParagraph"/>
        <w:numPr>
          <w:ilvl w:val="0"/>
          <w:numId w:val="4"/>
        </w:numPr>
      </w:pPr>
      <w:r>
        <w:t>Select one of the prompts below and create a 2-3 paragraph essay response in which you fully develop your ideas on the topic.  You may consider using examples from the story, your knowledge of the world, or your own life.</w:t>
      </w:r>
    </w:p>
    <w:p w:rsidR="00B53786" w:rsidRDefault="00B53786" w:rsidP="00B53786">
      <w:pPr>
        <w:pStyle w:val="ListParagraph"/>
        <w:numPr>
          <w:ilvl w:val="1"/>
          <w:numId w:val="4"/>
        </w:numPr>
      </w:pPr>
      <w:r>
        <w:t>What are your feelings on the topic of censorship?  Is it a good thing?  A bad thing?  Is it necessary in some cases and unnecessary in others?</w:t>
      </w:r>
    </w:p>
    <w:p w:rsidR="00B53786" w:rsidRDefault="00B53786" w:rsidP="00B53786">
      <w:pPr>
        <w:pStyle w:val="ListParagraph"/>
        <w:numPr>
          <w:ilvl w:val="1"/>
          <w:numId w:val="4"/>
        </w:numPr>
      </w:pPr>
      <w:r>
        <w:t>Why might this culture desire censorship?  What does it reveal about the government?  About the people?</w:t>
      </w:r>
    </w:p>
    <w:p w:rsidR="00B53786" w:rsidRDefault="00B53786" w:rsidP="00B53786"/>
    <w:p w:rsidR="00B53786" w:rsidRDefault="00B53786" w:rsidP="00B53786">
      <w:r>
        <w:t>______________________________________________________________________________</w:t>
      </w:r>
    </w:p>
    <w:p w:rsidR="00B53786" w:rsidRDefault="00B53786" w:rsidP="00B53786"/>
    <w:p w:rsidR="00B53786" w:rsidRDefault="00B53786" w:rsidP="00B53786">
      <w:r>
        <w:t>______________________________________________________________________________</w:t>
      </w:r>
    </w:p>
    <w:p w:rsidR="00B53786" w:rsidRDefault="00B53786" w:rsidP="00B53786"/>
    <w:p w:rsidR="00B53786" w:rsidRDefault="00B53786" w:rsidP="00B53786">
      <w:r>
        <w:t>______________________________________________________________________________</w:t>
      </w:r>
    </w:p>
    <w:p w:rsidR="00B53786" w:rsidRDefault="00B53786" w:rsidP="00B53786"/>
    <w:p w:rsidR="00B53786" w:rsidRDefault="00B53786" w:rsidP="00B53786">
      <w:r>
        <w:t>______________________________________________________________________________</w:t>
      </w:r>
    </w:p>
    <w:p w:rsidR="00B53786" w:rsidRDefault="00B53786" w:rsidP="00B53786"/>
    <w:p w:rsidR="00B53786" w:rsidRDefault="00B53786" w:rsidP="00B53786">
      <w:r>
        <w:t>______________________________________________________________________________</w:t>
      </w:r>
    </w:p>
    <w:p w:rsidR="00B53786" w:rsidRDefault="00B53786" w:rsidP="00B53786"/>
    <w:p w:rsidR="00B53786" w:rsidRDefault="00B53786" w:rsidP="00B53786">
      <w:r>
        <w:t>______________________________________________________________________________</w:t>
      </w:r>
    </w:p>
    <w:p w:rsidR="00B53786" w:rsidRDefault="00B53786" w:rsidP="00B53786"/>
    <w:p w:rsidR="00B53786" w:rsidRDefault="00B53786" w:rsidP="00B53786">
      <w:r>
        <w:t>______________________________________________________________________________</w:t>
      </w:r>
    </w:p>
    <w:p w:rsidR="00B53786" w:rsidRDefault="00B53786" w:rsidP="00B53786"/>
    <w:p w:rsidR="00B53786" w:rsidRDefault="00B53786" w:rsidP="00B53786">
      <w:r>
        <w:t>______________________________________________________________________________</w:t>
      </w:r>
    </w:p>
    <w:p w:rsidR="00B53786" w:rsidRPr="00061CF8" w:rsidRDefault="00B53786" w:rsidP="00B53786"/>
    <w:p w:rsidR="00B53786" w:rsidRDefault="00B53786" w:rsidP="00B53786">
      <w:r>
        <w:t>______________________________________________________________________________</w:t>
      </w:r>
    </w:p>
    <w:p w:rsidR="00B53786" w:rsidRDefault="00B53786" w:rsidP="00B53786"/>
    <w:p w:rsidR="00B53786" w:rsidRDefault="00B53786" w:rsidP="00B53786">
      <w:r>
        <w:t>______________________________________________________________________________</w:t>
      </w:r>
    </w:p>
    <w:p w:rsidR="00B53786" w:rsidRDefault="00B53786" w:rsidP="00B53786"/>
    <w:p w:rsidR="00B53786" w:rsidRDefault="00B53786" w:rsidP="00B53786">
      <w:r>
        <w:t>______________________________________________________________________________</w:t>
      </w:r>
    </w:p>
    <w:p w:rsidR="00B53786" w:rsidRDefault="00B53786" w:rsidP="00B53786"/>
    <w:p w:rsidR="00B53786" w:rsidRPr="00061CF8" w:rsidRDefault="00B53786" w:rsidP="00B53786">
      <w:r>
        <w:t>______________________________________________________________________________</w:t>
      </w:r>
    </w:p>
    <w:p w:rsidR="00B53786" w:rsidRDefault="00B53786" w:rsidP="00B53786"/>
    <w:p w:rsidR="00B53786" w:rsidRDefault="00B53786" w:rsidP="00B53786">
      <w:r>
        <w:t>______________________________________________________________________________</w:t>
      </w:r>
    </w:p>
    <w:p w:rsidR="00B53786" w:rsidRDefault="00B53786" w:rsidP="00B53786"/>
    <w:p w:rsidR="00B53786" w:rsidRDefault="00B53786" w:rsidP="00B53786">
      <w:r>
        <w:t>______________________________________________________________________________</w:t>
      </w:r>
    </w:p>
    <w:p w:rsidR="00B53786" w:rsidRDefault="00B53786" w:rsidP="00B53786"/>
    <w:p w:rsidR="00B53786" w:rsidRDefault="00B53786" w:rsidP="00B53786">
      <w:r>
        <w:t>______________________________________________________________________________</w:t>
      </w:r>
    </w:p>
    <w:p w:rsidR="00B53786" w:rsidRDefault="00B53786" w:rsidP="00B53786"/>
    <w:p w:rsidR="00B53786" w:rsidRPr="00061CF8" w:rsidRDefault="00B53786" w:rsidP="00B53786">
      <w:r>
        <w:t>______________________________________________________________________________</w:t>
      </w:r>
    </w:p>
    <w:p w:rsidR="00B53786" w:rsidRDefault="00B53786" w:rsidP="00B53786"/>
    <w:p w:rsidR="00B53786" w:rsidRDefault="00B53786" w:rsidP="00B53786">
      <w:r>
        <w:t>______________________________________________________________________________</w:t>
      </w:r>
    </w:p>
    <w:p w:rsidR="00B53786" w:rsidRDefault="00B53786" w:rsidP="00B53786"/>
    <w:p w:rsidR="00B53786" w:rsidRDefault="00B53786" w:rsidP="00B53786">
      <w:r>
        <w:t>______________________________________________________________________________</w:t>
      </w:r>
    </w:p>
    <w:p w:rsidR="00B53786" w:rsidRDefault="00B53786" w:rsidP="00B53786"/>
    <w:p w:rsidR="00B53786" w:rsidRPr="00061CF8" w:rsidRDefault="00B53786" w:rsidP="00B53786">
      <w:r>
        <w:t>______________________________________________________________________________</w:t>
      </w:r>
      <w:bookmarkStart w:id="0" w:name="_GoBack"/>
      <w:bookmarkEnd w:id="0"/>
    </w:p>
    <w:sectPr w:rsidR="00B53786" w:rsidRPr="00061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625"/>
    <w:multiLevelType w:val="hybridMultilevel"/>
    <w:tmpl w:val="7ACE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0487A"/>
    <w:multiLevelType w:val="hybridMultilevel"/>
    <w:tmpl w:val="880E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416D2"/>
    <w:multiLevelType w:val="hybridMultilevel"/>
    <w:tmpl w:val="1CBA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15CA5"/>
    <w:multiLevelType w:val="hybridMultilevel"/>
    <w:tmpl w:val="673CD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604EA"/>
    <w:multiLevelType w:val="hybridMultilevel"/>
    <w:tmpl w:val="3ED2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F8"/>
    <w:rsid w:val="00061CF8"/>
    <w:rsid w:val="00347E0B"/>
    <w:rsid w:val="004E29CE"/>
    <w:rsid w:val="00652916"/>
    <w:rsid w:val="00A84340"/>
    <w:rsid w:val="00B53786"/>
    <w:rsid w:val="00E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AD1C4-12FF-4F58-9453-5EE1B08D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3480038E.dotm</Template>
  <TotalTime>11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1</cp:revision>
  <dcterms:created xsi:type="dcterms:W3CDTF">2014-02-07T15:31:00Z</dcterms:created>
  <dcterms:modified xsi:type="dcterms:W3CDTF">2014-02-07T15:45:00Z</dcterms:modified>
</cp:coreProperties>
</file>