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77" w:rsidRDefault="00841C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F8BD8A" wp14:editId="028C14CE">
                <wp:simplePos x="0" y="0"/>
                <wp:positionH relativeFrom="margin">
                  <wp:posOffset>1415471</wp:posOffset>
                </wp:positionH>
                <wp:positionV relativeFrom="paragraph">
                  <wp:posOffset>7348239</wp:posOffset>
                </wp:positionV>
                <wp:extent cx="3070225" cy="4635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C77" w:rsidRPr="00DC57F5" w:rsidRDefault="00841C77" w:rsidP="00841C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What does endurance mean?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8BD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45pt;margin-top:578.6pt;width:241.75pt;height:3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" filled="f" stroked="f">
                <v:textbox>
                  <w:txbxContent>
                    <w:p w:rsidR="00841C77" w:rsidRPr="00DC57F5" w:rsidRDefault="00841C77" w:rsidP="00841C7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What does endurance mean?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-635</wp:posOffset>
                </wp:positionV>
                <wp:extent cx="6359525" cy="7915275"/>
                <wp:effectExtent l="0" t="0" r="2222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791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02BA81" id="Oval 1" o:spid="_x0000_s1026" style="position:absolute;margin-left:-17.15pt;margin-top:-.05pt;width:500.75pt;height:6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13335</wp:posOffset>
                </wp:positionV>
                <wp:extent cx="13335" cy="3930015"/>
                <wp:effectExtent l="0" t="0" r="24765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3930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731F9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pt,1.05pt" to="233.15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135F2" wp14:editId="139F46EE">
                <wp:simplePos x="0" y="0"/>
                <wp:positionH relativeFrom="column">
                  <wp:posOffset>177165</wp:posOffset>
                </wp:positionH>
                <wp:positionV relativeFrom="paragraph">
                  <wp:posOffset>3943985</wp:posOffset>
                </wp:positionV>
                <wp:extent cx="2742565" cy="1842135"/>
                <wp:effectExtent l="0" t="0" r="19685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2565" cy="18421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F1B7A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310.55pt" to="229.9pt,4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83CE4" wp14:editId="5964C9EC">
                <wp:simplePos x="0" y="0"/>
                <wp:positionH relativeFrom="column">
                  <wp:posOffset>2974975</wp:posOffset>
                </wp:positionH>
                <wp:positionV relativeFrom="paragraph">
                  <wp:posOffset>3943985</wp:posOffset>
                </wp:positionV>
                <wp:extent cx="2796540" cy="17602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96540" cy="1760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C1D44" id="Straight Connector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5pt,310.55pt" to="454.45pt,4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3820160</wp:posOffset>
                </wp:positionV>
                <wp:extent cx="1104265" cy="463550"/>
                <wp:effectExtent l="0" t="0" r="1968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F5" w:rsidRPr="00DC57F5" w:rsidRDefault="00DC57F5" w:rsidP="00841C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57F5">
                              <w:rPr>
                                <w:b/>
                                <w:sz w:val="32"/>
                                <w:szCs w:val="32"/>
                              </w:rPr>
                              <w:t>Endurance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0.1pt;margin-top:300.8pt;width:86.95pt;height:3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UvJAIAAEY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">
                <v:textbox>
                  <w:txbxContent>
                    <w:p w:rsidR="00DC57F5" w:rsidRPr="00DC57F5" w:rsidRDefault="00DC57F5" w:rsidP="00841C7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57F5">
                        <w:rPr>
                          <w:b/>
                          <w:sz w:val="32"/>
                          <w:szCs w:val="32"/>
                        </w:rPr>
                        <w:t>Endurance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00D79DA" wp14:editId="6008777C">
                <wp:simplePos x="0" y="0"/>
                <wp:positionH relativeFrom="margin">
                  <wp:posOffset>-1120775</wp:posOffset>
                </wp:positionH>
                <wp:positionV relativeFrom="paragraph">
                  <wp:posOffset>1824355</wp:posOffset>
                </wp:positionV>
                <wp:extent cx="4039235" cy="463550"/>
                <wp:effectExtent l="892493" t="0" r="929957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77429">
                          <a:off x="0" y="0"/>
                          <a:ext cx="4039235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C77" w:rsidRPr="00DC57F5" w:rsidRDefault="00841C77" w:rsidP="00841C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What are some examples of endurance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D79DA" id="_x0000_s1028" type="#_x0000_t202" style="position:absolute;margin-left:-88.25pt;margin-top:143.65pt;width:318.05pt;height:36.5pt;rotation:-3956814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" filled="f" stroked="f">
                <v:textbox>
                  <w:txbxContent>
                    <w:p w:rsidR="00841C77" w:rsidRPr="00DC57F5" w:rsidRDefault="00841C77" w:rsidP="00841C7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What are some examples of endurance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0D79DA" wp14:editId="6008777C">
                <wp:simplePos x="0" y="0"/>
                <wp:positionH relativeFrom="margin">
                  <wp:posOffset>2950845</wp:posOffset>
                </wp:positionH>
                <wp:positionV relativeFrom="paragraph">
                  <wp:posOffset>1812290</wp:posOffset>
                </wp:positionV>
                <wp:extent cx="4088130" cy="463550"/>
                <wp:effectExtent l="935990" t="0" r="94361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78953">
                          <a:off x="0" y="0"/>
                          <a:ext cx="408813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C77" w:rsidRPr="00DC57F5" w:rsidRDefault="00841C77" w:rsidP="00841C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are some non-examples of endurance?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D79DA" id="_x0000_s1029" type="#_x0000_t202" style="position:absolute;margin-left:232.35pt;margin-top:142.7pt;width:321.9pt;height:36.5pt;rotation:3799944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" filled="f" stroked="f">
                <v:textbox>
                  <w:txbxContent>
                    <w:p w:rsidR="00841C77" w:rsidRPr="00DC57F5" w:rsidRDefault="00841C77" w:rsidP="00841C7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are some non-examples of endurance?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7D43B8" w:rsidRDefault="00841C77">
      <w:r>
        <w:lastRenderedPageBreak/>
        <w:t xml:space="preserve">Directions: In the first square (the gray one) write your answer to the question: </w:t>
      </w:r>
      <w:r w:rsidRPr="00841C77">
        <w:rPr>
          <w:u w:val="single"/>
        </w:rPr>
        <w:t>Why is it important for human beings to have endurance</w:t>
      </w:r>
      <w:r>
        <w:t>?  Then, ask your classmates what they wrote and write their answers in the five remaining squares.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1C77" w:rsidTr="005F411C">
        <w:trPr>
          <w:trHeight w:val="3455"/>
        </w:trPr>
        <w:tc>
          <w:tcPr>
            <w:tcW w:w="4675" w:type="dxa"/>
            <w:shd w:val="clear" w:color="auto" w:fill="BFBFBF" w:themeFill="background1" w:themeFillShade="BF"/>
          </w:tcPr>
          <w:p w:rsidR="00841C77" w:rsidRDefault="00841C77"/>
        </w:tc>
        <w:tc>
          <w:tcPr>
            <w:tcW w:w="4675" w:type="dxa"/>
          </w:tcPr>
          <w:p w:rsidR="00841C77" w:rsidRDefault="00841C77">
            <w:bookmarkStart w:id="0" w:name="_GoBack"/>
            <w:bookmarkEnd w:id="0"/>
          </w:p>
        </w:tc>
      </w:tr>
      <w:tr w:rsidR="00841C77" w:rsidTr="00841C77">
        <w:trPr>
          <w:trHeight w:val="3410"/>
        </w:trPr>
        <w:tc>
          <w:tcPr>
            <w:tcW w:w="4675" w:type="dxa"/>
          </w:tcPr>
          <w:p w:rsidR="00841C77" w:rsidRDefault="00841C77"/>
        </w:tc>
        <w:tc>
          <w:tcPr>
            <w:tcW w:w="4675" w:type="dxa"/>
          </w:tcPr>
          <w:p w:rsidR="00841C77" w:rsidRDefault="00841C77"/>
        </w:tc>
      </w:tr>
      <w:tr w:rsidR="00841C77" w:rsidTr="00841C77">
        <w:trPr>
          <w:trHeight w:val="4130"/>
        </w:trPr>
        <w:tc>
          <w:tcPr>
            <w:tcW w:w="4675" w:type="dxa"/>
          </w:tcPr>
          <w:p w:rsidR="00841C77" w:rsidRDefault="00841C77"/>
        </w:tc>
        <w:tc>
          <w:tcPr>
            <w:tcW w:w="4675" w:type="dxa"/>
          </w:tcPr>
          <w:p w:rsidR="00841C77" w:rsidRDefault="00841C77"/>
        </w:tc>
      </w:tr>
    </w:tbl>
    <w:p w:rsidR="00841C77" w:rsidRDefault="00841C77"/>
    <w:sectPr w:rsidR="00841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F5"/>
    <w:rsid w:val="0031092C"/>
    <w:rsid w:val="004310E1"/>
    <w:rsid w:val="005F411C"/>
    <w:rsid w:val="007D43B8"/>
    <w:rsid w:val="00841C77"/>
    <w:rsid w:val="00D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2C777-26DE-475C-92DE-60358149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8C2C5A56</Template>
  <TotalTime>62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1</cp:revision>
  <dcterms:created xsi:type="dcterms:W3CDTF">2016-11-29T18:28:00Z</dcterms:created>
  <dcterms:modified xsi:type="dcterms:W3CDTF">2016-11-29T20:00:00Z</dcterms:modified>
</cp:coreProperties>
</file>