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12" w:rsidRDefault="008B7712">
      <w:pPr>
        <w:pStyle w:val="Title"/>
      </w:pPr>
      <w:bookmarkStart w:id="0" w:name="_GoBack"/>
      <w:bookmarkEnd w:id="0"/>
      <w:r>
        <w:t>Research Paper Notecards</w:t>
      </w:r>
    </w:p>
    <w:p w:rsidR="008B7712" w:rsidRDefault="008B7712">
      <w:pPr>
        <w:jc w:val="center"/>
      </w:pPr>
    </w:p>
    <w:p w:rsidR="008B7712" w:rsidRDefault="008B7712">
      <w:r>
        <w:t>Reference # _______</w:t>
      </w:r>
      <w:proofErr w:type="gramStart"/>
      <w:r>
        <w:t>_  Page</w:t>
      </w:r>
      <w:proofErr w:type="gramEnd"/>
      <w:r>
        <w:t xml:space="preserve"> # _______ - </w:t>
      </w:r>
      <w:r>
        <w:rPr>
          <w:i/>
          <w:iCs/>
        </w:rPr>
        <w:t xml:space="preserve">Only </w:t>
      </w:r>
      <w:r>
        <w:rPr>
          <w:i/>
          <w:iCs/>
          <w:u w:val="single"/>
        </w:rPr>
        <w:t xml:space="preserve">one </w:t>
      </w:r>
      <w:r>
        <w:rPr>
          <w:i/>
          <w:iCs/>
        </w:rPr>
        <w:t>page</w:t>
      </w:r>
      <w:r>
        <w:t xml:space="preserve">     Quote or Paraphrase (circle one)</w:t>
      </w:r>
    </w:p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>
      <w:r>
  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  </w:r>
    </w:p>
    <w:p w:rsidR="008B7712" w:rsidRDefault="008B7712"/>
    <w:p w:rsidR="008B7712" w:rsidRDefault="008B7712">
      <w:r>
        <w:t>Reference # _______</w:t>
      </w:r>
      <w:proofErr w:type="gramStart"/>
      <w:r>
        <w:t>_  Page</w:t>
      </w:r>
      <w:proofErr w:type="gramEnd"/>
      <w:r>
        <w:t xml:space="preserve"> # _______ - </w:t>
      </w:r>
      <w:r>
        <w:rPr>
          <w:i/>
          <w:iCs/>
        </w:rPr>
        <w:t xml:space="preserve">Only </w:t>
      </w:r>
      <w:r>
        <w:rPr>
          <w:i/>
          <w:iCs/>
          <w:u w:val="single"/>
        </w:rPr>
        <w:t xml:space="preserve">one </w:t>
      </w:r>
      <w:r>
        <w:rPr>
          <w:i/>
          <w:iCs/>
        </w:rPr>
        <w:t>page</w:t>
      </w:r>
      <w:r>
        <w:t xml:space="preserve">     Quote or Paraphrase (circle one)</w:t>
      </w:r>
    </w:p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p w:rsidR="008B7712" w:rsidRDefault="008B7712"/>
    <w:sectPr w:rsidR="008B7712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1D"/>
    <w:rsid w:val="005238F7"/>
    <w:rsid w:val="005E3CB1"/>
    <w:rsid w:val="008B7712"/>
    <w:rsid w:val="009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E9D3A5-363D-4140-AA1F-8994F46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A610C375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Notecards</vt:lpstr>
    </vt:vector>
  </TitlesOfParts>
  <Company>MCVSD 51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Notecards</dc:title>
  <dc:subject/>
  <dc:creator>Mesa</dc:creator>
  <cp:keywords/>
  <dc:description/>
  <cp:lastModifiedBy>Mccune, Mariah</cp:lastModifiedBy>
  <cp:revision>2</cp:revision>
  <dcterms:created xsi:type="dcterms:W3CDTF">2016-01-13T21:23:00Z</dcterms:created>
  <dcterms:modified xsi:type="dcterms:W3CDTF">2016-01-13T21:23:00Z</dcterms:modified>
</cp:coreProperties>
</file>