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5A" w:rsidRDefault="00A4727F" w:rsidP="00A4727F">
      <w:pPr>
        <w:jc w:val="center"/>
      </w:pPr>
      <w:r>
        <w:rPr>
          <w:u w:val="single"/>
        </w:rPr>
        <w:t>Wife of Bath’s Tale</w:t>
      </w:r>
      <w:r>
        <w:t xml:space="preserve"> Reading Guide</w:t>
      </w: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When is this story set?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A4727F" w:rsidP="00D34643">
      <w:pPr>
        <w:pStyle w:val="ListParagraph"/>
        <w:numPr>
          <w:ilvl w:val="0"/>
          <w:numId w:val="1"/>
        </w:numPr>
      </w:pPr>
      <w:r>
        <w:t xml:space="preserve">How does the Wife of Bath pay respect to the Friar at the beginning of the tale? </w:t>
      </w:r>
      <w:r w:rsidR="00D34643">
        <w:t xml:space="preserve"> Why do you think she does this?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A4727F" w:rsidP="00D34643">
      <w:pPr>
        <w:pStyle w:val="ListParagraph"/>
        <w:numPr>
          <w:ilvl w:val="0"/>
          <w:numId w:val="1"/>
        </w:numPr>
      </w:pPr>
      <w:r>
        <w:t>What crime does the knight commit in the beginning of the story?</w:t>
      </w:r>
    </w:p>
    <w:p w:rsidR="00D34643" w:rsidRDefault="00D34643" w:rsidP="00D34643">
      <w:pPr>
        <w:pStyle w:val="ListParagraph"/>
      </w:pPr>
    </w:p>
    <w:p w:rsidR="00D34643" w:rsidRDefault="00A4727F" w:rsidP="00D34643">
      <w:pPr>
        <w:pStyle w:val="ListParagraph"/>
        <w:numPr>
          <w:ilvl w:val="0"/>
          <w:numId w:val="1"/>
        </w:numPr>
      </w:pPr>
      <w:r>
        <w:t>When she spares his life, the queen sets the knight out on a quest.  What is he supposed to find?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D34643" w:rsidP="00A4727F">
      <w:pPr>
        <w:pStyle w:val="ListParagraph"/>
        <w:numPr>
          <w:ilvl w:val="0"/>
          <w:numId w:val="1"/>
        </w:numPr>
      </w:pPr>
      <w:r>
        <w:t xml:space="preserve">Read Ovid’s story of King Midas.  What has the Wife of Bath gotten wrong in this tale? What was Chaucer’s purpose in having </w:t>
      </w:r>
      <w:proofErr w:type="gramStart"/>
      <w:r>
        <w:t>her</w:t>
      </w:r>
      <w:proofErr w:type="gramEnd"/>
      <w:r>
        <w:t xml:space="preserve"> make this error?  Support yourself.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9E6B79" w:rsidRDefault="009E6B79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A4727F" w:rsidP="00D34643">
      <w:pPr>
        <w:pStyle w:val="ListParagraph"/>
        <w:numPr>
          <w:ilvl w:val="0"/>
          <w:numId w:val="1"/>
        </w:numPr>
      </w:pPr>
      <w:r>
        <w:t>What do women want, according to the ugly old woman?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What did the knight have to give the woman in return for her saving his life?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When the old woman asks the knight to treat her better, he refuses.  Why?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What does gentility mean?  What is the old woman’s argument about gentility?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What is the old woman’s argument about poverty?</w:t>
      </w:r>
    </w:p>
    <w:p w:rsidR="00D34643" w:rsidRDefault="00D34643" w:rsidP="00D34643">
      <w:pPr>
        <w:pStyle w:val="ListParagraph"/>
      </w:pPr>
    </w:p>
    <w:p w:rsidR="00D34643" w:rsidRDefault="00D34643" w:rsidP="00D34643"/>
    <w:p w:rsidR="00A4727F" w:rsidRDefault="00A4727F" w:rsidP="00A4727F">
      <w:pPr>
        <w:pStyle w:val="ListParagraph"/>
        <w:numPr>
          <w:ilvl w:val="0"/>
          <w:numId w:val="1"/>
        </w:numPr>
      </w:pPr>
      <w:r>
        <w:t>In the end she gives him a choice.  What is this choice, and what does he choose?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 xml:space="preserve">What’s the moral of the </w:t>
      </w:r>
      <w:r w:rsidR="00D34643">
        <w:t xml:space="preserve">Wife of Bath’s </w:t>
      </w:r>
      <w:r>
        <w:t>story?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A4727F">
      <w:pPr>
        <w:pStyle w:val="ListParagraph"/>
        <w:numPr>
          <w:ilvl w:val="0"/>
          <w:numId w:val="1"/>
        </w:numPr>
      </w:pPr>
      <w:r>
        <w:t>This story is an example of a travesty</w:t>
      </w:r>
      <w:r w:rsidR="00C67E7D">
        <w:t xml:space="preserve"> (where one takes a small issue and blows it way out of proportion in order to mock the situation at hand</w:t>
      </w:r>
      <w:bookmarkStart w:id="0" w:name="_GoBack"/>
      <w:bookmarkEnd w:id="0"/>
      <w:r w:rsidR="00C67E7D">
        <w:t>)</w:t>
      </w:r>
      <w:r>
        <w:t>.  How?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r>
        <w:t>Connections:</w:t>
      </w: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>In what ways does this tale connect to the Wife of Bath’s prologue?</w:t>
      </w:r>
      <w:r w:rsidR="00D34643">
        <w:t xml:space="preserve">  (Think about the ideas, the argument, the type of story, the character traits, etc.)</w:t>
      </w: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D34643" w:rsidRDefault="00D34643" w:rsidP="00D34643">
      <w:pPr>
        <w:pStyle w:val="ListParagraph"/>
      </w:pPr>
    </w:p>
    <w:p w:rsidR="00A4727F" w:rsidRDefault="00A4727F" w:rsidP="00A4727F">
      <w:pPr>
        <w:pStyle w:val="ListParagraph"/>
        <w:numPr>
          <w:ilvl w:val="0"/>
          <w:numId w:val="1"/>
        </w:numPr>
      </w:pPr>
      <w:r>
        <w:t xml:space="preserve">In what ways does it </w:t>
      </w:r>
      <w:r w:rsidR="00D34643">
        <w:t xml:space="preserve">seem to </w:t>
      </w:r>
      <w:r>
        <w:t>contradict her prologue?</w:t>
      </w:r>
    </w:p>
    <w:p w:rsidR="009E6B79" w:rsidRDefault="009E6B79">
      <w:r>
        <w:br w:type="page"/>
      </w:r>
    </w:p>
    <w:p w:rsidR="00A4727F" w:rsidRPr="009E6B79" w:rsidRDefault="009E6B79" w:rsidP="009E6B79">
      <w:pPr>
        <w:jc w:val="center"/>
        <w:rPr>
          <w:b/>
        </w:rPr>
      </w:pPr>
      <w:r w:rsidRPr="009E6B79">
        <w:rPr>
          <w:b/>
        </w:rPr>
        <w:lastRenderedPageBreak/>
        <w:t xml:space="preserve">A section of </w:t>
      </w:r>
      <w:r w:rsidRPr="009E6B79">
        <w:rPr>
          <w:b/>
          <w:u w:val="single"/>
        </w:rPr>
        <w:t>Metamorphosis</w:t>
      </w:r>
      <w:r w:rsidRPr="009E6B79">
        <w:rPr>
          <w:b/>
        </w:rPr>
        <w:t xml:space="preserve"> </w:t>
      </w:r>
      <w:r>
        <w:rPr>
          <w:b/>
        </w:rPr>
        <w:t xml:space="preserve">by </w:t>
      </w:r>
      <w:r w:rsidRPr="009E6B79">
        <w:rPr>
          <w:b/>
        </w:rPr>
        <w:t>Ovid</w:t>
      </w:r>
    </w:p>
    <w:p w:rsidR="009E6B79" w:rsidRDefault="009E6B79" w:rsidP="00A4727F">
      <w:r>
        <w:t xml:space="preserve">“. . . And wrapped a purple turban round his head, </w:t>
      </w:r>
    </w:p>
    <w:p w:rsidR="009E6B79" w:rsidRDefault="009E6B79" w:rsidP="00A4727F">
      <w:r>
        <w:t>Which spared his vanity and held his secret.</w:t>
      </w:r>
    </w:p>
    <w:p w:rsidR="009E6B79" w:rsidRDefault="009E6B79" w:rsidP="00A4727F">
      <w:r>
        <w:t xml:space="preserve">Only the slave who trimmed King Midas’ hair </w:t>
      </w:r>
    </w:p>
    <w:p w:rsidR="009E6B79" w:rsidRDefault="009E6B79" w:rsidP="00A4727F">
      <w:r>
        <w:t>Knew what another slave would love to know.</w:t>
      </w:r>
    </w:p>
    <w:p w:rsidR="009E6B79" w:rsidRDefault="009E6B79" w:rsidP="00A4727F">
      <w:r>
        <w:t>The story burned his lips – where could he tell it?</w:t>
      </w:r>
    </w:p>
    <w:p w:rsidR="009E6B79" w:rsidRDefault="009E6B79" w:rsidP="00A4727F">
      <w:r>
        <w:t xml:space="preserve">He kneeled as if to pray and with quick fingers </w:t>
      </w:r>
    </w:p>
    <w:p w:rsidR="009E6B79" w:rsidRDefault="009E6B79" w:rsidP="00A4727F">
      <w:r>
        <w:t>Thrust hand in earth and with lips above it whispered</w:t>
      </w:r>
    </w:p>
    <w:p w:rsidR="009E6B79" w:rsidRDefault="009E6B79" w:rsidP="00A4727F">
      <w:r>
        <w:t>“King Midas has ass ears,” then closed his voice</w:t>
      </w:r>
    </w:p>
    <w:p w:rsidR="009E6B79" w:rsidRDefault="009E6B79" w:rsidP="00A4727F">
      <w:r>
        <w:t>Within the hole he made, covering it up</w:t>
      </w:r>
    </w:p>
    <w:p w:rsidR="009E6B79" w:rsidRDefault="009E6B79" w:rsidP="00A4727F">
      <w:r>
        <w:t>With large handfuls of moist earth.  Then frightened,</w:t>
      </w:r>
    </w:p>
    <w:p w:rsidR="009E6B79" w:rsidRDefault="009E6B79" w:rsidP="00A4727F">
      <w:r>
        <w:t xml:space="preserve">He ran away.  But the whispering reeds grew up </w:t>
      </w:r>
    </w:p>
    <w:p w:rsidR="009E6B79" w:rsidRDefault="009E6B79" w:rsidP="00A4727F">
      <w:r>
        <w:t>Around that spot and through the earth between them</w:t>
      </w:r>
    </w:p>
    <w:p w:rsidR="009E6B79" w:rsidRDefault="009E6B79" w:rsidP="00A4727F">
      <w:r>
        <w:t>The imprisoned voice came whispering to the wind,</w:t>
      </w:r>
    </w:p>
    <w:p w:rsidR="009E6B79" w:rsidRDefault="009E6B79" w:rsidP="00A4727F">
      <w:r>
        <w:t>Then all the world learned of Midas’s ears . . .”</w:t>
      </w:r>
    </w:p>
    <w:p w:rsidR="009E6B79" w:rsidRPr="009E6B79" w:rsidRDefault="009E6B79" w:rsidP="00A4727F"/>
    <w:sectPr w:rsidR="009E6B79" w:rsidRPr="009E6B79" w:rsidSect="00C8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DAB"/>
    <w:multiLevelType w:val="hybridMultilevel"/>
    <w:tmpl w:val="67BE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E18"/>
    <w:rsid w:val="00174D95"/>
    <w:rsid w:val="001E1E18"/>
    <w:rsid w:val="002F687B"/>
    <w:rsid w:val="003068F5"/>
    <w:rsid w:val="00377192"/>
    <w:rsid w:val="00415660"/>
    <w:rsid w:val="004F5BB3"/>
    <w:rsid w:val="005F2B26"/>
    <w:rsid w:val="006735E3"/>
    <w:rsid w:val="006D0CE5"/>
    <w:rsid w:val="0087621A"/>
    <w:rsid w:val="00931092"/>
    <w:rsid w:val="009E6B79"/>
    <w:rsid w:val="00A4727F"/>
    <w:rsid w:val="00C414C5"/>
    <w:rsid w:val="00C67E7D"/>
    <w:rsid w:val="00C8295A"/>
    <w:rsid w:val="00D34643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D8E86-5194-4135-909D-2132E12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5A"/>
  </w:style>
  <w:style w:type="paragraph" w:styleId="Heading3">
    <w:name w:val="heading 3"/>
    <w:basedOn w:val="Normal"/>
    <w:link w:val="Heading3Char"/>
    <w:uiPriority w:val="9"/>
    <w:qFormat/>
    <w:rsid w:val="001E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E1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A47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567E274F</Template>
  <TotalTime>5722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Mccune, Mariah</cp:lastModifiedBy>
  <cp:revision>2</cp:revision>
  <cp:lastPrinted>2009-10-30T17:40:00Z</cp:lastPrinted>
  <dcterms:created xsi:type="dcterms:W3CDTF">2009-10-29T14:07:00Z</dcterms:created>
  <dcterms:modified xsi:type="dcterms:W3CDTF">2016-01-26T17:16:00Z</dcterms:modified>
</cp:coreProperties>
</file>