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4D" w:rsidRPr="00DC2AC5" w:rsidRDefault="00C42C9C" w:rsidP="00DC2AC5">
      <w:pPr>
        <w:spacing w:after="0"/>
        <w:jc w:val="center"/>
        <w:rPr>
          <w:b/>
          <w:sz w:val="28"/>
          <w:szCs w:val="28"/>
        </w:rPr>
      </w:pPr>
      <w:r w:rsidRPr="00DC2AC5">
        <w:rPr>
          <w:b/>
          <w:sz w:val="28"/>
          <w:szCs w:val="28"/>
        </w:rPr>
        <w:t>How Well Do You Know Your Mom/Dad</w:t>
      </w:r>
      <w:r w:rsidR="00DC2AC5" w:rsidRPr="00DC2AC5">
        <w:rPr>
          <w:b/>
          <w:sz w:val="28"/>
          <w:szCs w:val="28"/>
        </w:rPr>
        <w:t>?</w:t>
      </w: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0"/>
      </w:pPr>
      <w:r w:rsidRPr="00DC2AC5">
        <w:t>What color are your mom’s/dad/s eyes?</w:t>
      </w:r>
    </w:p>
    <w:p w:rsidR="00DC2AC5" w:rsidRPr="00DC2AC5" w:rsidRDefault="00DC2AC5" w:rsidP="00DC2AC5">
      <w:pPr>
        <w:spacing w:after="120"/>
      </w:pPr>
    </w:p>
    <w:p w:rsidR="00DC2AC5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is your mom/dad’s favorite thing to do?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would your mom/dad consider to be the nicest thing you could do for him/her?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If your mom/dad had all the time and money in the world, what would he/she spend his/her time doing?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are your mom’s/dad’s views on marriage?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is your mom’s/</w:t>
      </w:r>
      <w:proofErr w:type="gramStart"/>
      <w:r w:rsidRPr="00DC2AC5">
        <w:t>dad’s</w:t>
      </w:r>
      <w:proofErr w:type="gramEnd"/>
      <w:r w:rsidRPr="00DC2AC5">
        <w:t xml:space="preserve"> greatest unfulfilled dream?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was your mom’s/</w:t>
      </w:r>
      <w:proofErr w:type="gramStart"/>
      <w:r w:rsidRPr="00DC2AC5">
        <w:t>dad’s</w:t>
      </w:r>
      <w:proofErr w:type="gramEnd"/>
      <w:r w:rsidRPr="00DC2AC5">
        <w:t xml:space="preserve"> first full-time job?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Who is your mom’s/</w:t>
      </w:r>
      <w:proofErr w:type="gramStart"/>
      <w:r w:rsidRPr="00DC2AC5">
        <w:t>dad’s</w:t>
      </w:r>
      <w:proofErr w:type="gramEnd"/>
      <w:r w:rsidRPr="00DC2AC5">
        <w:t xml:space="preserve"> closest friend?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How did your parents first meet?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is your mom’s/</w:t>
      </w:r>
      <w:proofErr w:type="gramStart"/>
      <w:r w:rsidRPr="00DC2AC5">
        <w:t>dad’s</w:t>
      </w:r>
      <w:proofErr w:type="gramEnd"/>
      <w:r w:rsidRPr="00DC2AC5">
        <w:t xml:space="preserve"> favorite kind of music?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is your mom’s/dad/s favorite TV show?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Who did your mom/dad vote for in the last election?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Does your mom/dad gas up the car when the tank is half-empty or wait until it is nearly empty?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Where is your mom’s/dad’s favorite vacation spot?</w:t>
      </w:r>
    </w:p>
    <w:p w:rsidR="00DC2AC5" w:rsidRPr="00DC2AC5" w:rsidRDefault="00DC2AC5" w:rsidP="00DC2AC5">
      <w:pPr>
        <w:spacing w:after="120"/>
      </w:pPr>
    </w:p>
    <w:p w:rsidR="00C42C9C" w:rsidRPr="00DC2AC5" w:rsidRDefault="00C42C9C" w:rsidP="00DC2AC5">
      <w:pPr>
        <w:pStyle w:val="ListParagraph"/>
        <w:numPr>
          <w:ilvl w:val="0"/>
          <w:numId w:val="1"/>
        </w:numPr>
        <w:spacing w:after="120"/>
      </w:pPr>
      <w:r w:rsidRPr="00DC2AC5">
        <w:t>What would your mom/dad rather do: watch a good TV show, go out to the movies, go to dinner with friends, or read a book?</w:t>
      </w:r>
    </w:p>
    <w:p w:rsidR="00C42C9C" w:rsidRPr="00DC2AC5" w:rsidRDefault="00C42C9C" w:rsidP="00C42C9C"/>
    <w:p w:rsidR="00C42C9C" w:rsidRPr="00DC2AC5" w:rsidRDefault="00C42C9C" w:rsidP="00C42C9C">
      <w:r w:rsidRPr="00DC2AC5">
        <w:t>Parents:  How well did your teen d</w:t>
      </w:r>
      <w:r w:rsidR="00DC2AC5" w:rsidRPr="00DC2AC5">
        <w:t>o?  Write the number of answers that are correct on the line below.</w:t>
      </w:r>
    </w:p>
    <w:p w:rsidR="00C42C9C" w:rsidRDefault="00DC2AC5" w:rsidP="00DC2AC5">
      <w:pPr>
        <w:jc w:val="center"/>
      </w:pPr>
      <w:r w:rsidRPr="00DC2AC5">
        <w:t>______</w:t>
      </w:r>
      <w:r w:rsidRPr="00DC2AC5">
        <w:rPr>
          <w:b/>
        </w:rPr>
        <w:t>/15</w:t>
      </w:r>
    </w:p>
    <w:p w:rsidR="00C42C9C" w:rsidRPr="00DC2AC5" w:rsidRDefault="00C42C9C" w:rsidP="00DC2AC5">
      <w:pPr>
        <w:spacing w:after="0"/>
        <w:jc w:val="center"/>
        <w:rPr>
          <w:b/>
          <w:sz w:val="28"/>
          <w:szCs w:val="28"/>
        </w:rPr>
      </w:pPr>
      <w:r w:rsidRPr="00DC2AC5">
        <w:rPr>
          <w:b/>
          <w:sz w:val="28"/>
          <w:szCs w:val="28"/>
        </w:rPr>
        <w:lastRenderedPageBreak/>
        <w:t>How Well Do You Know Your Teen?</w:t>
      </w: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is your teen’s favorite subject in school?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would your teen consider to be the nicest thing you could do for them?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would your teen like to become when he/she grows up?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What’s your teen’s favorite kind of music?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is the one thing that makes your teen really mad?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What’s your teen’s favorite internet site?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is the one thing your teen wishes he/she could change about himself/herself?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would your teen really like to talk about with you, but is afraid to?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pet would your teen prefer to have: dog, cat, hamster, horse, bird, turtle, snake, or none?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Who is your teen’s best friend?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If your teen could travel anywhere in the world, where would he/she go?</w:t>
      </w:r>
    </w:p>
    <w:p w:rsidR="00DC2AC5" w:rsidRDefault="00DC2AC5" w:rsidP="00DC2AC5">
      <w:pPr>
        <w:spacing w:after="120"/>
      </w:pPr>
    </w:p>
    <w:p w:rsidR="00DC2AC5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would your teen rather do: go to a movie with friends, read a good book, play on the computer, or play their favorite sport?</w:t>
      </w:r>
    </w:p>
    <w:p w:rsidR="00DC2AC5" w:rsidRDefault="00DC2AC5" w:rsidP="00DC2AC5">
      <w:pPr>
        <w:pStyle w:val="ListParagraph"/>
        <w:spacing w:after="120"/>
      </w:pPr>
    </w:p>
    <w:p w:rsidR="00DC2AC5" w:rsidRDefault="00DC2AC5" w:rsidP="00DC2AC5">
      <w:pPr>
        <w:pStyle w:val="ListParagraph"/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Does your teen have a boyfriend/girlfriend right now?  If so, who is it?</w:t>
      </w:r>
    </w:p>
    <w:p w:rsidR="00DC2AC5" w:rsidRDefault="00DC2AC5" w:rsidP="00DC2AC5">
      <w:pPr>
        <w:spacing w:after="120"/>
      </w:pPr>
    </w:p>
    <w:p w:rsidR="00C42C9C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has been one of the high points of your teen’s life so far?</w:t>
      </w:r>
    </w:p>
    <w:p w:rsidR="00DC2AC5" w:rsidRDefault="00DC2AC5" w:rsidP="00DC2AC5">
      <w:pPr>
        <w:spacing w:after="120"/>
      </w:pPr>
    </w:p>
    <w:p w:rsidR="00DC2AC5" w:rsidRDefault="00C42C9C" w:rsidP="00DC2AC5">
      <w:pPr>
        <w:pStyle w:val="ListParagraph"/>
        <w:numPr>
          <w:ilvl w:val="0"/>
          <w:numId w:val="2"/>
        </w:numPr>
        <w:spacing w:after="120"/>
      </w:pPr>
      <w:r>
        <w:t>What was your teen’s favorite vacation ever?</w:t>
      </w:r>
    </w:p>
    <w:p w:rsidR="00DC2AC5" w:rsidRDefault="00DC2AC5" w:rsidP="00DC2AC5">
      <w:pPr>
        <w:spacing w:after="120"/>
      </w:pPr>
    </w:p>
    <w:p w:rsidR="00DC2AC5" w:rsidRDefault="00DC2AC5" w:rsidP="00DC2AC5">
      <w:pPr>
        <w:spacing w:after="120"/>
      </w:pPr>
      <w:r>
        <w:t>Teens</w:t>
      </w:r>
      <w:r>
        <w:t xml:space="preserve">:  How well did your </w:t>
      </w:r>
      <w:r>
        <w:t>parent</w:t>
      </w:r>
      <w:r>
        <w:t xml:space="preserve"> do?  Write the number of answers that are correct on the line below.</w:t>
      </w:r>
    </w:p>
    <w:p w:rsidR="00DC2AC5" w:rsidRDefault="00DC2AC5" w:rsidP="00DC2AC5">
      <w:pPr>
        <w:spacing w:after="120"/>
        <w:jc w:val="center"/>
      </w:pPr>
      <w:r>
        <w:t>______</w:t>
      </w:r>
      <w:r w:rsidRPr="00DC2AC5">
        <w:rPr>
          <w:b/>
        </w:rPr>
        <w:t>/15</w:t>
      </w:r>
      <w:bookmarkStart w:id="0" w:name="_GoBack"/>
      <w:bookmarkEnd w:id="0"/>
    </w:p>
    <w:sectPr w:rsidR="00DC2AC5" w:rsidSect="00DC2AC5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C5" w:rsidRDefault="00DC2AC5" w:rsidP="00DC2AC5">
      <w:pPr>
        <w:spacing w:after="0" w:line="240" w:lineRule="auto"/>
      </w:pPr>
      <w:r>
        <w:separator/>
      </w:r>
    </w:p>
  </w:endnote>
  <w:endnote w:type="continuationSeparator" w:id="0">
    <w:p w:rsidR="00DC2AC5" w:rsidRDefault="00DC2AC5" w:rsidP="00DC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C5" w:rsidRDefault="00DC2AC5" w:rsidP="00DC2AC5">
      <w:pPr>
        <w:spacing w:after="0" w:line="240" w:lineRule="auto"/>
      </w:pPr>
      <w:r>
        <w:separator/>
      </w:r>
    </w:p>
  </w:footnote>
  <w:footnote w:type="continuationSeparator" w:id="0">
    <w:p w:rsidR="00DC2AC5" w:rsidRDefault="00DC2AC5" w:rsidP="00DC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C5" w:rsidRDefault="00DC2AC5" w:rsidP="00DC2AC5">
    <w:pPr>
      <w:pStyle w:val="Header"/>
      <w:jc w:val="right"/>
    </w:pPr>
    <w: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10F8"/>
    <w:multiLevelType w:val="hybridMultilevel"/>
    <w:tmpl w:val="E31A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5294B"/>
    <w:multiLevelType w:val="hybridMultilevel"/>
    <w:tmpl w:val="B6F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C"/>
    <w:rsid w:val="00B623FA"/>
    <w:rsid w:val="00C42C9C"/>
    <w:rsid w:val="00DC2AC5"/>
    <w:rsid w:val="00E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C38DF-711D-42EC-927D-388508A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C5"/>
  </w:style>
  <w:style w:type="paragraph" w:styleId="Footer">
    <w:name w:val="footer"/>
    <w:basedOn w:val="Normal"/>
    <w:link w:val="FooterChar"/>
    <w:uiPriority w:val="99"/>
    <w:unhideWhenUsed/>
    <w:rsid w:val="00DC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C5"/>
  </w:style>
  <w:style w:type="paragraph" w:styleId="BalloonText">
    <w:name w:val="Balloon Text"/>
    <w:basedOn w:val="Normal"/>
    <w:link w:val="BalloonTextChar"/>
    <w:uiPriority w:val="99"/>
    <w:semiHidden/>
    <w:unhideWhenUsed/>
    <w:rsid w:val="00DC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DC654268</Template>
  <TotalTime>18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cp:lastPrinted>2016-10-19T13:57:00Z</cp:lastPrinted>
  <dcterms:created xsi:type="dcterms:W3CDTF">2016-10-19T13:40:00Z</dcterms:created>
  <dcterms:modified xsi:type="dcterms:W3CDTF">2016-10-19T13:58:00Z</dcterms:modified>
</cp:coreProperties>
</file>