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32" w:rsidRPr="002F1432" w:rsidRDefault="002F1432" w:rsidP="002F1432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2F1432">
        <w:rPr>
          <w:rFonts w:ascii="Arial" w:hAnsi="Arial" w:cs="Arial"/>
          <w:b/>
          <w:noProof/>
          <w:sz w:val="28"/>
          <w:szCs w:val="28"/>
        </w:rPr>
        <w:t>Root Causes of Addiction</w:t>
      </w:r>
    </w:p>
    <w:p w:rsidR="002F1432" w:rsidRDefault="002F14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Can you guess what causes people to be vulnerable to becoming addicted to something?  Identify six different reasons.  </w:t>
      </w:r>
    </w:p>
    <w:p w:rsidR="002F1432" w:rsidRDefault="002F1432">
      <w:pPr>
        <w:rPr>
          <w:rFonts w:ascii="Arial" w:hAnsi="Arial" w:cs="Arial"/>
          <w:noProof/>
          <w:sz w:val="20"/>
          <w:szCs w:val="20"/>
        </w:rPr>
      </w:pPr>
    </w:p>
    <w:p w:rsidR="003270F6" w:rsidRDefault="002F1432"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B1F9AB" wp14:editId="03C3FD5A">
                <wp:simplePos x="0" y="0"/>
                <wp:positionH relativeFrom="column">
                  <wp:posOffset>-836295</wp:posOffset>
                </wp:positionH>
                <wp:positionV relativeFrom="paragraph">
                  <wp:posOffset>464987</wp:posOffset>
                </wp:positionV>
                <wp:extent cx="7660005" cy="3829685"/>
                <wp:effectExtent l="0" t="0" r="17145" b="184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0005" cy="3829685"/>
                          <a:chOff x="0" y="0"/>
                          <a:chExt cx="7660256" cy="3830129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758" y="0"/>
                            <a:ext cx="2355012" cy="42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432" w:rsidRDefault="002F1432" w:rsidP="002F1432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974785"/>
                            <a:ext cx="7660256" cy="2855344"/>
                            <a:chOff x="0" y="0"/>
                            <a:chExt cx="7660256" cy="2855344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586597"/>
                              <a:ext cx="3226279" cy="1345720"/>
                              <a:chOff x="0" y="0"/>
                              <a:chExt cx="3226279" cy="1345720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011" cy="4226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432" w:rsidRDefault="002F143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1268" y="923026"/>
                                <a:ext cx="2355011" cy="4226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432" w:rsidRDefault="002F1432" w:rsidP="002F143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5177" y="2432649"/>
                              <a:ext cx="2355011" cy="422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432" w:rsidRDefault="002F1432" w:rsidP="002F143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5245" y="0"/>
                              <a:ext cx="2355011" cy="422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432" w:rsidRDefault="002F1432" w:rsidP="002F143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2437" y="1173193"/>
                              <a:ext cx="2355012" cy="4226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432" w:rsidRDefault="002F1432" w:rsidP="002F143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1F9AB" id="Group 10" o:spid="_x0000_s1026" style="position:absolute;margin-left:-65.85pt;margin-top:36.6pt;width:603.15pt;height:301.55pt;z-index:251669504" coordsize="76602,3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6237;width:23550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2F1432" w:rsidRDefault="002F1432" w:rsidP="002F1432"/>
                    </w:txbxContent>
                  </v:textbox>
                </v:shape>
                <v:group id="Group 9" o:spid="_x0000_s1028" style="position:absolute;top:9747;width:76602;height:28554" coordsize="76602,28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8" o:spid="_x0000_s1029" style="position:absolute;top:5865;width:32262;height:13458" coordsize="32262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ext Box 2" o:spid="_x0000_s1030" type="#_x0000_t202" style="position:absolute;width:23550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    <v:textbox style="mso-fit-shape-to-text:t">
                        <w:txbxContent>
                          <w:p w:rsidR="002F1432" w:rsidRDefault="002F1432"/>
                        </w:txbxContent>
                      </v:textbox>
                    </v:shape>
                    <v:shape id="Text Box 2" o:spid="_x0000_s1031" type="#_x0000_t202" style="position:absolute;left:8712;top:9230;width:2355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  <v:textbox style="mso-fit-shape-to-text:t">
                        <w:txbxContent>
                          <w:p w:rsidR="002F1432" w:rsidRDefault="002F1432" w:rsidP="002F1432"/>
                        </w:txbxContent>
                      </v:textbox>
                    </v:shape>
                  </v:group>
                  <v:shape id="Text Box 2" o:spid="_x0000_s1032" type="#_x0000_t202" style="position:absolute;left:26051;top:24326;width:2355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<v:textbox style="mso-fit-shape-to-text:t">
                      <w:txbxContent>
                        <w:p w:rsidR="002F1432" w:rsidRDefault="002F1432" w:rsidP="002F1432"/>
                      </w:txbxContent>
                    </v:textbox>
                  </v:shape>
                  <v:shape id="Text Box 2" o:spid="_x0000_s1033" type="#_x0000_t202" style="position:absolute;left:53052;width:23550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<v:textbox style="mso-fit-shape-to-text:t">
                      <w:txbxContent>
                        <w:p w:rsidR="002F1432" w:rsidRDefault="002F1432" w:rsidP="002F1432"/>
                      </w:txbxContent>
                    </v:textbox>
                  </v:shape>
                  <v:shape id="Text Box 2" o:spid="_x0000_s1034" type="#_x0000_t202" style="position:absolute;left:41924;top:11731;width:2355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<v:textbox style="mso-fit-shape-to-text:t">
                      <w:txbxContent>
                        <w:p w:rsidR="002F1432" w:rsidRDefault="002F1432" w:rsidP="002F1432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D326A3" wp14:editId="747E168D">
            <wp:extent cx="5934710" cy="4684395"/>
            <wp:effectExtent l="0" t="0" r="8890" b="1905"/>
            <wp:docPr id="1" name="Picture 1" descr="http://www.droiddog.com/wp-content/uploads/2011/06/root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oiddog.com/wp-content/uploads/2011/06/root_1_l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2"/>
    <w:rsid w:val="002F1432"/>
    <w:rsid w:val="003270F6"/>
    <w:rsid w:val="005D621B"/>
    <w:rsid w:val="00C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8241D-0D97-40E6-A67D-A3D26EA7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3D378654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Lyndsay M</dc:creator>
  <cp:keywords/>
  <dc:description/>
  <cp:lastModifiedBy>Mccune, Mariah</cp:lastModifiedBy>
  <cp:revision>2</cp:revision>
  <dcterms:created xsi:type="dcterms:W3CDTF">2016-11-09T14:25:00Z</dcterms:created>
  <dcterms:modified xsi:type="dcterms:W3CDTF">2016-11-09T14:25:00Z</dcterms:modified>
</cp:coreProperties>
</file>