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DC" w:rsidRPr="00D65462" w:rsidRDefault="009F32DC" w:rsidP="009F32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462">
        <w:rPr>
          <w:rFonts w:ascii="Times New Roman" w:hAnsi="Times New Roman" w:cs="Times New Roman"/>
          <w:b/>
          <w:sz w:val="36"/>
          <w:szCs w:val="36"/>
        </w:rPr>
        <w:t>Amelia Earhart and Endurance</w:t>
      </w:r>
    </w:p>
    <w:p w:rsidR="00D65462" w:rsidRPr="00D65462" w:rsidRDefault="009F32DC">
      <w:pPr>
        <w:rPr>
          <w:rFonts w:ascii="Times New Roman" w:hAnsi="Times New Roman" w:cs="Times New Roman"/>
          <w:sz w:val="24"/>
          <w:szCs w:val="24"/>
        </w:rPr>
      </w:pPr>
      <w:r w:rsidRPr="00D65462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D65462" w:rsidRPr="00D65462">
        <w:rPr>
          <w:rFonts w:ascii="Times New Roman" w:hAnsi="Times New Roman" w:cs="Times New Roman"/>
          <w:sz w:val="24"/>
          <w:szCs w:val="24"/>
        </w:rPr>
        <w:t xml:space="preserve">We’ve been discussing the concept of endurance, what it means, what it looks like, and why it’s important for individuals and society to endure.  </w:t>
      </w:r>
      <w:r w:rsidRPr="00D65462">
        <w:rPr>
          <w:rFonts w:ascii="Times New Roman" w:hAnsi="Times New Roman" w:cs="Times New Roman"/>
          <w:sz w:val="24"/>
          <w:szCs w:val="24"/>
        </w:rPr>
        <w:t>As you read Amelia Earh</w:t>
      </w:r>
      <w:bookmarkStart w:id="0" w:name="_GoBack"/>
      <w:bookmarkEnd w:id="0"/>
      <w:r w:rsidRPr="00D65462">
        <w:rPr>
          <w:rFonts w:ascii="Times New Roman" w:hAnsi="Times New Roman" w:cs="Times New Roman"/>
          <w:sz w:val="24"/>
          <w:szCs w:val="24"/>
        </w:rPr>
        <w:t>art’s article, complete the table with</w:t>
      </w:r>
      <w:r w:rsidR="00D65462" w:rsidRPr="00D65462">
        <w:rPr>
          <w:rFonts w:ascii="Times New Roman" w:hAnsi="Times New Roman" w:cs="Times New Roman"/>
          <w:sz w:val="24"/>
          <w:szCs w:val="24"/>
        </w:rPr>
        <w:t xml:space="preserve"> appropriate</w:t>
      </w:r>
      <w:r w:rsidRPr="00D65462">
        <w:rPr>
          <w:rFonts w:ascii="Times New Roman" w:hAnsi="Times New Roman" w:cs="Times New Roman"/>
          <w:sz w:val="24"/>
          <w:szCs w:val="24"/>
        </w:rPr>
        <w:t xml:space="preserve"> </w:t>
      </w:r>
      <w:r w:rsidR="00D65462" w:rsidRPr="00D65462">
        <w:rPr>
          <w:rFonts w:ascii="Times New Roman" w:hAnsi="Times New Roman" w:cs="Times New Roman"/>
          <w:sz w:val="24"/>
          <w:szCs w:val="24"/>
        </w:rPr>
        <w:t>claims, evidence, and warrants that relate to the quality of endurance.</w:t>
      </w:r>
    </w:p>
    <w:p w:rsidR="00D65462" w:rsidRDefault="00D6546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90"/>
        <w:gridCol w:w="4045"/>
      </w:tblGrid>
      <w:tr w:rsidR="009F32DC" w:rsidRPr="00D65462" w:rsidTr="00D65462">
        <w:tc>
          <w:tcPr>
            <w:tcW w:w="2515" w:type="dxa"/>
            <w:vAlign w:val="center"/>
          </w:tcPr>
          <w:p w:rsidR="009F32DC" w:rsidRPr="00D65462" w:rsidRDefault="009F32DC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t>Action that demonstrates endurance</w:t>
            </w:r>
          </w:p>
        </w:tc>
        <w:tc>
          <w:tcPr>
            <w:tcW w:w="2790" w:type="dxa"/>
            <w:vAlign w:val="center"/>
          </w:tcPr>
          <w:p w:rsidR="009F32DC" w:rsidRPr="00D65462" w:rsidRDefault="009F32DC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t>Quote that relates to the action of endurance</w:t>
            </w:r>
          </w:p>
        </w:tc>
        <w:tc>
          <w:tcPr>
            <w:tcW w:w="4045" w:type="dxa"/>
            <w:vAlign w:val="center"/>
          </w:tcPr>
          <w:p w:rsidR="009F32DC" w:rsidRPr="00D65462" w:rsidRDefault="00D65462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t>This endurance is important because . . .</w:t>
            </w:r>
          </w:p>
        </w:tc>
      </w:tr>
      <w:tr w:rsidR="009F32DC" w:rsidRPr="00D65462" w:rsidTr="00D65462">
        <w:trPr>
          <w:trHeight w:val="4562"/>
        </w:trPr>
        <w:tc>
          <w:tcPr>
            <w:tcW w:w="2515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  <w:r w:rsidRPr="00D65462">
              <w:rPr>
                <w:rFonts w:ascii="Times New Roman" w:hAnsi="Times New Roman" w:cs="Times New Roman"/>
              </w:rPr>
              <w:t>Amelia Earhart endured:</w:t>
            </w:r>
          </w:p>
        </w:tc>
        <w:tc>
          <w:tcPr>
            <w:tcW w:w="2790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</w:p>
        </w:tc>
      </w:tr>
      <w:tr w:rsidR="009F32DC" w:rsidRPr="00D65462" w:rsidTr="00D65462">
        <w:trPr>
          <w:trHeight w:val="4940"/>
        </w:trPr>
        <w:tc>
          <w:tcPr>
            <w:tcW w:w="2515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  <w:r w:rsidRPr="00D65462">
              <w:rPr>
                <w:rFonts w:ascii="Times New Roman" w:hAnsi="Times New Roman" w:cs="Times New Roman"/>
              </w:rPr>
              <w:t>Amelia Earhart endured:</w:t>
            </w:r>
          </w:p>
        </w:tc>
        <w:tc>
          <w:tcPr>
            <w:tcW w:w="2790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9F32DC" w:rsidRPr="00D65462" w:rsidRDefault="009F32DC">
            <w:pPr>
              <w:rPr>
                <w:rFonts w:ascii="Times New Roman" w:hAnsi="Times New Roman" w:cs="Times New Roman"/>
              </w:rPr>
            </w:pPr>
          </w:p>
        </w:tc>
      </w:tr>
      <w:tr w:rsidR="00D65462" w:rsidRPr="00D65462" w:rsidTr="00D65462">
        <w:trPr>
          <w:trHeight w:val="530"/>
        </w:trPr>
        <w:tc>
          <w:tcPr>
            <w:tcW w:w="2515" w:type="dxa"/>
            <w:vAlign w:val="center"/>
          </w:tcPr>
          <w:p w:rsidR="00D65462" w:rsidRPr="00D65462" w:rsidRDefault="00D65462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lastRenderedPageBreak/>
              <w:t>Action that demonstrates endurance</w:t>
            </w:r>
          </w:p>
        </w:tc>
        <w:tc>
          <w:tcPr>
            <w:tcW w:w="2790" w:type="dxa"/>
            <w:vAlign w:val="center"/>
          </w:tcPr>
          <w:p w:rsidR="00D65462" w:rsidRPr="00D65462" w:rsidRDefault="00D65462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t>Quote that relates to the action of endurance</w:t>
            </w:r>
          </w:p>
        </w:tc>
        <w:tc>
          <w:tcPr>
            <w:tcW w:w="4045" w:type="dxa"/>
            <w:vAlign w:val="center"/>
          </w:tcPr>
          <w:p w:rsidR="00D65462" w:rsidRPr="00D65462" w:rsidRDefault="00D65462" w:rsidP="00D65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462">
              <w:rPr>
                <w:rFonts w:ascii="Times New Roman" w:hAnsi="Times New Roman" w:cs="Times New Roman"/>
                <w:b/>
              </w:rPr>
              <w:t>This endurance is important because . . .</w:t>
            </w:r>
          </w:p>
        </w:tc>
      </w:tr>
      <w:tr w:rsidR="00D65462" w:rsidRPr="00D65462" w:rsidTr="00D65462">
        <w:trPr>
          <w:trHeight w:val="4760"/>
        </w:trPr>
        <w:tc>
          <w:tcPr>
            <w:tcW w:w="2515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  <w:r w:rsidRPr="00D65462">
              <w:rPr>
                <w:rFonts w:ascii="Times New Roman" w:hAnsi="Times New Roman" w:cs="Times New Roman"/>
              </w:rPr>
              <w:t>Other pilots endured:</w:t>
            </w:r>
          </w:p>
        </w:tc>
        <w:tc>
          <w:tcPr>
            <w:tcW w:w="2790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</w:p>
        </w:tc>
      </w:tr>
      <w:tr w:rsidR="00D65462" w:rsidRPr="00D65462" w:rsidTr="00D65462">
        <w:trPr>
          <w:trHeight w:val="4760"/>
        </w:trPr>
        <w:tc>
          <w:tcPr>
            <w:tcW w:w="2515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  <w:r w:rsidRPr="00D65462">
              <w:rPr>
                <w:rFonts w:ascii="Times New Roman" w:hAnsi="Times New Roman" w:cs="Times New Roman"/>
              </w:rPr>
              <w:t>Other pilots endured:</w:t>
            </w:r>
          </w:p>
        </w:tc>
        <w:tc>
          <w:tcPr>
            <w:tcW w:w="2790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5" w:type="dxa"/>
          </w:tcPr>
          <w:p w:rsidR="00D65462" w:rsidRPr="00D65462" w:rsidRDefault="00D65462" w:rsidP="00D65462">
            <w:pPr>
              <w:rPr>
                <w:rFonts w:ascii="Times New Roman" w:hAnsi="Times New Roman" w:cs="Times New Roman"/>
              </w:rPr>
            </w:pPr>
          </w:p>
        </w:tc>
      </w:tr>
    </w:tbl>
    <w:p w:rsidR="009F32DC" w:rsidRPr="00D65462" w:rsidRDefault="009F32DC">
      <w:pPr>
        <w:rPr>
          <w:rFonts w:ascii="Times New Roman" w:hAnsi="Times New Roman" w:cs="Times New Roman"/>
        </w:rPr>
      </w:pPr>
    </w:p>
    <w:p w:rsidR="009F32DC" w:rsidRPr="00D65462" w:rsidRDefault="009F32DC">
      <w:pPr>
        <w:rPr>
          <w:rFonts w:ascii="Times New Roman" w:hAnsi="Times New Roman" w:cs="Times New Roman"/>
        </w:rPr>
      </w:pPr>
    </w:p>
    <w:sectPr w:rsidR="009F32DC" w:rsidRPr="00D65462" w:rsidSect="00D65462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62" w:rsidRDefault="00D65462" w:rsidP="00D65462">
      <w:pPr>
        <w:spacing w:after="0" w:line="240" w:lineRule="auto"/>
      </w:pPr>
      <w:r>
        <w:separator/>
      </w:r>
    </w:p>
  </w:endnote>
  <w:endnote w:type="continuationSeparator" w:id="0">
    <w:p w:rsidR="00D65462" w:rsidRDefault="00D65462" w:rsidP="00D6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62" w:rsidRDefault="00D65462" w:rsidP="00D65462">
      <w:pPr>
        <w:spacing w:after="0" w:line="240" w:lineRule="auto"/>
      </w:pPr>
      <w:r>
        <w:separator/>
      </w:r>
    </w:p>
  </w:footnote>
  <w:footnote w:type="continuationSeparator" w:id="0">
    <w:p w:rsidR="00D65462" w:rsidRDefault="00D65462" w:rsidP="00D6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62" w:rsidRPr="00D65462" w:rsidRDefault="00D65462" w:rsidP="00D65462">
    <w:pPr>
      <w:pStyle w:val="Header"/>
      <w:jc w:val="right"/>
      <w:rPr>
        <w:rFonts w:ascii="Times New Roman" w:hAnsi="Times New Roman" w:cs="Times New Roman"/>
      </w:rPr>
    </w:pPr>
    <w:r w:rsidRPr="00D65462">
      <w:rPr>
        <w:rFonts w:ascii="Times New Roman" w:hAnsi="Times New Roman" w:cs="Times New Roman"/>
      </w:rPr>
      <w:t>Name: ____________________</w:t>
    </w:r>
  </w:p>
  <w:p w:rsidR="00D65462" w:rsidRPr="00D65462" w:rsidRDefault="00D65462" w:rsidP="00D65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DC"/>
    <w:rsid w:val="004310E1"/>
    <w:rsid w:val="006E45D9"/>
    <w:rsid w:val="009F32DC"/>
    <w:rsid w:val="00D65462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BBE0D-BC1C-4968-A7C2-FB94BD15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62"/>
  </w:style>
  <w:style w:type="paragraph" w:styleId="Footer">
    <w:name w:val="footer"/>
    <w:basedOn w:val="Normal"/>
    <w:link w:val="FooterChar"/>
    <w:uiPriority w:val="99"/>
    <w:unhideWhenUsed/>
    <w:rsid w:val="00D6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7C738E0E</Template>
  <TotalTime>23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1</cp:revision>
  <dcterms:created xsi:type="dcterms:W3CDTF">2016-12-02T14:41:00Z</dcterms:created>
  <dcterms:modified xsi:type="dcterms:W3CDTF">2016-12-02T15:04:00Z</dcterms:modified>
</cp:coreProperties>
</file>