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57" w:rsidRPr="00DD18E9" w:rsidRDefault="00101457" w:rsidP="00101457">
      <w:pPr>
        <w:jc w:val="center"/>
        <w:rPr>
          <w:b/>
          <w:sz w:val="36"/>
          <w:szCs w:val="36"/>
          <w:lang w:val="en"/>
        </w:rPr>
      </w:pPr>
      <w:r w:rsidRPr="00DD18E9">
        <w:rPr>
          <w:b/>
          <w:sz w:val="36"/>
          <w:szCs w:val="36"/>
          <w:lang w:val="en"/>
        </w:rPr>
        <w:t>Zeus</w:t>
      </w:r>
    </w:p>
    <w:p w:rsidR="00101457" w:rsidRDefault="00101457" w:rsidP="00101457"/>
    <w:p w:rsidR="00101457" w:rsidRDefault="00101457" w:rsidP="00101457">
      <w:r>
        <w:t xml:space="preserve">Zeus: </w:t>
      </w:r>
      <w:hyperlink r:id="rId5" w:history="1">
        <w:r w:rsidRPr="00463BB7">
          <w:rPr>
            <w:rStyle w:val="Hyperlink"/>
          </w:rPr>
          <w:t>http://www.youtube.com/watch?v=huHXDX0X7I8</w:t>
        </w:r>
      </w:hyperlink>
      <w:r>
        <w:t xml:space="preserve"> </w:t>
      </w:r>
    </w:p>
    <w:p w:rsidR="00101457" w:rsidRDefault="00101457" w:rsidP="00E5183E">
      <w:pPr>
        <w:pStyle w:val="ListParagraph"/>
        <w:numPr>
          <w:ilvl w:val="0"/>
          <w:numId w:val="1"/>
        </w:numPr>
        <w:spacing w:line="480" w:lineRule="auto"/>
      </w:pPr>
      <w:r>
        <w:t xml:space="preserve">Who was </w:t>
      </w:r>
      <w:proofErr w:type="spellStart"/>
      <w:r>
        <w:t>Chronus</w:t>
      </w:r>
      <w:proofErr w:type="spellEnd"/>
      <w:r>
        <w:t>?  What did he do to his children?</w:t>
      </w:r>
    </w:p>
    <w:p w:rsidR="00E5183E" w:rsidRDefault="00E5183E" w:rsidP="00E5183E">
      <w:pPr>
        <w:spacing w:line="480" w:lineRule="auto"/>
      </w:pPr>
    </w:p>
    <w:p w:rsidR="00101457" w:rsidRDefault="00101457" w:rsidP="00E5183E">
      <w:pPr>
        <w:pStyle w:val="ListParagraph"/>
        <w:numPr>
          <w:ilvl w:val="0"/>
          <w:numId w:val="1"/>
        </w:numPr>
        <w:spacing w:line="480" w:lineRule="auto"/>
      </w:pPr>
      <w:r>
        <w:t xml:space="preserve">How did Zeus save Hestia, Hera, Demeter, </w:t>
      </w:r>
      <w:proofErr w:type="spellStart"/>
      <w:r>
        <w:t>Hadies</w:t>
      </w:r>
      <w:proofErr w:type="spellEnd"/>
      <w:r>
        <w:t>, and Poseidon (his brothers and sisters)?</w:t>
      </w:r>
    </w:p>
    <w:p w:rsidR="00E5183E" w:rsidRDefault="00E5183E" w:rsidP="00E5183E">
      <w:pPr>
        <w:spacing w:line="480" w:lineRule="auto"/>
      </w:pPr>
    </w:p>
    <w:p w:rsidR="00E5183E" w:rsidRDefault="00E5183E" w:rsidP="00E5183E">
      <w:pPr>
        <w:pStyle w:val="ListParagraph"/>
        <w:spacing w:line="480" w:lineRule="auto"/>
      </w:pPr>
    </w:p>
    <w:p w:rsidR="00101457" w:rsidRDefault="00101457" w:rsidP="00E5183E">
      <w:pPr>
        <w:pStyle w:val="ListParagraph"/>
        <w:numPr>
          <w:ilvl w:val="0"/>
          <w:numId w:val="1"/>
        </w:numPr>
        <w:spacing w:line="480" w:lineRule="auto"/>
      </w:pPr>
      <w:r>
        <w:t xml:space="preserve">What position does Zeus hold among the gods? </w:t>
      </w:r>
    </w:p>
    <w:p w:rsidR="00E5183E" w:rsidRDefault="00E5183E" w:rsidP="00E5183E">
      <w:pPr>
        <w:spacing w:line="480" w:lineRule="auto"/>
      </w:pPr>
    </w:p>
    <w:p w:rsidR="00101457" w:rsidRDefault="00101457" w:rsidP="00E5183E">
      <w:pPr>
        <w:pStyle w:val="ListParagraph"/>
        <w:numPr>
          <w:ilvl w:val="0"/>
          <w:numId w:val="1"/>
        </w:numPr>
        <w:spacing w:line="480" w:lineRule="auto"/>
      </w:pPr>
      <w:r>
        <w:t>Who is Zeus’ wife?</w:t>
      </w:r>
    </w:p>
    <w:p w:rsidR="00E5183E" w:rsidRDefault="00E5183E" w:rsidP="00E5183E">
      <w:pPr>
        <w:spacing w:line="480" w:lineRule="auto"/>
      </w:pPr>
    </w:p>
    <w:p w:rsidR="00E5183E" w:rsidRDefault="00E5183E" w:rsidP="00E5183E">
      <w:pPr>
        <w:spacing w:line="480" w:lineRule="auto"/>
      </w:pPr>
    </w:p>
    <w:p w:rsidR="00101457" w:rsidRDefault="00101457" w:rsidP="00E5183E">
      <w:pPr>
        <w:pStyle w:val="ListParagraph"/>
        <w:numPr>
          <w:ilvl w:val="0"/>
          <w:numId w:val="1"/>
        </w:numPr>
        <w:spacing w:line="480" w:lineRule="auto"/>
      </w:pPr>
      <w:r>
        <w:t>What symbol represents Zeus?</w:t>
      </w:r>
    </w:p>
    <w:p w:rsidR="00101457" w:rsidRDefault="00101457" w:rsidP="00101457">
      <w:pPr>
        <w:rPr>
          <w:lang w:val="en"/>
        </w:rPr>
      </w:pPr>
    </w:p>
    <w:p w:rsidR="00E5183E" w:rsidRDefault="00E5183E" w:rsidP="00101457">
      <w:pPr>
        <w:rPr>
          <w:lang w:val="en"/>
        </w:rPr>
      </w:pPr>
    </w:p>
    <w:p w:rsidR="00101457" w:rsidRDefault="00101457" w:rsidP="00101457">
      <w:pPr>
        <w:jc w:val="center"/>
        <w:rPr>
          <w:b/>
          <w:sz w:val="36"/>
          <w:szCs w:val="36"/>
          <w:lang w:val="en"/>
        </w:rPr>
      </w:pPr>
      <w:r>
        <w:rPr>
          <w:b/>
          <w:sz w:val="36"/>
          <w:szCs w:val="36"/>
          <w:lang w:val="en"/>
        </w:rPr>
        <w:t>Aphrodite</w:t>
      </w:r>
    </w:p>
    <w:p w:rsidR="00101457" w:rsidRDefault="00101457" w:rsidP="00101457">
      <w:r>
        <w:t xml:space="preserve">Aphrodite </w:t>
      </w:r>
      <w:hyperlink r:id="rId6" w:history="1">
        <w:r w:rsidRPr="00463BB7">
          <w:rPr>
            <w:rStyle w:val="Hyperlink"/>
          </w:rPr>
          <w:t>http://www.youtube.com/watch?v=vlXgqL7qYi4&amp;feature=relmfu</w:t>
        </w:r>
      </w:hyperlink>
      <w:r>
        <w:t xml:space="preserve"> </w:t>
      </w:r>
    </w:p>
    <w:p w:rsidR="00101457" w:rsidRDefault="00101457" w:rsidP="00E5183E">
      <w:pPr>
        <w:pStyle w:val="ListParagraph"/>
        <w:numPr>
          <w:ilvl w:val="0"/>
          <w:numId w:val="5"/>
        </w:numPr>
        <w:spacing w:line="480" w:lineRule="auto"/>
      </w:pPr>
      <w:r>
        <w:t>Aphrodite was the goddess of what?</w:t>
      </w:r>
    </w:p>
    <w:p w:rsidR="00E5183E" w:rsidRDefault="00E5183E" w:rsidP="00E5183E">
      <w:pPr>
        <w:spacing w:line="480" w:lineRule="auto"/>
      </w:pPr>
    </w:p>
    <w:p w:rsidR="00101457" w:rsidRDefault="00101457" w:rsidP="00E5183E">
      <w:pPr>
        <w:pStyle w:val="ListParagraph"/>
        <w:numPr>
          <w:ilvl w:val="0"/>
          <w:numId w:val="5"/>
        </w:numPr>
        <w:spacing w:line="480" w:lineRule="auto"/>
      </w:pPr>
      <w:r>
        <w:lastRenderedPageBreak/>
        <w:t>Describe how Aphrodite looks.</w:t>
      </w:r>
    </w:p>
    <w:p w:rsidR="00E5183E" w:rsidRDefault="00E5183E" w:rsidP="00E5183E">
      <w:pPr>
        <w:spacing w:line="480" w:lineRule="auto"/>
      </w:pPr>
    </w:p>
    <w:p w:rsidR="00E5183E" w:rsidRDefault="00E5183E" w:rsidP="00E5183E">
      <w:pPr>
        <w:spacing w:line="480" w:lineRule="auto"/>
      </w:pPr>
    </w:p>
    <w:p w:rsidR="00101457" w:rsidRDefault="00101457" w:rsidP="00E5183E">
      <w:pPr>
        <w:pStyle w:val="ListParagraph"/>
        <w:numPr>
          <w:ilvl w:val="0"/>
          <w:numId w:val="5"/>
        </w:numPr>
        <w:spacing w:line="480" w:lineRule="auto"/>
      </w:pPr>
      <w:r>
        <w:t>Unlike the other gods, Aphrodite is never distracted from what?</w:t>
      </w:r>
    </w:p>
    <w:p w:rsidR="00E5183E" w:rsidRDefault="00E5183E" w:rsidP="00E5183E">
      <w:pPr>
        <w:spacing w:line="480" w:lineRule="auto"/>
      </w:pPr>
    </w:p>
    <w:p w:rsidR="00101457" w:rsidRDefault="00101457" w:rsidP="00E5183E">
      <w:pPr>
        <w:pStyle w:val="ListParagraph"/>
        <w:numPr>
          <w:ilvl w:val="0"/>
          <w:numId w:val="5"/>
        </w:numPr>
        <w:spacing w:line="480" w:lineRule="auto"/>
      </w:pPr>
      <w:r>
        <w:t>How was Aphrodite born?</w:t>
      </w:r>
    </w:p>
    <w:p w:rsidR="00E5183E" w:rsidRDefault="00E5183E" w:rsidP="00E5183E">
      <w:pPr>
        <w:spacing w:line="480" w:lineRule="auto"/>
      </w:pPr>
    </w:p>
    <w:p w:rsidR="00E5183E" w:rsidRDefault="00E5183E" w:rsidP="00E5183E">
      <w:pPr>
        <w:spacing w:line="480" w:lineRule="auto"/>
      </w:pPr>
    </w:p>
    <w:p w:rsidR="00101457" w:rsidRDefault="00101457" w:rsidP="00E5183E">
      <w:pPr>
        <w:pStyle w:val="ListParagraph"/>
        <w:numPr>
          <w:ilvl w:val="0"/>
          <w:numId w:val="5"/>
        </w:numPr>
        <w:spacing w:line="480" w:lineRule="auto"/>
      </w:pPr>
      <w:r>
        <w:t xml:space="preserve">Who does Aphrodite take as a husband?  Why is this unexpected?  </w:t>
      </w:r>
    </w:p>
    <w:p w:rsidR="00E5183E" w:rsidRDefault="00E5183E" w:rsidP="00E5183E">
      <w:pPr>
        <w:spacing w:line="480" w:lineRule="auto"/>
      </w:pPr>
    </w:p>
    <w:p w:rsidR="00101457" w:rsidRPr="00A63C06" w:rsidRDefault="00101457" w:rsidP="00E5183E">
      <w:pPr>
        <w:pStyle w:val="ListParagraph"/>
        <w:numPr>
          <w:ilvl w:val="0"/>
          <w:numId w:val="5"/>
        </w:numPr>
        <w:spacing w:line="480" w:lineRule="auto"/>
      </w:pPr>
      <w:r>
        <w:t>What does she do with the other suitors?</w:t>
      </w:r>
    </w:p>
    <w:p w:rsidR="00101457" w:rsidRDefault="00101457" w:rsidP="00101457">
      <w:pPr>
        <w:jc w:val="center"/>
        <w:rPr>
          <w:b/>
          <w:sz w:val="36"/>
          <w:szCs w:val="36"/>
          <w:lang w:val="en"/>
        </w:rPr>
      </w:pPr>
    </w:p>
    <w:p w:rsidR="00E5183E" w:rsidRDefault="00E5183E" w:rsidP="00101457">
      <w:pPr>
        <w:jc w:val="center"/>
        <w:rPr>
          <w:b/>
          <w:sz w:val="36"/>
          <w:szCs w:val="36"/>
          <w:lang w:val="en"/>
        </w:rPr>
      </w:pPr>
    </w:p>
    <w:p w:rsidR="00101457" w:rsidRPr="00E5183E" w:rsidRDefault="00101457" w:rsidP="00E5183E">
      <w:pPr>
        <w:jc w:val="center"/>
        <w:rPr>
          <w:b/>
          <w:sz w:val="32"/>
          <w:szCs w:val="32"/>
          <w:lang w:val="en"/>
        </w:rPr>
      </w:pPr>
      <w:r w:rsidRPr="00DD18E9">
        <w:rPr>
          <w:b/>
          <w:sz w:val="32"/>
          <w:szCs w:val="32"/>
          <w:lang w:val="en"/>
        </w:rPr>
        <w:t>Hera</w:t>
      </w:r>
    </w:p>
    <w:p w:rsidR="00101457" w:rsidRDefault="00101457" w:rsidP="00E5183E">
      <w:pPr>
        <w:spacing w:line="480" w:lineRule="auto"/>
        <w:rPr>
          <w:lang w:val="es-MX"/>
        </w:rPr>
      </w:pPr>
      <w:r w:rsidRPr="00A63C06">
        <w:rPr>
          <w:lang w:val="es-MX"/>
        </w:rPr>
        <w:t xml:space="preserve">Hera </w:t>
      </w:r>
      <w:hyperlink r:id="rId7" w:history="1">
        <w:r w:rsidRPr="00463BB7">
          <w:rPr>
            <w:rStyle w:val="Hyperlink"/>
            <w:lang w:val="es-MX"/>
          </w:rPr>
          <w:t>http://www.youtube.com/watch?v=-O-dRYuUNe0&amp;feature=relmfu</w:t>
        </w:r>
      </w:hyperlink>
      <w:r>
        <w:rPr>
          <w:lang w:val="es-MX"/>
        </w:rPr>
        <w:t xml:space="preserve"> </w:t>
      </w:r>
    </w:p>
    <w:p w:rsidR="00101457" w:rsidRDefault="00101457" w:rsidP="00E5183E">
      <w:pPr>
        <w:pStyle w:val="ListParagraph"/>
        <w:numPr>
          <w:ilvl w:val="0"/>
          <w:numId w:val="3"/>
        </w:numPr>
        <w:spacing w:line="480" w:lineRule="auto"/>
      </w:pPr>
      <w:r w:rsidRPr="00A63C06">
        <w:t xml:space="preserve">Who is Hera married to? </w:t>
      </w:r>
      <w:r>
        <w:t xml:space="preserve"> How are they related?</w:t>
      </w:r>
    </w:p>
    <w:p w:rsidR="00E5183E" w:rsidRDefault="00E5183E" w:rsidP="00E5183E">
      <w:pPr>
        <w:spacing w:line="480" w:lineRule="auto"/>
      </w:pPr>
    </w:p>
    <w:p w:rsidR="00E5183E" w:rsidRDefault="00E5183E" w:rsidP="00E5183E">
      <w:pPr>
        <w:spacing w:line="480" w:lineRule="auto"/>
      </w:pPr>
    </w:p>
    <w:p w:rsidR="00101457" w:rsidRDefault="00101457" w:rsidP="00E5183E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>What character trait best describes Hera?</w:t>
      </w:r>
    </w:p>
    <w:p w:rsidR="00E5183E" w:rsidRDefault="00E5183E" w:rsidP="00E5183E">
      <w:pPr>
        <w:spacing w:line="480" w:lineRule="auto"/>
      </w:pPr>
    </w:p>
    <w:p w:rsidR="00E5183E" w:rsidRDefault="00E5183E" w:rsidP="00E5183E">
      <w:pPr>
        <w:spacing w:line="480" w:lineRule="auto"/>
      </w:pPr>
    </w:p>
    <w:p w:rsidR="00101457" w:rsidRDefault="00101457" w:rsidP="00E5183E">
      <w:pPr>
        <w:pStyle w:val="ListParagraph"/>
        <w:numPr>
          <w:ilvl w:val="0"/>
          <w:numId w:val="3"/>
        </w:numPr>
        <w:spacing w:line="480" w:lineRule="auto"/>
      </w:pPr>
      <w:r>
        <w:t>Hera is the goddess of what?</w:t>
      </w:r>
    </w:p>
    <w:p w:rsidR="00E5183E" w:rsidRDefault="00E5183E" w:rsidP="00E5183E">
      <w:pPr>
        <w:spacing w:line="480" w:lineRule="auto"/>
      </w:pPr>
    </w:p>
    <w:p w:rsidR="00E5183E" w:rsidRDefault="00E5183E" w:rsidP="00E5183E">
      <w:pPr>
        <w:spacing w:line="480" w:lineRule="auto"/>
      </w:pPr>
    </w:p>
    <w:p w:rsidR="00101457" w:rsidRDefault="00101457" w:rsidP="00E5183E">
      <w:pPr>
        <w:pStyle w:val="ListParagraph"/>
        <w:numPr>
          <w:ilvl w:val="0"/>
          <w:numId w:val="3"/>
        </w:numPr>
        <w:spacing w:line="480" w:lineRule="auto"/>
      </w:pPr>
      <w:r>
        <w:t>Who does Hera punish most often?</w:t>
      </w:r>
    </w:p>
    <w:p w:rsidR="00101457" w:rsidRDefault="00101457" w:rsidP="00101457"/>
    <w:p w:rsidR="00101457" w:rsidRDefault="00101457" w:rsidP="00101457"/>
    <w:p w:rsidR="00E5183E" w:rsidRDefault="00E5183E" w:rsidP="00101457"/>
    <w:p w:rsidR="00101457" w:rsidRPr="002C784B" w:rsidRDefault="00101457" w:rsidP="00101457">
      <w:pPr>
        <w:jc w:val="center"/>
        <w:rPr>
          <w:b/>
          <w:sz w:val="32"/>
          <w:szCs w:val="32"/>
        </w:rPr>
      </w:pPr>
      <w:r w:rsidRPr="002C784B">
        <w:rPr>
          <w:b/>
          <w:sz w:val="32"/>
          <w:szCs w:val="32"/>
        </w:rPr>
        <w:t>Poseidon</w:t>
      </w:r>
    </w:p>
    <w:p w:rsidR="00101457" w:rsidRDefault="00101457" w:rsidP="00101457"/>
    <w:p w:rsidR="00101457" w:rsidRDefault="00101457" w:rsidP="00101457">
      <w:r>
        <w:t xml:space="preserve">Poseidon </w:t>
      </w:r>
      <w:hyperlink r:id="rId8" w:history="1">
        <w:r w:rsidRPr="00463BB7">
          <w:rPr>
            <w:rStyle w:val="Hyperlink"/>
          </w:rPr>
          <w:t>http://www.youtube.com/watch?v=fTuRM-paL7g&amp;feature=relmfu</w:t>
        </w:r>
      </w:hyperlink>
      <w:r>
        <w:t xml:space="preserve"> </w:t>
      </w:r>
    </w:p>
    <w:p w:rsidR="00101457" w:rsidRDefault="00101457" w:rsidP="00E5183E">
      <w:pPr>
        <w:pStyle w:val="ListParagraph"/>
        <w:numPr>
          <w:ilvl w:val="0"/>
          <w:numId w:val="2"/>
        </w:numPr>
        <w:spacing w:line="480" w:lineRule="auto"/>
      </w:pPr>
      <w:r>
        <w:t>Poseidon is the god of what?</w:t>
      </w:r>
    </w:p>
    <w:p w:rsidR="00E5183E" w:rsidRDefault="00E5183E" w:rsidP="00E5183E">
      <w:pPr>
        <w:spacing w:line="480" w:lineRule="auto"/>
      </w:pPr>
    </w:p>
    <w:p w:rsidR="00E5183E" w:rsidRDefault="00E5183E" w:rsidP="00E5183E">
      <w:pPr>
        <w:spacing w:line="480" w:lineRule="auto"/>
      </w:pPr>
    </w:p>
    <w:p w:rsidR="00101457" w:rsidRDefault="00101457" w:rsidP="00E5183E">
      <w:pPr>
        <w:pStyle w:val="ListParagraph"/>
        <w:numPr>
          <w:ilvl w:val="0"/>
          <w:numId w:val="2"/>
        </w:numPr>
        <w:spacing w:line="480" w:lineRule="auto"/>
      </w:pPr>
      <w:r>
        <w:t>Why did he choose to be the god of this?</w:t>
      </w:r>
    </w:p>
    <w:p w:rsidR="00E5183E" w:rsidRDefault="00E5183E" w:rsidP="00E5183E">
      <w:pPr>
        <w:spacing w:line="480" w:lineRule="auto"/>
      </w:pPr>
    </w:p>
    <w:p w:rsidR="00E5183E" w:rsidRDefault="00E5183E" w:rsidP="00E5183E">
      <w:pPr>
        <w:pStyle w:val="ListParagraph"/>
        <w:spacing w:line="480" w:lineRule="auto"/>
      </w:pPr>
    </w:p>
    <w:p w:rsidR="00E5183E" w:rsidRDefault="00E5183E" w:rsidP="00E5183E">
      <w:pPr>
        <w:spacing w:line="480" w:lineRule="auto"/>
      </w:pPr>
    </w:p>
    <w:p w:rsidR="00101457" w:rsidRDefault="00101457" w:rsidP="00E5183E">
      <w:pPr>
        <w:pStyle w:val="ListParagraph"/>
        <w:numPr>
          <w:ilvl w:val="0"/>
          <w:numId w:val="2"/>
        </w:numPr>
        <w:spacing w:line="480" w:lineRule="auto"/>
      </w:pPr>
      <w:r>
        <w:t>Why do Athenians dislike Poseidon and fear travel by the sea?</w:t>
      </w:r>
    </w:p>
    <w:p w:rsidR="00E5183E" w:rsidRDefault="00E5183E" w:rsidP="00E5183E">
      <w:pPr>
        <w:spacing w:line="480" w:lineRule="auto"/>
      </w:pPr>
    </w:p>
    <w:p w:rsidR="00E5183E" w:rsidRDefault="00E5183E" w:rsidP="00E5183E">
      <w:pPr>
        <w:spacing w:line="480" w:lineRule="auto"/>
      </w:pPr>
    </w:p>
    <w:p w:rsidR="00101457" w:rsidRDefault="00101457" w:rsidP="00E5183E">
      <w:pPr>
        <w:pStyle w:val="ListParagraph"/>
        <w:numPr>
          <w:ilvl w:val="0"/>
          <w:numId w:val="2"/>
        </w:numPr>
        <w:spacing w:line="480" w:lineRule="auto"/>
      </w:pPr>
      <w:r>
        <w:t>How is Poseidon related to Zeus?</w:t>
      </w:r>
    </w:p>
    <w:p w:rsidR="00E5183E" w:rsidRDefault="00E5183E" w:rsidP="00E5183E">
      <w:pPr>
        <w:spacing w:line="480" w:lineRule="auto"/>
      </w:pPr>
    </w:p>
    <w:p w:rsidR="00E5183E" w:rsidRDefault="00E5183E" w:rsidP="00E5183E">
      <w:pPr>
        <w:spacing w:line="480" w:lineRule="auto"/>
      </w:pPr>
    </w:p>
    <w:p w:rsidR="00101457" w:rsidRDefault="00101457" w:rsidP="00E5183E">
      <w:pPr>
        <w:pStyle w:val="ListParagraph"/>
        <w:numPr>
          <w:ilvl w:val="0"/>
          <w:numId w:val="2"/>
        </w:numPr>
        <w:spacing w:line="480" w:lineRule="auto"/>
      </w:pPr>
      <w:r>
        <w:t>Who does Poseidon have a romantic longing for?  How is she related to him?</w:t>
      </w:r>
    </w:p>
    <w:p w:rsidR="00E5183E" w:rsidRDefault="00E5183E" w:rsidP="00E5183E">
      <w:pPr>
        <w:rPr>
          <w:lang w:val="en"/>
        </w:rPr>
      </w:pPr>
    </w:p>
    <w:p w:rsidR="00E5183E" w:rsidRDefault="00E5183E" w:rsidP="00E5183E">
      <w:pPr>
        <w:rPr>
          <w:lang w:val="en"/>
        </w:rPr>
      </w:pPr>
    </w:p>
    <w:p w:rsidR="00E5183E" w:rsidRDefault="00E5183E" w:rsidP="00E5183E">
      <w:pPr>
        <w:rPr>
          <w:lang w:val="en"/>
        </w:rPr>
      </w:pPr>
    </w:p>
    <w:p w:rsidR="00101457" w:rsidRPr="00E5183E" w:rsidRDefault="00101457" w:rsidP="00E5183E">
      <w:pPr>
        <w:jc w:val="center"/>
        <w:rPr>
          <w:b/>
          <w:sz w:val="32"/>
          <w:szCs w:val="32"/>
          <w:lang w:val="en"/>
        </w:rPr>
      </w:pPr>
      <w:r w:rsidRPr="00E5183E">
        <w:rPr>
          <w:rFonts w:cs="Helvetica"/>
          <w:b/>
          <w:color w:val="000000"/>
          <w:sz w:val="32"/>
          <w:szCs w:val="32"/>
        </w:rPr>
        <w:t>Hades Takes a Wife: Persephone</w:t>
      </w:r>
    </w:p>
    <w:p w:rsidR="00877575" w:rsidRDefault="00C933C4" w:rsidP="00101457">
      <w:pPr>
        <w:rPr>
          <w:rFonts w:ascii="Helvetica" w:hAnsi="Helvetica" w:cs="Helvetica"/>
          <w:color w:val="000000"/>
          <w:sz w:val="20"/>
          <w:szCs w:val="20"/>
        </w:rPr>
      </w:pPr>
      <w:hyperlink r:id="rId9" w:history="1">
        <w:r w:rsidR="00877575" w:rsidRPr="0034606F">
          <w:rPr>
            <w:rStyle w:val="Hyperlink"/>
            <w:rFonts w:ascii="Helvetica" w:hAnsi="Helvetica" w:cs="Helvetica"/>
            <w:sz w:val="20"/>
            <w:szCs w:val="20"/>
          </w:rPr>
          <w:t>https://www.youtube.com/watch?v=fqI4trxZmmk</w:t>
        </w:r>
      </w:hyperlink>
      <w:r w:rsidR="00877575">
        <w:rPr>
          <w:rFonts w:ascii="Helvetica" w:hAnsi="Helvetica" w:cs="Helvetica"/>
          <w:color w:val="000000"/>
          <w:sz w:val="20"/>
          <w:szCs w:val="20"/>
        </w:rPr>
        <w:t xml:space="preserve"> - Hades</w:t>
      </w:r>
    </w:p>
    <w:p w:rsidR="00877575" w:rsidRDefault="00101457" w:rsidP="00101457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br/>
      </w:r>
      <w:hyperlink r:id="rId10" w:history="1">
        <w:r w:rsidR="00877575" w:rsidRPr="0034606F">
          <w:rPr>
            <w:rStyle w:val="Hyperlink"/>
            <w:rFonts w:ascii="Helvetica" w:hAnsi="Helvetica" w:cs="Helvetica"/>
            <w:sz w:val="20"/>
            <w:szCs w:val="20"/>
          </w:rPr>
          <w:t>https://www.youtube.com/watch?v=IBQ1gKkfyac</w:t>
        </w:r>
      </w:hyperlink>
      <w:r w:rsidR="00877575">
        <w:rPr>
          <w:rFonts w:ascii="Helvetica" w:hAnsi="Helvetica" w:cs="Helvetica"/>
          <w:color w:val="000000"/>
          <w:sz w:val="20"/>
          <w:szCs w:val="20"/>
        </w:rPr>
        <w:t xml:space="preserve"> - Persephone</w:t>
      </w:r>
    </w:p>
    <w:p w:rsidR="00101457" w:rsidRDefault="00101457" w:rsidP="00101457">
      <w:r>
        <w:rPr>
          <w:rFonts w:ascii="Helvetica" w:hAnsi="Helvetica" w:cs="Helvetica"/>
          <w:color w:val="000000"/>
          <w:sz w:val="20"/>
          <w:szCs w:val="20"/>
        </w:rPr>
        <w:br/>
      </w:r>
      <w:r>
        <w:t xml:space="preserve">Hades </w:t>
      </w:r>
    </w:p>
    <w:p w:rsidR="00E5183E" w:rsidRDefault="00101457" w:rsidP="00E5183E">
      <w:pPr>
        <w:pStyle w:val="ListParagraph"/>
        <w:numPr>
          <w:ilvl w:val="0"/>
          <w:numId w:val="4"/>
        </w:numPr>
        <w:spacing w:line="480" w:lineRule="auto"/>
      </w:pPr>
      <w:r>
        <w:t>Hades is the god of what?</w:t>
      </w:r>
    </w:p>
    <w:p w:rsidR="00E5183E" w:rsidRDefault="00E5183E" w:rsidP="00E5183E">
      <w:pPr>
        <w:spacing w:line="480" w:lineRule="auto"/>
      </w:pPr>
    </w:p>
    <w:p w:rsidR="00101457" w:rsidRDefault="00101457" w:rsidP="00E5183E">
      <w:pPr>
        <w:pStyle w:val="ListParagraph"/>
        <w:numPr>
          <w:ilvl w:val="0"/>
          <w:numId w:val="4"/>
        </w:numPr>
        <w:spacing w:line="480" w:lineRule="auto"/>
      </w:pPr>
      <w:r>
        <w:t>How is he related to Zeus?</w:t>
      </w:r>
    </w:p>
    <w:p w:rsidR="00E5183E" w:rsidRDefault="00E5183E" w:rsidP="00E5183E">
      <w:pPr>
        <w:spacing w:line="480" w:lineRule="auto"/>
      </w:pPr>
    </w:p>
    <w:p w:rsidR="00E5183E" w:rsidRDefault="00E5183E" w:rsidP="00E5183E">
      <w:pPr>
        <w:spacing w:line="480" w:lineRule="auto"/>
      </w:pPr>
    </w:p>
    <w:p w:rsidR="00101457" w:rsidRDefault="00101457" w:rsidP="00E5183E">
      <w:pPr>
        <w:pStyle w:val="ListParagraph"/>
        <w:numPr>
          <w:ilvl w:val="0"/>
          <w:numId w:val="4"/>
        </w:numPr>
        <w:spacing w:line="480" w:lineRule="auto"/>
      </w:pPr>
      <w:r>
        <w:t>Who is Hades’ wife?  How does he make her his wife?</w:t>
      </w:r>
    </w:p>
    <w:p w:rsidR="00E5183E" w:rsidRDefault="00E5183E" w:rsidP="00E5183E">
      <w:pPr>
        <w:spacing w:line="480" w:lineRule="auto"/>
      </w:pPr>
    </w:p>
    <w:p w:rsidR="00E5183E" w:rsidRDefault="00E5183E" w:rsidP="00E5183E">
      <w:pPr>
        <w:spacing w:line="480" w:lineRule="auto"/>
      </w:pPr>
    </w:p>
    <w:p w:rsidR="00101457" w:rsidRDefault="00101457" w:rsidP="00E5183E">
      <w:pPr>
        <w:pStyle w:val="ListParagraph"/>
        <w:numPr>
          <w:ilvl w:val="0"/>
          <w:numId w:val="4"/>
        </w:numPr>
        <w:spacing w:line="480" w:lineRule="auto"/>
      </w:pPr>
      <w:r>
        <w:t>Who is Persephone’s mom and what problems does she cause when Persephone is gone?</w:t>
      </w:r>
    </w:p>
    <w:p w:rsidR="00E5183E" w:rsidRDefault="00E5183E" w:rsidP="00E5183E">
      <w:pPr>
        <w:spacing w:line="480" w:lineRule="auto"/>
      </w:pPr>
    </w:p>
    <w:p w:rsidR="00E5183E" w:rsidRDefault="00E5183E" w:rsidP="00E5183E">
      <w:pPr>
        <w:spacing w:line="480" w:lineRule="auto"/>
      </w:pPr>
    </w:p>
    <w:p w:rsidR="00101457" w:rsidRPr="00A63C06" w:rsidRDefault="00101457" w:rsidP="00E5183E">
      <w:pPr>
        <w:pStyle w:val="ListParagraph"/>
        <w:numPr>
          <w:ilvl w:val="0"/>
          <w:numId w:val="4"/>
        </w:numPr>
        <w:spacing w:line="480" w:lineRule="auto"/>
      </w:pPr>
      <w:r>
        <w:t>Why does Hades persuade Persephone to eat a Pomegranate seed?</w:t>
      </w:r>
    </w:p>
    <w:p w:rsidR="00101457" w:rsidRDefault="00101457" w:rsidP="00101457"/>
    <w:p w:rsidR="00E5183E" w:rsidRDefault="00E5183E" w:rsidP="00E5183E"/>
    <w:p w:rsidR="00E5183E" w:rsidRDefault="00E5183E" w:rsidP="00E5183E">
      <w:pPr>
        <w:jc w:val="center"/>
      </w:pPr>
    </w:p>
    <w:p w:rsidR="007F2ACD" w:rsidRPr="00E5183E" w:rsidRDefault="007F2ACD" w:rsidP="00E5183E">
      <w:pPr>
        <w:jc w:val="center"/>
      </w:pPr>
      <w:r w:rsidRPr="007F2ACD">
        <w:rPr>
          <w:rFonts w:cstheme="minorHAnsi"/>
          <w:b/>
          <w:color w:val="000000" w:themeColor="text1"/>
          <w:sz w:val="32"/>
          <w:szCs w:val="32"/>
        </w:rPr>
        <w:t>Athena</w:t>
      </w:r>
      <w:r w:rsidR="00E5183E">
        <w:rPr>
          <w:rFonts w:cstheme="minorHAnsi"/>
          <w:b/>
          <w:color w:val="000000" w:themeColor="text1"/>
          <w:sz w:val="32"/>
          <w:szCs w:val="32"/>
        </w:rPr>
        <w:t xml:space="preserve"> &amp; Athena vs. Poseidon</w:t>
      </w:r>
    </w:p>
    <w:p w:rsidR="007F2ACD" w:rsidRDefault="00C933C4" w:rsidP="00213085">
      <w:pPr>
        <w:spacing w:line="240" w:lineRule="auto"/>
        <w:rPr>
          <w:rFonts w:cstheme="minorHAnsi"/>
          <w:color w:val="000000" w:themeColor="text1"/>
        </w:rPr>
      </w:pPr>
      <w:hyperlink r:id="rId11" w:history="1">
        <w:r w:rsidR="00213085" w:rsidRPr="0034606F">
          <w:rPr>
            <w:rStyle w:val="Hyperlink"/>
            <w:rFonts w:cstheme="minorHAnsi"/>
          </w:rPr>
          <w:t>https://www.youtube.com/watch?v=MiHgeeP6TVQ-</w:t>
        </w:r>
      </w:hyperlink>
      <w:r w:rsidR="00213085">
        <w:rPr>
          <w:rFonts w:cstheme="minorHAnsi"/>
          <w:color w:val="000000" w:themeColor="text1"/>
        </w:rPr>
        <w:t xml:space="preserve"> History of Athena’s birth</w:t>
      </w:r>
    </w:p>
    <w:p w:rsidR="00E5183E" w:rsidRDefault="00C933C4" w:rsidP="00213085">
      <w:pPr>
        <w:spacing w:line="240" w:lineRule="auto"/>
        <w:rPr>
          <w:rFonts w:cstheme="minorHAnsi"/>
          <w:color w:val="000000" w:themeColor="text1"/>
        </w:rPr>
      </w:pPr>
      <w:hyperlink r:id="rId12" w:history="1">
        <w:r w:rsidR="00E5183E" w:rsidRPr="0034606F">
          <w:rPr>
            <w:rStyle w:val="Hyperlink"/>
            <w:rFonts w:cstheme="minorHAnsi"/>
          </w:rPr>
          <w:t>https://www.youtube.com/watch?v=SZ796QrtKGo</w:t>
        </w:r>
      </w:hyperlink>
      <w:r w:rsidR="00E5183E">
        <w:rPr>
          <w:rFonts w:cstheme="minorHAnsi"/>
          <w:color w:val="000000" w:themeColor="text1"/>
        </w:rPr>
        <w:t xml:space="preserve"> - How she gained control over Athens.</w:t>
      </w:r>
    </w:p>
    <w:p w:rsidR="007F2ACD" w:rsidRDefault="007F2ACD" w:rsidP="007F2ACD">
      <w:pPr>
        <w:pStyle w:val="NormalWeb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F2ACD" w:rsidRDefault="007F2ACD" w:rsidP="007F2ACD">
      <w:pPr>
        <w:pStyle w:val="NormalWeb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Athena</w:t>
      </w:r>
    </w:p>
    <w:p w:rsidR="007F2ACD" w:rsidRDefault="007F2ACD" w:rsidP="00E5183E">
      <w:pPr>
        <w:pStyle w:val="NormalWeb"/>
        <w:numPr>
          <w:ilvl w:val="0"/>
          <w:numId w:val="6"/>
        </w:numPr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Athena is the goddess of what?</w:t>
      </w:r>
    </w:p>
    <w:p w:rsidR="00E5183E" w:rsidRDefault="00E5183E" w:rsidP="00E5183E">
      <w:pPr>
        <w:pStyle w:val="NormalWeb"/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F2ACD" w:rsidRDefault="007F2ACD" w:rsidP="00E5183E">
      <w:pPr>
        <w:pStyle w:val="NormalWeb"/>
        <w:numPr>
          <w:ilvl w:val="0"/>
          <w:numId w:val="6"/>
        </w:numPr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What symbol represents Athena?</w:t>
      </w:r>
    </w:p>
    <w:p w:rsidR="00E5183E" w:rsidRDefault="00E5183E" w:rsidP="00E5183E">
      <w:pPr>
        <w:pStyle w:val="NormalWeb"/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5183E" w:rsidRDefault="00E5183E" w:rsidP="00E5183E">
      <w:pPr>
        <w:pStyle w:val="NormalWeb"/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F2ACD" w:rsidRDefault="007F2ACD" w:rsidP="00E5183E">
      <w:pPr>
        <w:pStyle w:val="NormalWeb"/>
        <w:numPr>
          <w:ilvl w:val="0"/>
          <w:numId w:val="6"/>
        </w:numPr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How was Athena born?</w:t>
      </w:r>
    </w:p>
    <w:p w:rsidR="00E5183E" w:rsidRDefault="00E5183E" w:rsidP="00E5183E">
      <w:pPr>
        <w:pStyle w:val="NormalWeb"/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5183E" w:rsidRDefault="00E5183E" w:rsidP="00E5183E">
      <w:pPr>
        <w:pStyle w:val="NormalWeb"/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F2ACD" w:rsidRDefault="007F2ACD" w:rsidP="00E5183E">
      <w:pPr>
        <w:pStyle w:val="NormalWeb"/>
        <w:numPr>
          <w:ilvl w:val="0"/>
          <w:numId w:val="6"/>
        </w:numPr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How did Athena gain control over Athens?</w:t>
      </w:r>
    </w:p>
    <w:p w:rsidR="00450531" w:rsidRPr="007F2ACD" w:rsidRDefault="00450531" w:rsidP="00450531">
      <w:pPr>
        <w:pStyle w:val="NormalWeb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E34AE" w:rsidRPr="001E34AE" w:rsidRDefault="001E34AE" w:rsidP="00C933C4">
      <w:bookmarkStart w:id="0" w:name="_GoBack"/>
      <w:bookmarkEnd w:id="0"/>
      <w:r>
        <w:t xml:space="preserve"> </w:t>
      </w:r>
    </w:p>
    <w:sectPr w:rsidR="001E34AE" w:rsidRPr="001E3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FCB"/>
    <w:multiLevelType w:val="hybridMultilevel"/>
    <w:tmpl w:val="D76E4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4310"/>
    <w:multiLevelType w:val="hybridMultilevel"/>
    <w:tmpl w:val="C22A6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439B6"/>
    <w:multiLevelType w:val="hybridMultilevel"/>
    <w:tmpl w:val="3AFC5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E4363"/>
    <w:multiLevelType w:val="hybridMultilevel"/>
    <w:tmpl w:val="58B6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D5ED2"/>
    <w:multiLevelType w:val="hybridMultilevel"/>
    <w:tmpl w:val="CD8E5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BEF"/>
    <w:multiLevelType w:val="hybridMultilevel"/>
    <w:tmpl w:val="BE58B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D405D"/>
    <w:multiLevelType w:val="hybridMultilevel"/>
    <w:tmpl w:val="CAD60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65BE3"/>
    <w:multiLevelType w:val="hybridMultilevel"/>
    <w:tmpl w:val="7BFE3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046BA"/>
    <w:multiLevelType w:val="hybridMultilevel"/>
    <w:tmpl w:val="7EA01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076FB"/>
    <w:multiLevelType w:val="hybridMultilevel"/>
    <w:tmpl w:val="E1981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0AAB"/>
    <w:multiLevelType w:val="hybridMultilevel"/>
    <w:tmpl w:val="B324F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13E16"/>
    <w:multiLevelType w:val="hybridMultilevel"/>
    <w:tmpl w:val="46C8F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7A"/>
    <w:rsid w:val="000905B1"/>
    <w:rsid w:val="00101457"/>
    <w:rsid w:val="001E34AE"/>
    <w:rsid w:val="00213085"/>
    <w:rsid w:val="004251D3"/>
    <w:rsid w:val="00450531"/>
    <w:rsid w:val="007F2ACD"/>
    <w:rsid w:val="00877575"/>
    <w:rsid w:val="0088587A"/>
    <w:rsid w:val="00A63C06"/>
    <w:rsid w:val="00C32FC2"/>
    <w:rsid w:val="00C933C4"/>
    <w:rsid w:val="00CD6593"/>
    <w:rsid w:val="00E5183E"/>
    <w:rsid w:val="00E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E0CE562-07C9-4FAC-9354-FA178778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457"/>
  </w:style>
  <w:style w:type="paragraph" w:styleId="Heading2">
    <w:name w:val="heading 2"/>
    <w:basedOn w:val="Normal"/>
    <w:link w:val="Heading2Char"/>
    <w:uiPriority w:val="9"/>
    <w:qFormat/>
    <w:rsid w:val="00101457"/>
    <w:pPr>
      <w:spacing w:before="90" w:after="90" w:line="240" w:lineRule="auto"/>
      <w:jc w:val="center"/>
      <w:outlineLvl w:val="1"/>
    </w:pPr>
    <w:rPr>
      <w:rFonts w:ascii="Trebuchet MS" w:eastAsia="Times New Roman" w:hAnsi="Trebuchet MS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CD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1457"/>
    <w:rPr>
      <w:rFonts w:ascii="Trebuchet MS" w:eastAsia="Times New Roman" w:hAnsi="Trebuchet MS" w:cs="Times New Roman"/>
      <w:b/>
      <w:bCs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101457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C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0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TuRM-paL7g&amp;feature=relmf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-O-dRYuUNe0&amp;feature=relmfu" TargetMode="External"/><Relationship Id="rId12" Type="http://schemas.openxmlformats.org/officeDocument/2006/relationships/hyperlink" Target="https://www.youtube.com/watch?v=SZ796QrtK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vlXgqL7qYi4&amp;feature=relmfu" TargetMode="External"/><Relationship Id="rId11" Type="http://schemas.openxmlformats.org/officeDocument/2006/relationships/hyperlink" Target="https://www.youtube.com/watch?v=MiHgeeP6TVQ-" TargetMode="External"/><Relationship Id="rId5" Type="http://schemas.openxmlformats.org/officeDocument/2006/relationships/hyperlink" Target="http://www.youtube.com/watch?v=huHXDX0X7I8" TargetMode="External"/><Relationship Id="rId10" Type="http://schemas.openxmlformats.org/officeDocument/2006/relationships/hyperlink" Target="https://www.youtube.com/watch?v=IBQ1gKkfy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qI4trxZm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58B9AB54</Template>
  <TotalTime>0</TotalTime>
  <Pages>6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</dc:creator>
  <cp:lastModifiedBy>Mccune, Mariah</cp:lastModifiedBy>
  <cp:revision>2</cp:revision>
  <cp:lastPrinted>2012-09-16T22:51:00Z</cp:lastPrinted>
  <dcterms:created xsi:type="dcterms:W3CDTF">2016-10-24T17:46:00Z</dcterms:created>
  <dcterms:modified xsi:type="dcterms:W3CDTF">2016-10-24T17:46:00Z</dcterms:modified>
</cp:coreProperties>
</file>