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AF0" w:rsidRDefault="005D2455" w:rsidP="00126334">
      <w:pPr>
        <w:jc w:val="center"/>
      </w:pPr>
      <w:r>
        <w:rPr>
          <w:u w:val="single"/>
        </w:rPr>
        <w:t>Macbeth</w:t>
      </w:r>
      <w:r w:rsidR="00126334">
        <w:t xml:space="preserve"> Choice Projects Assignment Sheet</w:t>
      </w:r>
    </w:p>
    <w:p w:rsidR="00126334" w:rsidRDefault="00126334" w:rsidP="00126334">
      <w:pPr>
        <w:jc w:val="center"/>
      </w:pPr>
    </w:p>
    <w:p w:rsidR="00285DA3" w:rsidRDefault="00285DA3" w:rsidP="00126334">
      <w:r>
        <w:t>Scenes Available for Selection:</w:t>
      </w:r>
    </w:p>
    <w:p w:rsidR="00285DA3" w:rsidRDefault="00285DA3" w:rsidP="00285DA3">
      <w:pPr>
        <w:pStyle w:val="ListParagraph"/>
        <w:numPr>
          <w:ilvl w:val="0"/>
          <w:numId w:val="4"/>
        </w:numPr>
        <w:sectPr w:rsidR="00285DA3">
          <w:pgSz w:w="12240" w:h="15840"/>
          <w:pgMar w:top="1440" w:right="1440" w:bottom="1440" w:left="1440" w:header="720" w:footer="720" w:gutter="0"/>
          <w:cols w:space="720"/>
          <w:docGrid w:linePitch="360"/>
        </w:sectPr>
      </w:pPr>
    </w:p>
    <w:p w:rsidR="00285DA3" w:rsidRPr="00F535E9" w:rsidRDefault="005D2455" w:rsidP="00285DA3">
      <w:pPr>
        <w:pStyle w:val="ListParagraph"/>
        <w:numPr>
          <w:ilvl w:val="0"/>
          <w:numId w:val="4"/>
        </w:numPr>
      </w:pPr>
      <w:r>
        <w:lastRenderedPageBreak/>
        <w:t>Act 1, Scene 3</w:t>
      </w:r>
    </w:p>
    <w:p w:rsidR="00285DA3" w:rsidRPr="00F535E9" w:rsidRDefault="005D2455" w:rsidP="00285DA3">
      <w:pPr>
        <w:pStyle w:val="ListParagraph"/>
        <w:numPr>
          <w:ilvl w:val="0"/>
          <w:numId w:val="4"/>
        </w:numPr>
      </w:pPr>
      <w:r>
        <w:t>Act 1, Scene 7</w:t>
      </w:r>
    </w:p>
    <w:p w:rsidR="00285DA3" w:rsidRDefault="005D2455" w:rsidP="00285DA3">
      <w:pPr>
        <w:pStyle w:val="ListParagraph"/>
        <w:numPr>
          <w:ilvl w:val="0"/>
          <w:numId w:val="5"/>
        </w:numPr>
      </w:pPr>
      <w:r>
        <w:t>Act 2, Scene 2</w:t>
      </w:r>
    </w:p>
    <w:p w:rsidR="00317661" w:rsidRPr="00285DA3" w:rsidRDefault="005D2455" w:rsidP="00285DA3">
      <w:pPr>
        <w:pStyle w:val="ListParagraph"/>
        <w:numPr>
          <w:ilvl w:val="0"/>
          <w:numId w:val="5"/>
        </w:numPr>
      </w:pPr>
      <w:r>
        <w:t>Act 2, Scene 3</w:t>
      </w:r>
    </w:p>
    <w:p w:rsidR="00285DA3" w:rsidRDefault="005D2455" w:rsidP="00285DA3">
      <w:pPr>
        <w:pStyle w:val="ListParagraph"/>
        <w:numPr>
          <w:ilvl w:val="0"/>
          <w:numId w:val="5"/>
        </w:numPr>
      </w:pPr>
      <w:r>
        <w:lastRenderedPageBreak/>
        <w:t>Act 3</w:t>
      </w:r>
      <w:r w:rsidR="00285DA3" w:rsidRPr="00F535E9">
        <w:t>, Scene</w:t>
      </w:r>
      <w:r>
        <w:t xml:space="preserve"> 1</w:t>
      </w:r>
    </w:p>
    <w:p w:rsidR="00F535E9" w:rsidRDefault="005D2455" w:rsidP="00285DA3">
      <w:pPr>
        <w:pStyle w:val="ListParagraph"/>
        <w:numPr>
          <w:ilvl w:val="0"/>
          <w:numId w:val="5"/>
        </w:numPr>
      </w:pPr>
      <w:r>
        <w:t>Act 3, Scene 4</w:t>
      </w:r>
    </w:p>
    <w:p w:rsidR="0014022F" w:rsidRPr="00F535E9" w:rsidRDefault="005D2455" w:rsidP="00285DA3">
      <w:pPr>
        <w:pStyle w:val="ListParagraph"/>
        <w:numPr>
          <w:ilvl w:val="0"/>
          <w:numId w:val="5"/>
        </w:numPr>
      </w:pPr>
      <w:r>
        <w:t>Act 4</w:t>
      </w:r>
      <w:r w:rsidR="0014022F">
        <w:t>, Scene 1</w:t>
      </w:r>
    </w:p>
    <w:p w:rsidR="00285DA3" w:rsidRDefault="005D2455" w:rsidP="00126334">
      <w:pPr>
        <w:pStyle w:val="ListParagraph"/>
        <w:numPr>
          <w:ilvl w:val="0"/>
          <w:numId w:val="5"/>
        </w:numPr>
      </w:pPr>
      <w:r>
        <w:t>Act 4</w:t>
      </w:r>
      <w:r w:rsidR="00285DA3" w:rsidRPr="00F535E9">
        <w:t>, Scene</w:t>
      </w:r>
      <w:r w:rsidR="00F535E9" w:rsidRPr="00F535E9">
        <w:t xml:space="preserve"> 2</w:t>
      </w:r>
    </w:p>
    <w:p w:rsidR="005D2455" w:rsidRDefault="005D2455" w:rsidP="00126334">
      <w:pPr>
        <w:pStyle w:val="ListParagraph"/>
        <w:numPr>
          <w:ilvl w:val="0"/>
          <w:numId w:val="5"/>
        </w:numPr>
      </w:pPr>
      <w:r>
        <w:lastRenderedPageBreak/>
        <w:t>Act 5, Scene 1</w:t>
      </w:r>
    </w:p>
    <w:p w:rsidR="005D2455" w:rsidRDefault="005D2455" w:rsidP="00126334">
      <w:pPr>
        <w:pStyle w:val="ListParagraph"/>
        <w:numPr>
          <w:ilvl w:val="0"/>
          <w:numId w:val="5"/>
        </w:numPr>
      </w:pPr>
      <w:r>
        <w:t>Act 5, Scene 8</w:t>
      </w:r>
    </w:p>
    <w:p w:rsidR="005D2455" w:rsidRPr="00F535E9" w:rsidRDefault="005D2455" w:rsidP="00126334">
      <w:pPr>
        <w:pStyle w:val="ListParagraph"/>
        <w:numPr>
          <w:ilvl w:val="0"/>
          <w:numId w:val="5"/>
        </w:numPr>
        <w:sectPr w:rsidR="005D2455" w:rsidRPr="00F535E9" w:rsidSect="00285DA3">
          <w:type w:val="continuous"/>
          <w:pgSz w:w="12240" w:h="15840"/>
          <w:pgMar w:top="1440" w:right="1440" w:bottom="1440" w:left="1440" w:header="720" w:footer="720" w:gutter="0"/>
          <w:cols w:num="3" w:space="720"/>
          <w:docGrid w:linePitch="360"/>
        </w:sectPr>
      </w:pPr>
      <w:r>
        <w:t>Act 5, Scene 9</w:t>
      </w:r>
    </w:p>
    <w:p w:rsidR="00285DA3" w:rsidRDefault="00285DA3" w:rsidP="00126334"/>
    <w:p w:rsidR="00126334" w:rsidRDefault="00126334" w:rsidP="00126334">
      <w:pPr>
        <w:rPr>
          <w:b/>
          <w:vertAlign w:val="superscript"/>
        </w:rPr>
      </w:pPr>
      <w:r>
        <w:t xml:space="preserve">Due date: these projects are due in class </w:t>
      </w:r>
      <w:r w:rsidR="005D2455">
        <w:rPr>
          <w:b/>
        </w:rPr>
        <w:t>Friday, December 18</w:t>
      </w:r>
      <w:r w:rsidR="00133DCC">
        <w:rPr>
          <w:b/>
        </w:rPr>
        <w:t xml:space="preserve"> </w:t>
      </w:r>
    </w:p>
    <w:p w:rsidR="00126334" w:rsidRDefault="00126334" w:rsidP="00126334"/>
    <w:p w:rsidR="00126334" w:rsidRDefault="00126334" w:rsidP="00126334">
      <w:r>
        <w:t>You and your group members have chosen the act and scene you wish to interpret for your project.  Collectively you must decide how you are going to take this scene and adapt it using one of the modes of presentation below or another with my approval:</w:t>
      </w:r>
    </w:p>
    <w:p w:rsidR="00126334" w:rsidRDefault="00126334" w:rsidP="00126334"/>
    <w:p w:rsidR="00126334" w:rsidRDefault="00126334" w:rsidP="00126334">
      <w:pPr>
        <w:pStyle w:val="ListParagraph"/>
        <w:numPr>
          <w:ilvl w:val="0"/>
          <w:numId w:val="1"/>
        </w:numPr>
      </w:pPr>
      <w:r>
        <w:t>Design a board game highlighting the key events within your scene</w:t>
      </w:r>
      <w:r w:rsidR="00285DA3">
        <w:t xml:space="preserve"> complete with a list of rules explaining how you play and win the game (all pieces, spinners, cards, die, etc. must be present)</w:t>
      </w:r>
    </w:p>
    <w:p w:rsidR="00126334" w:rsidRDefault="00126334" w:rsidP="00126334">
      <w:pPr>
        <w:pStyle w:val="ListParagraph"/>
        <w:numPr>
          <w:ilvl w:val="0"/>
          <w:numId w:val="1"/>
        </w:numPr>
      </w:pPr>
      <w:r>
        <w:t>Create a newsletter with headlines, stories, advertisements, and images appropriate to your scene (4 page minimum)</w:t>
      </w:r>
    </w:p>
    <w:p w:rsidR="00126334" w:rsidRDefault="00126334" w:rsidP="00126334">
      <w:pPr>
        <w:pStyle w:val="ListParagraph"/>
        <w:numPr>
          <w:ilvl w:val="0"/>
          <w:numId w:val="1"/>
        </w:numPr>
      </w:pPr>
      <w:r>
        <w:t>Create a music video complete with lyrics and video footage of your scene</w:t>
      </w:r>
    </w:p>
    <w:p w:rsidR="00BB5B62" w:rsidRDefault="00BB5B62" w:rsidP="00BB5B62">
      <w:pPr>
        <w:pStyle w:val="ListParagraph"/>
        <w:numPr>
          <w:ilvl w:val="0"/>
          <w:numId w:val="1"/>
        </w:numPr>
      </w:pPr>
      <w:r>
        <w:t>Create a comic book rendition of your scene</w:t>
      </w:r>
      <w:r w:rsidR="00FC007A">
        <w:t xml:space="preserve"> (4 page minimum)</w:t>
      </w:r>
    </w:p>
    <w:p w:rsidR="00BB5B62" w:rsidRDefault="00BB5B62" w:rsidP="00BB5B62">
      <w:pPr>
        <w:pStyle w:val="ListParagraph"/>
        <w:numPr>
          <w:ilvl w:val="0"/>
          <w:numId w:val="1"/>
        </w:numPr>
      </w:pPr>
      <w:r>
        <w:t>Create a website for your scene.  You could i</w:t>
      </w:r>
      <w:r w:rsidRPr="00334AF9">
        <w:t xml:space="preserve">nclude such things as images of the characters as you envision them, a summary page, a commentary page, and a </w:t>
      </w:r>
      <w:r w:rsidR="005D2455">
        <w:rPr>
          <w:i/>
          <w:iCs/>
        </w:rPr>
        <w:t xml:space="preserve">Macbeth </w:t>
      </w:r>
      <w:r w:rsidRPr="00334AF9">
        <w:t>links page.</w:t>
      </w:r>
      <w:r w:rsidR="00D74C15">
        <w:t xml:space="preserve">  Make sure that I can access your URL!</w:t>
      </w:r>
    </w:p>
    <w:p w:rsidR="00126334" w:rsidRDefault="00126334" w:rsidP="00126334">
      <w:pPr>
        <w:pStyle w:val="ListParagraph"/>
        <w:numPr>
          <w:ilvl w:val="0"/>
          <w:numId w:val="1"/>
        </w:numPr>
      </w:pPr>
      <w:r>
        <w:t>Create a CD</w:t>
      </w:r>
      <w:r w:rsidR="00BB5B62">
        <w:t xml:space="preserve"> soundtrack</w:t>
      </w:r>
      <w:r>
        <w:t xml:space="preserve"> where each song highlights a significant moment in your scene (you must burn me a copy and include a paragraph for each so</w:t>
      </w:r>
      <w:r w:rsidR="00D74C15">
        <w:t>ng explaining why your group ch</w:t>
      </w:r>
      <w:r>
        <w:t>ose it and how it relates to the events of your scene).</w:t>
      </w:r>
    </w:p>
    <w:p w:rsidR="00D74C15" w:rsidRDefault="00D74C15" w:rsidP="00126334">
      <w:pPr>
        <w:pStyle w:val="ListParagraph"/>
        <w:numPr>
          <w:ilvl w:val="0"/>
          <w:numId w:val="1"/>
        </w:numPr>
      </w:pPr>
      <w:r>
        <w:t>Compile a scrapbook based on your scene.</w:t>
      </w:r>
      <w:r w:rsidRPr="00334AF9">
        <w:rPr>
          <w:i/>
          <w:iCs/>
        </w:rPr>
        <w:t xml:space="preserve"> </w:t>
      </w:r>
      <w:r w:rsidRPr="00334AF9">
        <w:t>Write captions explaining each item included, which should be items that the characters might have saved or which somehow identify the characters. Suggested items include pictures, personal articl</w:t>
      </w:r>
      <w:r>
        <w:t>es, and other physical objects.</w:t>
      </w:r>
    </w:p>
    <w:p w:rsidR="00126334" w:rsidRDefault="00126334" w:rsidP="00126334"/>
    <w:p w:rsidR="00126334" w:rsidRDefault="00126334" w:rsidP="00126334">
      <w:r>
        <w:t>Your project will be assessed based on the following criteria:</w:t>
      </w:r>
    </w:p>
    <w:p w:rsidR="00126334" w:rsidRDefault="00126334" w:rsidP="00126334"/>
    <w:p w:rsidR="00126334" w:rsidRDefault="00126334" w:rsidP="00126334">
      <w:pPr>
        <w:pStyle w:val="ListParagraph"/>
        <w:numPr>
          <w:ilvl w:val="0"/>
          <w:numId w:val="3"/>
        </w:numPr>
        <w:spacing w:after="200" w:line="276" w:lineRule="auto"/>
      </w:pPr>
      <w:r>
        <w:t xml:space="preserve">The basic plot line of your scene must be kept intact. </w:t>
      </w:r>
      <w:r w:rsidR="00BB5B62">
        <w:rPr>
          <w:b/>
        </w:rPr>
        <w:t>(30</w:t>
      </w:r>
      <w:r w:rsidRPr="008C4FE7">
        <w:rPr>
          <w:b/>
        </w:rPr>
        <w:t xml:space="preserve"> points)</w:t>
      </w:r>
    </w:p>
    <w:p w:rsidR="00126334" w:rsidRDefault="00126334" w:rsidP="00126334">
      <w:pPr>
        <w:pStyle w:val="ListParagraph"/>
        <w:numPr>
          <w:ilvl w:val="0"/>
          <w:numId w:val="3"/>
        </w:numPr>
        <w:spacing w:after="200" w:line="276" w:lineRule="auto"/>
      </w:pPr>
      <w:r>
        <w:t xml:space="preserve">Your portrayal of the scene is creative and original </w:t>
      </w:r>
      <w:r w:rsidRPr="008C4FE7">
        <w:rPr>
          <w:b/>
        </w:rPr>
        <w:t>(</w:t>
      </w:r>
      <w:r w:rsidR="00BB5B62">
        <w:rPr>
          <w:b/>
        </w:rPr>
        <w:t>30</w:t>
      </w:r>
      <w:r w:rsidRPr="008C4FE7">
        <w:rPr>
          <w:b/>
        </w:rPr>
        <w:t xml:space="preserve"> points)</w:t>
      </w:r>
    </w:p>
    <w:p w:rsidR="00126334" w:rsidRDefault="00126334" w:rsidP="00126334">
      <w:pPr>
        <w:pStyle w:val="ListParagraph"/>
        <w:numPr>
          <w:ilvl w:val="0"/>
          <w:numId w:val="3"/>
        </w:numPr>
        <w:spacing w:after="200" w:line="276" w:lineRule="auto"/>
      </w:pPr>
      <w:r>
        <w:t>Piece is polished and in final form.  A lot of time and energy has clearly been put into this piece.   Class time has been used productively</w:t>
      </w:r>
      <w:r w:rsidRPr="008C4FE7">
        <w:t xml:space="preserve">.  </w:t>
      </w:r>
      <w:r w:rsidRPr="008C4FE7">
        <w:rPr>
          <w:b/>
        </w:rPr>
        <w:t>(</w:t>
      </w:r>
      <w:r w:rsidR="00DF7CB8">
        <w:rPr>
          <w:b/>
        </w:rPr>
        <w:t>4</w:t>
      </w:r>
      <w:r w:rsidR="00BB5B62">
        <w:rPr>
          <w:b/>
        </w:rPr>
        <w:t>0</w:t>
      </w:r>
      <w:r w:rsidRPr="008C4FE7">
        <w:rPr>
          <w:b/>
        </w:rPr>
        <w:t xml:space="preserve"> points)</w:t>
      </w:r>
    </w:p>
    <w:p w:rsidR="00126334" w:rsidRPr="00BB5B62" w:rsidRDefault="00BB5B62" w:rsidP="00126334">
      <w:pPr>
        <w:pStyle w:val="ListParagraph"/>
        <w:numPr>
          <w:ilvl w:val="0"/>
          <w:numId w:val="3"/>
        </w:numPr>
        <w:spacing w:after="200" w:line="276" w:lineRule="auto"/>
      </w:pPr>
      <w:r>
        <w:t>Product fulfills all requirements for individual project chosen</w:t>
      </w:r>
      <w:r w:rsidR="00126334">
        <w:t>. (</w:t>
      </w:r>
      <w:r w:rsidR="00DF7CB8">
        <w:rPr>
          <w:b/>
        </w:rPr>
        <w:t>2</w:t>
      </w:r>
      <w:r w:rsidR="00126334" w:rsidRPr="008C4FE7">
        <w:rPr>
          <w:b/>
        </w:rPr>
        <w:t xml:space="preserve">5 points) </w:t>
      </w:r>
    </w:p>
    <w:p w:rsidR="00BB5B62" w:rsidRDefault="00BB5B62" w:rsidP="00126334">
      <w:pPr>
        <w:pStyle w:val="ListParagraph"/>
        <w:numPr>
          <w:ilvl w:val="0"/>
          <w:numId w:val="3"/>
        </w:numPr>
        <w:spacing w:after="200" w:line="276" w:lineRule="auto"/>
      </w:pPr>
      <w:r>
        <w:t xml:space="preserve">Project is turned-in complete and on time. </w:t>
      </w:r>
      <w:r w:rsidR="00DF7CB8">
        <w:rPr>
          <w:b/>
        </w:rPr>
        <w:t>(25</w:t>
      </w:r>
      <w:r w:rsidRPr="00BB5B62">
        <w:rPr>
          <w:b/>
        </w:rPr>
        <w:t xml:space="preserve"> points)</w:t>
      </w:r>
    </w:p>
    <w:p w:rsidR="00126334" w:rsidRDefault="00126334" w:rsidP="00126334">
      <w:pPr>
        <w:pStyle w:val="ListParagraph"/>
        <w:numPr>
          <w:ilvl w:val="0"/>
          <w:numId w:val="3"/>
        </w:numPr>
        <w:spacing w:after="200" w:line="276" w:lineRule="auto"/>
      </w:pPr>
      <w:r>
        <w:t>Individual component: You contributed a fair amount of work to the group process and</w:t>
      </w:r>
      <w:r w:rsidR="00BB5B62">
        <w:t xml:space="preserve"> completed the self-evaluation</w:t>
      </w:r>
      <w:r>
        <w:t xml:space="preserve">. </w:t>
      </w:r>
      <w:r w:rsidRPr="008C4FE7">
        <w:rPr>
          <w:b/>
        </w:rPr>
        <w:t>(50 points)</w:t>
      </w:r>
    </w:p>
    <w:p w:rsidR="00126334" w:rsidRPr="008C4FE7" w:rsidRDefault="00DF7CB8" w:rsidP="00126334">
      <w:pPr>
        <w:rPr>
          <w:b/>
        </w:rPr>
      </w:pPr>
      <w:r>
        <w:rPr>
          <w:b/>
        </w:rPr>
        <w:t xml:space="preserve">  200</w:t>
      </w:r>
      <w:r w:rsidR="00126334" w:rsidRPr="008C4FE7">
        <w:rPr>
          <w:b/>
        </w:rPr>
        <w:t xml:space="preserve"> points total</w:t>
      </w:r>
      <w:bookmarkStart w:id="0" w:name="_GoBack"/>
      <w:bookmarkEnd w:id="0"/>
    </w:p>
    <w:p w:rsidR="00126334" w:rsidRPr="00126334" w:rsidRDefault="00126334" w:rsidP="00126334"/>
    <w:sectPr w:rsidR="00126334" w:rsidRPr="00126334" w:rsidSect="00285DA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335E4"/>
    <w:multiLevelType w:val="hybridMultilevel"/>
    <w:tmpl w:val="5ABC6D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A12C6D"/>
    <w:multiLevelType w:val="hybridMultilevel"/>
    <w:tmpl w:val="0A7489E0"/>
    <w:lvl w:ilvl="0" w:tplc="C2CEFD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E00040"/>
    <w:multiLevelType w:val="hybridMultilevel"/>
    <w:tmpl w:val="794A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1C5E39"/>
    <w:multiLevelType w:val="hybridMultilevel"/>
    <w:tmpl w:val="D6946B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297F66"/>
    <w:multiLevelType w:val="hybridMultilevel"/>
    <w:tmpl w:val="7BBC52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34"/>
    <w:rsid w:val="00126334"/>
    <w:rsid w:val="00133DCC"/>
    <w:rsid w:val="0014022F"/>
    <w:rsid w:val="0014027B"/>
    <w:rsid w:val="00285DA3"/>
    <w:rsid w:val="00317661"/>
    <w:rsid w:val="00366281"/>
    <w:rsid w:val="005D2455"/>
    <w:rsid w:val="00BB5B62"/>
    <w:rsid w:val="00D74C15"/>
    <w:rsid w:val="00DF7CB8"/>
    <w:rsid w:val="00E54AF0"/>
    <w:rsid w:val="00EE1B9F"/>
    <w:rsid w:val="00F535E9"/>
    <w:rsid w:val="00FC0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A4E342-FC73-479D-9A03-BFB48DE6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334"/>
    <w:pPr>
      <w:ind w:left="720"/>
      <w:contextualSpacing/>
    </w:pPr>
  </w:style>
  <w:style w:type="paragraph" w:styleId="BalloonText">
    <w:name w:val="Balloon Text"/>
    <w:basedOn w:val="Normal"/>
    <w:link w:val="BalloonTextChar"/>
    <w:uiPriority w:val="99"/>
    <w:semiHidden/>
    <w:unhideWhenUsed/>
    <w:rsid w:val="00133D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D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C79E6260</Template>
  <TotalTime>7</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McCune, Mariah</dc:creator>
  <cp:lastModifiedBy>Mccune, Mariah</cp:lastModifiedBy>
  <cp:revision>4</cp:revision>
  <cp:lastPrinted>2015-04-13T20:24:00Z</cp:lastPrinted>
  <dcterms:created xsi:type="dcterms:W3CDTF">2015-12-02T15:00:00Z</dcterms:created>
  <dcterms:modified xsi:type="dcterms:W3CDTF">2015-12-02T15:07:00Z</dcterms:modified>
</cp:coreProperties>
</file>