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E95" w:rsidRDefault="00CE3ECF" w:rsidP="00CE3ECF">
      <w:pPr>
        <w:jc w:val="center"/>
        <w:rPr>
          <w:b/>
          <w:sz w:val="32"/>
          <w:szCs w:val="32"/>
        </w:rPr>
      </w:pPr>
      <w:r w:rsidRPr="00CE3ECF">
        <w:rPr>
          <w:b/>
          <w:sz w:val="32"/>
          <w:szCs w:val="32"/>
        </w:rPr>
        <w:t>Who’s got the Power?</w:t>
      </w:r>
    </w:p>
    <w:p w:rsidR="00CE3ECF" w:rsidRDefault="00CE3ECF" w:rsidP="00CE3ECF">
      <w:pPr>
        <w:rPr>
          <w:b/>
        </w:rPr>
      </w:pPr>
    </w:p>
    <w:p w:rsidR="00CE3ECF" w:rsidRDefault="00CE3ECF" w:rsidP="00CE3ECF">
      <w:r>
        <w:t>Act 3 is the last time the Macbeths appear together, and their relationship has changed dramatically since the beginning of the play.  Here, you will compare their relationship at the end of Act 1 with their relationship at the end of Act 3.</w:t>
      </w:r>
    </w:p>
    <w:p w:rsidR="00CE3ECF" w:rsidRDefault="00CE3ECF" w:rsidP="00CE3ECF"/>
    <w:p w:rsidR="00CE3ECF" w:rsidRDefault="00CE3ECF" w:rsidP="00CE3ECF">
      <w:r>
        <w:t xml:space="preserve">Create a line graph to show the changing relationship between this </w:t>
      </w:r>
      <w:proofErr w:type="gramStart"/>
      <w:r>
        <w:t>c</w:t>
      </w:r>
      <w:bookmarkStart w:id="0" w:name="_GoBack"/>
      <w:bookmarkEnd w:id="0"/>
      <w:r>
        <w:t>ouple</w:t>
      </w:r>
      <w:proofErr w:type="gramEnd"/>
      <w:r>
        <w:t>.  Along the horizontal axis, mark out Act 1, Act 2, and Act 3.  Along the vertical axis, mark out the level of power and control the character has, both personally and within the relationship.  The highest level shows them to be controlling and manipulative, while the lowest level shows them to be out of control and unsure of what is happening in the relationship.  Your line graph should reveal at a glance how the Macbeth’s relationship has changed throughout the play so far.  When you’ve finished, answer the questions on the back of this paper.</w:t>
      </w:r>
    </w:p>
    <w:p w:rsidR="00CE3ECF" w:rsidRDefault="00CE3ECF" w:rsidP="00CE3ECF">
      <w:r>
        <w:rPr>
          <w:noProof/>
        </w:rPr>
        <mc:AlternateContent>
          <mc:Choice Requires="wps">
            <w:drawing>
              <wp:anchor distT="45720" distB="45720" distL="114300" distR="114300" simplePos="0" relativeHeight="251664384" behindDoc="0" locked="0" layoutInCell="1" allowOverlap="1" wp14:anchorId="2D2AB4DA" wp14:editId="5A68DF24">
                <wp:simplePos x="0" y="0"/>
                <wp:positionH relativeFrom="column">
                  <wp:posOffset>7046595</wp:posOffset>
                </wp:positionH>
                <wp:positionV relativeFrom="paragraph">
                  <wp:posOffset>168275</wp:posOffset>
                </wp:positionV>
                <wp:extent cx="1609725" cy="1404620"/>
                <wp:effectExtent l="0" t="0" r="9525" b="25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404620"/>
                        </a:xfrm>
                        <a:prstGeom prst="rect">
                          <a:avLst/>
                        </a:prstGeom>
                        <a:solidFill>
                          <a:srgbClr val="FFFFFF"/>
                        </a:solidFill>
                        <a:ln w="9525">
                          <a:noFill/>
                          <a:miter lim="800000"/>
                          <a:headEnd/>
                          <a:tailEnd/>
                        </a:ln>
                      </wps:spPr>
                      <wps:txbx>
                        <w:txbxContent>
                          <w:p w:rsidR="00CE3ECF" w:rsidRPr="006265DF" w:rsidRDefault="00CE3ECF" w:rsidP="006265DF">
                            <w:pPr>
                              <w:jc w:val="center"/>
                              <w:rPr>
                                <w:b/>
                              </w:rPr>
                            </w:pPr>
                            <w:r w:rsidRPr="006265DF">
                              <w:rPr>
                                <w:b/>
                              </w:rPr>
                              <w:t>Key:</w:t>
                            </w:r>
                          </w:p>
                          <w:p w:rsidR="00CE3ECF" w:rsidRDefault="00CE3ECF" w:rsidP="00CE3ECF">
                            <w:pPr>
                              <w:jc w:val="right"/>
                            </w:pPr>
                            <w:r>
                              <w:t>Macbeth ______</w:t>
                            </w:r>
                          </w:p>
                          <w:p w:rsidR="00CE3ECF" w:rsidRDefault="00CE3ECF" w:rsidP="00CE3ECF">
                            <w:pPr>
                              <w:jc w:val="right"/>
                            </w:pPr>
                            <w:r>
                              <w:t>Lady Macbeth 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2AB4DA" id="_x0000_t202" coordsize="21600,21600" o:spt="202" path="m,l,21600r21600,l21600,xe">
                <v:stroke joinstyle="miter"/>
                <v:path gradientshapeok="t" o:connecttype="rect"/>
              </v:shapetype>
              <v:shape id="Text Box 2" o:spid="_x0000_s1026" type="#_x0000_t202" style="position:absolute;margin-left:554.85pt;margin-top:13.25pt;width:126.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" stroked="f">
                <v:textbox style="mso-fit-shape-to-text:t">
                  <w:txbxContent>
                    <w:p w:rsidR="00CE3ECF" w:rsidRPr="006265DF" w:rsidRDefault="00CE3ECF" w:rsidP="006265DF">
                      <w:pPr>
                        <w:jc w:val="center"/>
                        <w:rPr>
                          <w:b/>
                        </w:rPr>
                      </w:pPr>
                      <w:r w:rsidRPr="006265DF">
                        <w:rPr>
                          <w:b/>
                        </w:rPr>
                        <w:t>Key:</w:t>
                      </w:r>
                    </w:p>
                    <w:p w:rsidR="00CE3ECF" w:rsidRDefault="00CE3ECF" w:rsidP="00CE3ECF">
                      <w:pPr>
                        <w:jc w:val="right"/>
                      </w:pPr>
                      <w:r>
                        <w:t>Macbeth ______</w:t>
                      </w:r>
                    </w:p>
                    <w:p w:rsidR="00CE3ECF" w:rsidRDefault="00CE3ECF" w:rsidP="00CE3ECF">
                      <w:pPr>
                        <w:jc w:val="right"/>
                      </w:pPr>
                      <w:r>
                        <w:t>Lady Macbeth ______</w:t>
                      </w:r>
                    </w:p>
                  </w:txbxContent>
                </v:textbox>
                <w10:wrap type="square"/>
              </v:shape>
            </w:pict>
          </mc:Fallback>
        </mc:AlternateContent>
      </w:r>
      <w:r>
        <w:rPr>
          <w:noProof/>
          <w:color w:val="0000FF"/>
        </w:rPr>
        <w:drawing>
          <wp:anchor distT="0" distB="0" distL="114300" distR="114300" simplePos="0" relativeHeight="251658240" behindDoc="1" locked="0" layoutInCell="1" allowOverlap="1" wp14:anchorId="2FCEC48F" wp14:editId="2A577319">
            <wp:simplePos x="0" y="0"/>
            <wp:positionH relativeFrom="column">
              <wp:posOffset>607060</wp:posOffset>
            </wp:positionH>
            <wp:positionV relativeFrom="paragraph">
              <wp:posOffset>168275</wp:posOffset>
            </wp:positionV>
            <wp:extent cx="8048625" cy="3949065"/>
            <wp:effectExtent l="0" t="0" r="9525" b="0"/>
            <wp:wrapTight wrapText="bothSides">
              <wp:wrapPolygon edited="0">
                <wp:start x="358" y="0"/>
                <wp:lineTo x="0" y="208"/>
                <wp:lineTo x="0" y="729"/>
                <wp:lineTo x="409" y="1667"/>
                <wp:lineTo x="0" y="2084"/>
                <wp:lineTo x="0" y="2292"/>
                <wp:lineTo x="409" y="3334"/>
                <wp:lineTo x="0" y="3751"/>
                <wp:lineTo x="0" y="3959"/>
                <wp:lineTo x="409" y="5001"/>
                <wp:lineTo x="0" y="5418"/>
                <wp:lineTo x="0" y="5731"/>
                <wp:lineTo x="409" y="6669"/>
                <wp:lineTo x="0" y="7190"/>
                <wp:lineTo x="0" y="7398"/>
                <wp:lineTo x="409" y="8336"/>
                <wp:lineTo x="0" y="8857"/>
                <wp:lineTo x="0" y="9169"/>
                <wp:lineTo x="409" y="10003"/>
                <wp:lineTo x="0" y="10628"/>
                <wp:lineTo x="0" y="10836"/>
                <wp:lineTo x="409" y="11670"/>
                <wp:lineTo x="0" y="12295"/>
                <wp:lineTo x="0" y="12608"/>
                <wp:lineTo x="409" y="13337"/>
                <wp:lineTo x="0" y="14067"/>
                <wp:lineTo x="0" y="14275"/>
                <wp:lineTo x="409" y="15004"/>
                <wp:lineTo x="0" y="15734"/>
                <wp:lineTo x="0" y="16046"/>
                <wp:lineTo x="409" y="16671"/>
                <wp:lineTo x="0" y="17505"/>
                <wp:lineTo x="0" y="17713"/>
                <wp:lineTo x="409" y="18339"/>
                <wp:lineTo x="0" y="19172"/>
                <wp:lineTo x="0" y="19485"/>
                <wp:lineTo x="409" y="20006"/>
                <wp:lineTo x="204" y="21048"/>
                <wp:lineTo x="409" y="21465"/>
                <wp:lineTo x="2096" y="21465"/>
                <wp:lineTo x="21319" y="21465"/>
                <wp:lineTo x="21574" y="21256"/>
                <wp:lineTo x="21574" y="20839"/>
                <wp:lineTo x="21063" y="20006"/>
                <wp:lineTo x="21574" y="19485"/>
                <wp:lineTo x="21574" y="19172"/>
                <wp:lineTo x="21063" y="18339"/>
                <wp:lineTo x="21574" y="17713"/>
                <wp:lineTo x="21574" y="17505"/>
                <wp:lineTo x="21063" y="16671"/>
                <wp:lineTo x="21574" y="16046"/>
                <wp:lineTo x="21574" y="15734"/>
                <wp:lineTo x="21063" y="15004"/>
                <wp:lineTo x="21574" y="14275"/>
                <wp:lineTo x="21574" y="14067"/>
                <wp:lineTo x="21063" y="13337"/>
                <wp:lineTo x="21574" y="12608"/>
                <wp:lineTo x="21574" y="12295"/>
                <wp:lineTo x="21063" y="11670"/>
                <wp:lineTo x="21574" y="10836"/>
                <wp:lineTo x="21574" y="10628"/>
                <wp:lineTo x="21063" y="10003"/>
                <wp:lineTo x="21574" y="9169"/>
                <wp:lineTo x="21574" y="8857"/>
                <wp:lineTo x="21063" y="8336"/>
                <wp:lineTo x="21574" y="7398"/>
                <wp:lineTo x="21574" y="7190"/>
                <wp:lineTo x="21063" y="6669"/>
                <wp:lineTo x="21574" y="5731"/>
                <wp:lineTo x="21574" y="5314"/>
                <wp:lineTo x="21063" y="5001"/>
                <wp:lineTo x="21574" y="3959"/>
                <wp:lineTo x="21574" y="3647"/>
                <wp:lineTo x="21063" y="3334"/>
                <wp:lineTo x="21574" y="2292"/>
                <wp:lineTo x="21574" y="1980"/>
                <wp:lineTo x="21063" y="1667"/>
                <wp:lineTo x="21574" y="521"/>
                <wp:lineTo x="21574" y="208"/>
                <wp:lineTo x="21063" y="0"/>
                <wp:lineTo x="358" y="0"/>
              </wp:wrapPolygon>
            </wp:wrapTight>
            <wp:docPr id="1" name="irc_mi" descr="http://www.catpin.com/bubbletest/b63500.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tpin.com/bubbletest/b63500.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48625" cy="3949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65DF" w:rsidRDefault="006265DF">
      <w:r>
        <w:rPr>
          <w:noProof/>
        </w:rPr>
        <mc:AlternateContent>
          <mc:Choice Requires="wps">
            <w:drawing>
              <wp:anchor distT="45720" distB="45720" distL="114300" distR="114300" simplePos="0" relativeHeight="251660288" behindDoc="0" locked="0" layoutInCell="1" allowOverlap="1" wp14:anchorId="212A6948" wp14:editId="7315ADC2">
                <wp:simplePos x="0" y="0"/>
                <wp:positionH relativeFrom="column">
                  <wp:posOffset>-212090</wp:posOffset>
                </wp:positionH>
                <wp:positionV relativeFrom="paragraph">
                  <wp:posOffset>1136015</wp:posOffset>
                </wp:positionV>
                <wp:extent cx="1905000" cy="1404620"/>
                <wp:effectExtent l="0" t="4445"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05000" cy="1404620"/>
                        </a:xfrm>
                        <a:prstGeom prst="rect">
                          <a:avLst/>
                        </a:prstGeom>
                        <a:solidFill>
                          <a:srgbClr val="FFFFFF"/>
                        </a:solidFill>
                        <a:ln w="9525">
                          <a:noFill/>
                          <a:miter lim="800000"/>
                          <a:headEnd/>
                          <a:tailEnd/>
                        </a:ln>
                      </wps:spPr>
                      <wps:txbx>
                        <w:txbxContent>
                          <w:p w:rsidR="00CE3ECF" w:rsidRDefault="00CE3ECF">
                            <w:r>
                              <w:t>Level of Power and Control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2A6948" id="_x0000_s1027" type="#_x0000_t202" style="position:absolute;margin-left:-16.7pt;margin-top:89.45pt;width:150pt;height:110.6pt;rotation:-90;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" stroked="f">
                <v:textbox style="mso-fit-shape-to-text:t">
                  <w:txbxContent>
                    <w:p w:rsidR="00CE3ECF" w:rsidRDefault="00CE3ECF">
                      <w:r>
                        <w:t>Level of Power and Control</w:t>
                      </w: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79B36A85" wp14:editId="730A5E4F">
                <wp:simplePos x="0" y="0"/>
                <wp:positionH relativeFrom="column">
                  <wp:posOffset>4112895</wp:posOffset>
                </wp:positionH>
                <wp:positionV relativeFrom="paragraph">
                  <wp:posOffset>4227195</wp:posOffset>
                </wp:positionV>
                <wp:extent cx="140970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4620"/>
                        </a:xfrm>
                        <a:prstGeom prst="rect">
                          <a:avLst/>
                        </a:prstGeom>
                        <a:solidFill>
                          <a:srgbClr val="FFFFFF"/>
                        </a:solidFill>
                        <a:ln w="9525">
                          <a:noFill/>
                          <a:miter lim="800000"/>
                          <a:headEnd/>
                          <a:tailEnd/>
                        </a:ln>
                      </wps:spPr>
                      <wps:txbx>
                        <w:txbxContent>
                          <w:p w:rsidR="00CE3ECF" w:rsidRDefault="00CE3ECF" w:rsidP="00CE3ECF">
                            <w:r>
                              <w:t>Moment in the Play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B36A85" id="_x0000_s1028" type="#_x0000_t202" style="position:absolute;margin-left:323.85pt;margin-top:332.85pt;width:111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" stroked="f">
                <v:textbox style="mso-fit-shape-to-text:t">
                  <w:txbxContent>
                    <w:p w:rsidR="00CE3ECF" w:rsidRDefault="00CE3ECF" w:rsidP="00CE3ECF">
                      <w:r>
                        <w:t>Moment in the Play</w:t>
                      </w:r>
                    </w:p>
                  </w:txbxContent>
                </v:textbox>
                <w10:wrap type="square"/>
              </v:shape>
            </w:pict>
          </mc:Fallback>
        </mc:AlternateContent>
      </w:r>
      <w:r>
        <w:br w:type="page"/>
      </w:r>
    </w:p>
    <w:p w:rsidR="006265DF" w:rsidRDefault="006265DF" w:rsidP="006265DF">
      <w:pPr>
        <w:jc w:val="center"/>
        <w:rPr>
          <w:b/>
          <w:sz w:val="32"/>
          <w:szCs w:val="32"/>
        </w:rPr>
      </w:pPr>
      <w:r w:rsidRPr="00CE3ECF">
        <w:rPr>
          <w:b/>
          <w:sz w:val="32"/>
          <w:szCs w:val="32"/>
        </w:rPr>
        <w:lastRenderedPageBreak/>
        <w:t>Who’s got the Power?</w:t>
      </w:r>
    </w:p>
    <w:p w:rsidR="006265DF" w:rsidRDefault="006265DF" w:rsidP="006265DF">
      <w:pPr>
        <w:rPr>
          <w:b/>
        </w:rPr>
      </w:pPr>
    </w:p>
    <w:p w:rsidR="00CE3ECF" w:rsidRDefault="006265DF" w:rsidP="006265DF">
      <w:r>
        <w:t>Now answer the following questions.  You may refer to the information in your graph as much as you need.</w:t>
      </w:r>
    </w:p>
    <w:p w:rsidR="006265DF" w:rsidRDefault="006265DF" w:rsidP="006265DF"/>
    <w:p w:rsidR="006265DF" w:rsidRDefault="006265DF" w:rsidP="006265DF">
      <w:pPr>
        <w:pStyle w:val="ListParagraph"/>
        <w:numPr>
          <w:ilvl w:val="0"/>
          <w:numId w:val="1"/>
        </w:numPr>
      </w:pPr>
      <w:r>
        <w:t xml:space="preserve">Who held the most power and control in Act 1?  Provide </w:t>
      </w:r>
      <w:r w:rsidRPr="006265DF">
        <w:rPr>
          <w:b/>
          <w:u w:val="single"/>
        </w:rPr>
        <w:t>two</w:t>
      </w:r>
      <w:r>
        <w:t xml:space="preserve"> quotations from the text to support yourself.</w:t>
      </w:r>
    </w:p>
    <w:p w:rsidR="006265DF" w:rsidRDefault="006265DF" w:rsidP="006265DF"/>
    <w:p w:rsidR="006265DF" w:rsidRDefault="006265DF" w:rsidP="006265DF"/>
    <w:p w:rsidR="006265DF" w:rsidRDefault="006265DF" w:rsidP="006265DF"/>
    <w:p w:rsidR="006265DF" w:rsidRDefault="006265DF" w:rsidP="006265DF"/>
    <w:p w:rsidR="006265DF" w:rsidRDefault="006265DF" w:rsidP="006265DF"/>
    <w:p w:rsidR="006265DF" w:rsidRDefault="006265DF" w:rsidP="006265DF"/>
    <w:p w:rsidR="006265DF" w:rsidRDefault="006265DF" w:rsidP="006265DF"/>
    <w:p w:rsidR="006265DF" w:rsidRDefault="006265DF" w:rsidP="006265DF">
      <w:pPr>
        <w:pStyle w:val="ListParagraph"/>
        <w:numPr>
          <w:ilvl w:val="0"/>
          <w:numId w:val="1"/>
        </w:numPr>
      </w:pPr>
      <w:r>
        <w:t>Who held the</w:t>
      </w:r>
      <w:r>
        <w:t xml:space="preserve"> most power and control in Act 2</w:t>
      </w:r>
      <w:r>
        <w:t xml:space="preserve">?  Provide </w:t>
      </w:r>
      <w:r w:rsidRPr="006265DF">
        <w:rPr>
          <w:b/>
          <w:u w:val="single"/>
        </w:rPr>
        <w:t>two</w:t>
      </w:r>
      <w:r>
        <w:t xml:space="preserve"> quotations from the text to support yourself.</w:t>
      </w:r>
    </w:p>
    <w:p w:rsidR="006265DF" w:rsidRDefault="006265DF" w:rsidP="006265DF"/>
    <w:p w:rsidR="006265DF" w:rsidRDefault="006265DF" w:rsidP="006265DF"/>
    <w:p w:rsidR="006265DF" w:rsidRDefault="006265DF" w:rsidP="006265DF"/>
    <w:p w:rsidR="006265DF" w:rsidRDefault="006265DF" w:rsidP="006265DF"/>
    <w:p w:rsidR="006265DF" w:rsidRDefault="006265DF" w:rsidP="006265DF"/>
    <w:p w:rsidR="006265DF" w:rsidRDefault="006265DF" w:rsidP="006265DF"/>
    <w:p w:rsidR="006265DF" w:rsidRDefault="006265DF" w:rsidP="006265DF"/>
    <w:p w:rsidR="006265DF" w:rsidRDefault="006265DF" w:rsidP="006265DF">
      <w:pPr>
        <w:pStyle w:val="ListParagraph"/>
        <w:numPr>
          <w:ilvl w:val="0"/>
          <w:numId w:val="1"/>
        </w:numPr>
      </w:pPr>
      <w:r>
        <w:t>Who held the</w:t>
      </w:r>
      <w:r>
        <w:t xml:space="preserve"> most power and control in Act 3</w:t>
      </w:r>
      <w:r>
        <w:t xml:space="preserve">?  Provide </w:t>
      </w:r>
      <w:r w:rsidRPr="006265DF">
        <w:rPr>
          <w:b/>
          <w:u w:val="single"/>
        </w:rPr>
        <w:t>two</w:t>
      </w:r>
      <w:r>
        <w:t xml:space="preserve"> quotations from the text to support yourself.</w:t>
      </w:r>
    </w:p>
    <w:p w:rsidR="006265DF" w:rsidRDefault="006265DF" w:rsidP="006265DF"/>
    <w:p w:rsidR="006265DF" w:rsidRDefault="006265DF" w:rsidP="006265DF"/>
    <w:p w:rsidR="006265DF" w:rsidRDefault="006265DF" w:rsidP="006265DF"/>
    <w:p w:rsidR="006265DF" w:rsidRDefault="006265DF" w:rsidP="006265DF"/>
    <w:p w:rsidR="006265DF" w:rsidRDefault="006265DF" w:rsidP="006265DF"/>
    <w:p w:rsidR="006265DF" w:rsidRDefault="006265DF" w:rsidP="006265DF"/>
    <w:p w:rsidR="006265DF" w:rsidRDefault="006265DF" w:rsidP="006265DF"/>
    <w:p w:rsidR="006265DF" w:rsidRPr="00CE3ECF" w:rsidRDefault="006265DF" w:rsidP="006265DF">
      <w:pPr>
        <w:pStyle w:val="ListParagraph"/>
        <w:numPr>
          <w:ilvl w:val="0"/>
          <w:numId w:val="1"/>
        </w:numPr>
      </w:pPr>
      <w:r>
        <w:t>In your own words, summarize the evolution of the Macbeth’s relationship over time.</w:t>
      </w:r>
    </w:p>
    <w:sectPr w:rsidR="006265DF" w:rsidRPr="00CE3ECF" w:rsidSect="00CE3ECF">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8C57F5"/>
    <w:multiLevelType w:val="hybridMultilevel"/>
    <w:tmpl w:val="FA16C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ECF"/>
    <w:rsid w:val="00347E0B"/>
    <w:rsid w:val="004E29CE"/>
    <w:rsid w:val="006265DF"/>
    <w:rsid w:val="00763707"/>
    <w:rsid w:val="00A84340"/>
    <w:rsid w:val="00BA21F1"/>
    <w:rsid w:val="00CE3ECF"/>
    <w:rsid w:val="00EA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3F495-8752-4928-807D-C7B789A1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google.com/url?sa=i&amp;rct=j&amp;q=&amp;esrc=s&amp;frm=1&amp;source=images&amp;cd=&amp;cad=rja&amp;uact=8&amp;ved=0CAcQjRxqFQoTCPW1mK-A98gCFU3RYwodXQwGCw&amp;url=http://www.catpin.com/bubbletest/&amp;psig=AFQjCNGbosD5WbcFZmqUEbNaxvyvNqUfxA&amp;ust=144673454580843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A512A19A</Template>
  <TotalTime>13</TotalTime>
  <Pages>2</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Mccune, Mariah</dc:creator>
  <cp:keywords/>
  <dc:description/>
  <cp:lastModifiedBy>Mccune, Mariah</cp:lastModifiedBy>
  <cp:revision>1</cp:revision>
  <dcterms:created xsi:type="dcterms:W3CDTF">2015-11-04T14:37:00Z</dcterms:created>
  <dcterms:modified xsi:type="dcterms:W3CDTF">2015-11-04T14:50:00Z</dcterms:modified>
</cp:coreProperties>
</file>