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95" w:rsidRPr="003B0172" w:rsidRDefault="003B0172" w:rsidP="006431C9">
      <w:pPr>
        <w:jc w:val="center"/>
        <w:rPr>
          <w:b/>
          <w:sz w:val="40"/>
          <w:szCs w:val="40"/>
        </w:rPr>
      </w:pPr>
      <w:r w:rsidRPr="003B0172">
        <w:rPr>
          <w:b/>
          <w:sz w:val="40"/>
          <w:szCs w:val="40"/>
        </w:rPr>
        <w:t xml:space="preserve">Post Mortem of </w:t>
      </w:r>
      <w:r w:rsidR="006431C9" w:rsidRPr="003B0172">
        <w:rPr>
          <w:b/>
          <w:sz w:val="40"/>
          <w:szCs w:val="40"/>
        </w:rPr>
        <w:t>Robin Hood</w:t>
      </w:r>
    </w:p>
    <w:p w:rsidR="006431C9" w:rsidRDefault="006431C9" w:rsidP="006431C9">
      <w:pPr>
        <w:jc w:val="center"/>
      </w:pPr>
    </w:p>
    <w:p w:rsidR="003B0172" w:rsidRDefault="003B0172" w:rsidP="006431C9"/>
    <w:p w:rsidR="003B0172" w:rsidRDefault="003B0172" w:rsidP="006431C9"/>
    <w:p w:rsidR="006431C9" w:rsidRDefault="006431C9" w:rsidP="006431C9">
      <w:bookmarkStart w:id="0" w:name="_GoBack"/>
      <w:bookmarkEnd w:id="0"/>
      <w:r>
        <w:t xml:space="preserve">Using the model on the back, you are going to explore what makes Robin Hood tick as he is portrayed in “The </w:t>
      </w:r>
      <w:proofErr w:type="spellStart"/>
      <w:r>
        <w:t>Geste</w:t>
      </w:r>
      <w:proofErr w:type="spellEnd"/>
      <w:r>
        <w:t xml:space="preserve"> of Robin Hood.”  For each body part, be sure to label the required information as well as the fit and page number that helped you determine your answer.</w:t>
      </w:r>
    </w:p>
    <w:p w:rsidR="006431C9" w:rsidRDefault="006431C9" w:rsidP="006431C9"/>
    <w:p w:rsidR="003B0172" w:rsidRDefault="003B0172" w:rsidP="006431C9">
      <w:pPr>
        <w:rPr>
          <w:b/>
          <w:u w:val="single"/>
        </w:rPr>
      </w:pPr>
    </w:p>
    <w:p w:rsidR="003B0172" w:rsidRDefault="003B0172" w:rsidP="006431C9">
      <w:pPr>
        <w:rPr>
          <w:b/>
          <w:u w:val="single"/>
        </w:rPr>
      </w:pPr>
    </w:p>
    <w:p w:rsidR="006431C9" w:rsidRDefault="006431C9" w:rsidP="006431C9">
      <w:r>
        <w:rPr>
          <w:b/>
          <w:u w:val="single"/>
        </w:rPr>
        <w:t>Body parts you must label:</w:t>
      </w:r>
    </w:p>
    <w:p w:rsidR="006431C9" w:rsidRDefault="006431C9" w:rsidP="006431C9"/>
    <w:p w:rsidR="006431C9" w:rsidRDefault="006431C9" w:rsidP="006431C9">
      <w:pPr>
        <w:pStyle w:val="ListParagraph"/>
        <w:numPr>
          <w:ilvl w:val="0"/>
          <w:numId w:val="1"/>
        </w:numPr>
      </w:pPr>
      <w:r>
        <w:t>Head</w:t>
      </w:r>
    </w:p>
    <w:p w:rsidR="006431C9" w:rsidRDefault="006431C9" w:rsidP="006431C9">
      <w:pPr>
        <w:pStyle w:val="ListParagraph"/>
        <w:numPr>
          <w:ilvl w:val="1"/>
          <w:numId w:val="1"/>
        </w:numPr>
      </w:pPr>
      <w:r>
        <w:t>How does Robin Hood achieve revenge on his enemies?  Be sure to provide at least two specific examples.</w:t>
      </w:r>
    </w:p>
    <w:p w:rsidR="006431C9" w:rsidRDefault="003B0172" w:rsidP="006431C9">
      <w:pPr>
        <w:pStyle w:val="ListParagraph"/>
        <w:numPr>
          <w:ilvl w:val="0"/>
          <w:numId w:val="1"/>
        </w:numPr>
      </w:pPr>
      <w:r>
        <w:t>Torso</w:t>
      </w:r>
    </w:p>
    <w:p w:rsidR="006431C9" w:rsidRDefault="006431C9" w:rsidP="006431C9">
      <w:pPr>
        <w:pStyle w:val="ListParagraph"/>
        <w:numPr>
          <w:ilvl w:val="1"/>
          <w:numId w:val="1"/>
        </w:numPr>
      </w:pPr>
      <w:r>
        <w:t xml:space="preserve">What are Robin Hood’s values? Be sure to label at least four of them and the fit and page number for each. </w:t>
      </w:r>
    </w:p>
    <w:p w:rsidR="003B0172" w:rsidRDefault="003B0172" w:rsidP="003B0172">
      <w:pPr>
        <w:pStyle w:val="ListParagraph"/>
        <w:numPr>
          <w:ilvl w:val="0"/>
          <w:numId w:val="1"/>
        </w:numPr>
      </w:pPr>
      <w:r>
        <w:t>Arms</w:t>
      </w:r>
    </w:p>
    <w:p w:rsidR="003B0172" w:rsidRDefault="003B0172" w:rsidP="003B0172">
      <w:pPr>
        <w:pStyle w:val="ListParagraph"/>
        <w:numPr>
          <w:ilvl w:val="1"/>
          <w:numId w:val="1"/>
        </w:numPr>
      </w:pPr>
      <w:r>
        <w:t>How does Robin Hood show compassion for his followers? Write a specific example on each arm.</w:t>
      </w:r>
    </w:p>
    <w:p w:rsidR="006431C9" w:rsidRDefault="006431C9" w:rsidP="006431C9">
      <w:pPr>
        <w:pStyle w:val="ListParagraph"/>
        <w:numPr>
          <w:ilvl w:val="0"/>
          <w:numId w:val="1"/>
        </w:numPr>
      </w:pPr>
      <w:r>
        <w:t>Hands</w:t>
      </w:r>
    </w:p>
    <w:p w:rsidR="006431C9" w:rsidRDefault="006431C9" w:rsidP="006431C9">
      <w:pPr>
        <w:pStyle w:val="ListParagraph"/>
        <w:numPr>
          <w:ilvl w:val="1"/>
          <w:numId w:val="1"/>
        </w:numPr>
      </w:pPr>
      <w:r>
        <w:t>What are the conflicts Robin Hood encounters? Be sure to label at least two of them.</w:t>
      </w:r>
    </w:p>
    <w:p w:rsidR="003B0172" w:rsidRDefault="003B0172" w:rsidP="003B0172">
      <w:pPr>
        <w:pStyle w:val="ListParagraph"/>
        <w:numPr>
          <w:ilvl w:val="0"/>
          <w:numId w:val="1"/>
        </w:numPr>
      </w:pPr>
      <w:r>
        <w:t>Legs</w:t>
      </w:r>
    </w:p>
    <w:p w:rsidR="003B0172" w:rsidRDefault="003B0172" w:rsidP="003B0172">
      <w:pPr>
        <w:pStyle w:val="ListParagraph"/>
        <w:numPr>
          <w:ilvl w:val="1"/>
          <w:numId w:val="1"/>
        </w:numPr>
      </w:pPr>
      <w:r>
        <w:t>What philosophy does Robin Hood “stand” on?</w:t>
      </w:r>
    </w:p>
    <w:p w:rsidR="006431C9" w:rsidRDefault="006431C9" w:rsidP="006431C9">
      <w:pPr>
        <w:pStyle w:val="ListParagraph"/>
        <w:numPr>
          <w:ilvl w:val="0"/>
          <w:numId w:val="1"/>
        </w:numPr>
      </w:pPr>
      <w:r>
        <w:t>Feet</w:t>
      </w:r>
    </w:p>
    <w:p w:rsidR="003B0172" w:rsidRDefault="006431C9" w:rsidP="003B0172">
      <w:pPr>
        <w:pStyle w:val="ListParagraph"/>
        <w:numPr>
          <w:ilvl w:val="1"/>
          <w:numId w:val="1"/>
        </w:numPr>
      </w:pPr>
      <w:r>
        <w:t xml:space="preserve">Where has Robin Hood been?  On the right shoe, </w:t>
      </w:r>
      <w:r w:rsidR="003B0172">
        <w:t>list the physical places he has been.  On the left shoe, list the figurative places he has been.</w:t>
      </w:r>
    </w:p>
    <w:p w:rsidR="003B0172" w:rsidRDefault="003B0172">
      <w:r>
        <w:br w:type="page"/>
      </w:r>
    </w:p>
    <w:p w:rsidR="003B0172" w:rsidRDefault="003B0172" w:rsidP="003B0172">
      <w:r>
        <w:rPr>
          <w:noProof/>
        </w:rPr>
        <w:lastRenderedPageBreak/>
        <w:drawing>
          <wp:inline distT="0" distB="0" distL="0" distR="0" wp14:anchorId="40189A10" wp14:editId="0D505458">
            <wp:extent cx="5457825" cy="830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74" t="17788" r="40385" b="15062"/>
                    <a:stretch/>
                  </pic:blipFill>
                  <pic:spPr bwMode="auto">
                    <a:xfrm>
                      <a:off x="0" y="0"/>
                      <a:ext cx="5462600" cy="8313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17683"/>
    <w:multiLevelType w:val="hybridMultilevel"/>
    <w:tmpl w:val="7E84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C9"/>
    <w:rsid w:val="00347E0B"/>
    <w:rsid w:val="003B0172"/>
    <w:rsid w:val="004E29CE"/>
    <w:rsid w:val="006431C9"/>
    <w:rsid w:val="00763707"/>
    <w:rsid w:val="00A84340"/>
    <w:rsid w:val="00BC46EF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4B502-2C3F-48B8-968C-5E6EE0F5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13F1909E</Template>
  <TotalTime>45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cp:lastPrinted>2015-10-21T21:29:00Z</cp:lastPrinted>
  <dcterms:created xsi:type="dcterms:W3CDTF">2015-10-21T20:43:00Z</dcterms:created>
  <dcterms:modified xsi:type="dcterms:W3CDTF">2015-10-21T21:29:00Z</dcterms:modified>
</cp:coreProperties>
</file>