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F0" w:rsidRDefault="003929C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8D7C8" wp14:editId="139AF73D">
                <wp:simplePos x="0" y="0"/>
                <wp:positionH relativeFrom="column">
                  <wp:posOffset>6371590</wp:posOffset>
                </wp:positionH>
                <wp:positionV relativeFrom="paragraph">
                  <wp:posOffset>-134620</wp:posOffset>
                </wp:positionV>
                <wp:extent cx="2279015" cy="6550660"/>
                <wp:effectExtent l="0" t="0" r="26035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655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30D" w:rsidRDefault="001A0BCE" w:rsidP="00C9130D">
                            <w:pPr>
                              <w:jc w:val="center"/>
                            </w:pPr>
                            <w:r>
                              <w:t>Ad #2 _____________________</w:t>
                            </w:r>
                            <w:bookmarkStart w:id="0" w:name="_GoBack"/>
                            <w:bookmarkEnd w:id="0"/>
                          </w:p>
                          <w:p w:rsidR="00C9130D" w:rsidRDefault="00C9130D" w:rsidP="00C9130D"/>
                          <w:p w:rsidR="00C9130D" w:rsidRDefault="00C9130D" w:rsidP="00C9130D">
                            <w:r>
                              <w:t>What about this advertisement demonstrates Ethos?</w:t>
                            </w:r>
                          </w:p>
                          <w:p w:rsidR="00C9130D" w:rsidRDefault="00C9130D" w:rsidP="00C9130D"/>
                          <w:p w:rsidR="00C9130D" w:rsidRDefault="00C9130D" w:rsidP="00C9130D"/>
                          <w:p w:rsidR="00C9130D" w:rsidRDefault="00C9130D" w:rsidP="00C9130D"/>
                          <w:p w:rsidR="00C9130D" w:rsidRDefault="00C9130D" w:rsidP="00C9130D"/>
                          <w:p w:rsidR="00C9130D" w:rsidRDefault="00C9130D" w:rsidP="00C9130D"/>
                          <w:p w:rsidR="00C9130D" w:rsidRDefault="00C9130D" w:rsidP="00C9130D">
                            <w:r>
                              <w:t>What about this advertisement demonstrates Logos?</w:t>
                            </w:r>
                          </w:p>
                          <w:p w:rsidR="00C9130D" w:rsidRDefault="00C9130D" w:rsidP="00C9130D"/>
                          <w:p w:rsidR="00C9130D" w:rsidRDefault="00C9130D" w:rsidP="00C9130D"/>
                          <w:p w:rsidR="00C9130D" w:rsidRDefault="00C9130D" w:rsidP="00C9130D"/>
                          <w:p w:rsidR="00C9130D" w:rsidRDefault="00C9130D" w:rsidP="00C9130D"/>
                          <w:p w:rsidR="00C9130D" w:rsidRDefault="00C9130D" w:rsidP="00C9130D"/>
                          <w:p w:rsidR="00C9130D" w:rsidRDefault="00C9130D" w:rsidP="00C9130D">
                            <w:r>
                              <w:t>What about this advertisement demonstrates Pathos?</w:t>
                            </w:r>
                          </w:p>
                          <w:p w:rsidR="00C9130D" w:rsidRDefault="00C9130D" w:rsidP="00C9130D"/>
                          <w:p w:rsidR="00C9130D" w:rsidRDefault="00C9130D" w:rsidP="00C9130D"/>
                          <w:p w:rsidR="00C9130D" w:rsidRDefault="00C9130D" w:rsidP="00C9130D"/>
                          <w:p w:rsidR="00C9130D" w:rsidRDefault="00C9130D" w:rsidP="00C9130D"/>
                          <w:p w:rsidR="00C9130D" w:rsidRDefault="00C9130D" w:rsidP="00C9130D"/>
                          <w:p w:rsidR="00C9130D" w:rsidRDefault="00C9130D" w:rsidP="00C9130D">
                            <w:r>
                              <w:t>What is this advertisement telling me?</w:t>
                            </w:r>
                          </w:p>
                          <w:p w:rsidR="00C9130D" w:rsidRDefault="00C9130D" w:rsidP="00C9130D"/>
                          <w:p w:rsidR="00C9130D" w:rsidRDefault="00C9130D" w:rsidP="00C9130D"/>
                          <w:p w:rsidR="00C9130D" w:rsidRDefault="00C9130D" w:rsidP="00C9130D"/>
                          <w:p w:rsidR="00C9130D" w:rsidRDefault="00C9130D" w:rsidP="00C9130D"/>
                          <w:p w:rsidR="00C9130D" w:rsidRDefault="00C9130D" w:rsidP="00C9130D"/>
                          <w:p w:rsidR="00C9130D" w:rsidRDefault="00C9130D" w:rsidP="00C9130D">
                            <w:r>
                              <w:t>Is this advertisement convincing?  Why or why not?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8D7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1.7pt;margin-top:-10.6pt;width:179.45pt;height:5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">
                <v:textbox>
                  <w:txbxContent>
                    <w:p w:rsidR="00C9130D" w:rsidRDefault="001A0BCE" w:rsidP="00C9130D">
                      <w:pPr>
                        <w:jc w:val="center"/>
                      </w:pPr>
                      <w:r>
                        <w:t>Ad #2 _____________________</w:t>
                      </w:r>
                      <w:bookmarkStart w:id="1" w:name="_GoBack"/>
                      <w:bookmarkEnd w:id="1"/>
                    </w:p>
                    <w:p w:rsidR="00C9130D" w:rsidRDefault="00C9130D" w:rsidP="00C9130D"/>
                    <w:p w:rsidR="00C9130D" w:rsidRDefault="00C9130D" w:rsidP="00C9130D">
                      <w:r>
                        <w:t>What about this advertisement demonstrates Ethos?</w:t>
                      </w:r>
                    </w:p>
                    <w:p w:rsidR="00C9130D" w:rsidRDefault="00C9130D" w:rsidP="00C9130D"/>
                    <w:p w:rsidR="00C9130D" w:rsidRDefault="00C9130D" w:rsidP="00C9130D"/>
                    <w:p w:rsidR="00C9130D" w:rsidRDefault="00C9130D" w:rsidP="00C9130D"/>
                    <w:p w:rsidR="00C9130D" w:rsidRDefault="00C9130D" w:rsidP="00C9130D"/>
                    <w:p w:rsidR="00C9130D" w:rsidRDefault="00C9130D" w:rsidP="00C9130D"/>
                    <w:p w:rsidR="00C9130D" w:rsidRDefault="00C9130D" w:rsidP="00C9130D">
                      <w:r>
                        <w:t>What about this advertisement demonstrates Logos?</w:t>
                      </w:r>
                    </w:p>
                    <w:p w:rsidR="00C9130D" w:rsidRDefault="00C9130D" w:rsidP="00C9130D"/>
                    <w:p w:rsidR="00C9130D" w:rsidRDefault="00C9130D" w:rsidP="00C9130D"/>
                    <w:p w:rsidR="00C9130D" w:rsidRDefault="00C9130D" w:rsidP="00C9130D"/>
                    <w:p w:rsidR="00C9130D" w:rsidRDefault="00C9130D" w:rsidP="00C9130D"/>
                    <w:p w:rsidR="00C9130D" w:rsidRDefault="00C9130D" w:rsidP="00C9130D"/>
                    <w:p w:rsidR="00C9130D" w:rsidRDefault="00C9130D" w:rsidP="00C9130D">
                      <w:r>
                        <w:t>What about this advertisement demonstrates Pathos?</w:t>
                      </w:r>
                    </w:p>
                    <w:p w:rsidR="00C9130D" w:rsidRDefault="00C9130D" w:rsidP="00C9130D"/>
                    <w:p w:rsidR="00C9130D" w:rsidRDefault="00C9130D" w:rsidP="00C9130D"/>
                    <w:p w:rsidR="00C9130D" w:rsidRDefault="00C9130D" w:rsidP="00C9130D"/>
                    <w:p w:rsidR="00C9130D" w:rsidRDefault="00C9130D" w:rsidP="00C9130D"/>
                    <w:p w:rsidR="00C9130D" w:rsidRDefault="00C9130D" w:rsidP="00C9130D"/>
                    <w:p w:rsidR="00C9130D" w:rsidRDefault="00C9130D" w:rsidP="00C9130D">
                      <w:r>
                        <w:t>What is this advertisement telling me?</w:t>
                      </w:r>
                    </w:p>
                    <w:p w:rsidR="00C9130D" w:rsidRDefault="00C9130D" w:rsidP="00C9130D"/>
                    <w:p w:rsidR="00C9130D" w:rsidRDefault="00C9130D" w:rsidP="00C9130D"/>
                    <w:p w:rsidR="00C9130D" w:rsidRDefault="00C9130D" w:rsidP="00C9130D"/>
                    <w:p w:rsidR="00C9130D" w:rsidRDefault="00C9130D" w:rsidP="00C9130D"/>
                    <w:p w:rsidR="00C9130D" w:rsidRDefault="00C9130D" w:rsidP="00C9130D"/>
                    <w:p w:rsidR="00C9130D" w:rsidRDefault="00C9130D" w:rsidP="00C9130D">
                      <w:r>
                        <w:t>Is this advertisement convincing?  Why or why not?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39C449" wp14:editId="3A2C03C1">
                <wp:simplePos x="0" y="0"/>
                <wp:positionH relativeFrom="margin">
                  <wp:posOffset>-245745</wp:posOffset>
                </wp:positionH>
                <wp:positionV relativeFrom="paragraph">
                  <wp:posOffset>-500380</wp:posOffset>
                </wp:positionV>
                <wp:extent cx="8556625" cy="1403985"/>
                <wp:effectExtent l="0" t="0" r="0" b="0"/>
                <wp:wrapTight wrapText="bothSides">
                  <wp:wrapPolygon edited="0">
                    <wp:start x="144" y="0"/>
                    <wp:lineTo x="144" y="20392"/>
                    <wp:lineTo x="21448" y="20392"/>
                    <wp:lineTo x="21448" y="0"/>
                    <wp:lineTo x="144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6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30D" w:rsidRPr="003929C4" w:rsidRDefault="00C9130D" w:rsidP="003929C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929C4">
                              <w:rPr>
                                <w:b/>
                                <w:sz w:val="36"/>
                                <w:szCs w:val="36"/>
                              </w:rPr>
                              <w:t>RHETORICAL ANALYSIS: PATHOS, ETHOS, and LOGOS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39C449" id="_x0000_s1027" type="#_x0000_t202" style="position:absolute;margin-left:-19.35pt;margin-top:-39.4pt;width:673.75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" filled="f" stroked="f">
                <v:textbox style="mso-fit-shape-to-text:t">
                  <w:txbxContent>
                    <w:p w:rsidR="00C9130D" w:rsidRPr="003929C4" w:rsidRDefault="00C9130D" w:rsidP="003929C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929C4">
                        <w:rPr>
                          <w:b/>
                          <w:sz w:val="36"/>
                          <w:szCs w:val="36"/>
                        </w:rPr>
                        <w:t>RHETORICAL ANALYSIS: PATHOS, ETHOS, and LOGOS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C1D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B5C2C" wp14:editId="095BF175">
                <wp:simplePos x="0" y="0"/>
                <wp:positionH relativeFrom="column">
                  <wp:posOffset>4080510</wp:posOffset>
                </wp:positionH>
                <wp:positionV relativeFrom="paragraph">
                  <wp:posOffset>-136525</wp:posOffset>
                </wp:positionV>
                <wp:extent cx="2279015" cy="6550660"/>
                <wp:effectExtent l="0" t="0" r="26035" b="2159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655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D32" w:rsidRDefault="001A0BCE" w:rsidP="00BC1D32">
                            <w:pPr>
                              <w:jc w:val="center"/>
                            </w:pPr>
                            <w:r>
                              <w:t>Ad #1 _____________________</w:t>
                            </w:r>
                          </w:p>
                          <w:p w:rsidR="00BC1D32" w:rsidRDefault="00BC1D32"/>
                          <w:p w:rsidR="00BC1D32" w:rsidRDefault="00BC1D32">
                            <w:r>
                              <w:t>What about this advertisement demonstrates Ethos?</w:t>
                            </w:r>
                          </w:p>
                          <w:p w:rsidR="00BC1D32" w:rsidRDefault="00BC1D32"/>
                          <w:p w:rsidR="00BC1D32" w:rsidRDefault="00BC1D32"/>
                          <w:p w:rsidR="00BC1D32" w:rsidRDefault="00BC1D32"/>
                          <w:p w:rsidR="00BC1D32" w:rsidRDefault="00BC1D32"/>
                          <w:p w:rsidR="00BC1D32" w:rsidRDefault="00BC1D32"/>
                          <w:p w:rsidR="00BC1D32" w:rsidRDefault="00BC1D32">
                            <w:r>
                              <w:t>What about this advertisement demonstrates Logos?</w:t>
                            </w:r>
                          </w:p>
                          <w:p w:rsidR="00BC1D32" w:rsidRDefault="00BC1D32"/>
                          <w:p w:rsidR="00BC1D32" w:rsidRDefault="00BC1D32"/>
                          <w:p w:rsidR="00BC1D32" w:rsidRDefault="00BC1D32"/>
                          <w:p w:rsidR="00BC1D32" w:rsidRDefault="00BC1D32"/>
                          <w:p w:rsidR="00BC1D32" w:rsidRDefault="00BC1D32"/>
                          <w:p w:rsidR="00BC1D32" w:rsidRDefault="00BC1D32">
                            <w:r>
                              <w:t>What about this advertisement demonstrates Pathos?</w:t>
                            </w:r>
                          </w:p>
                          <w:p w:rsidR="00BC1D32" w:rsidRDefault="00BC1D32"/>
                          <w:p w:rsidR="00BC1D32" w:rsidRDefault="00BC1D32"/>
                          <w:p w:rsidR="00BC1D32" w:rsidRDefault="00BC1D32"/>
                          <w:p w:rsidR="00BC1D32" w:rsidRDefault="00BC1D32"/>
                          <w:p w:rsidR="00BC1D32" w:rsidRDefault="00BC1D32"/>
                          <w:p w:rsidR="00BC1D32" w:rsidRDefault="00BC1D32">
                            <w:r>
                              <w:t>What is this advertisement telling me?</w:t>
                            </w:r>
                          </w:p>
                          <w:p w:rsidR="00BC1D32" w:rsidRDefault="00BC1D32"/>
                          <w:p w:rsidR="00BC1D32" w:rsidRDefault="00BC1D32"/>
                          <w:p w:rsidR="00BC1D32" w:rsidRDefault="00BC1D32"/>
                          <w:p w:rsidR="00BC1D32" w:rsidRDefault="00BC1D32"/>
                          <w:p w:rsidR="00BC1D32" w:rsidRDefault="00BC1D32"/>
                          <w:p w:rsidR="00BC1D32" w:rsidRDefault="00BC1D32">
                            <w:r>
                              <w:t>Is this advertisement convincing?  Why or why not?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5C2C" id="_x0000_s1028" type="#_x0000_t202" style="position:absolute;margin-left:321.3pt;margin-top:-10.75pt;width:179.45pt;height:5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vEKQIAAE4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">
                <v:textbox>
                  <w:txbxContent>
                    <w:p w:rsidR="00BC1D32" w:rsidRDefault="001A0BCE" w:rsidP="00BC1D32">
                      <w:pPr>
                        <w:jc w:val="center"/>
                      </w:pPr>
                      <w:r>
                        <w:t>Ad #1 _____________________</w:t>
                      </w:r>
                    </w:p>
                    <w:p w:rsidR="00BC1D32" w:rsidRDefault="00BC1D32"/>
                    <w:p w:rsidR="00BC1D32" w:rsidRDefault="00BC1D32">
                      <w:r>
                        <w:t>What about this advertisement demonstrates Ethos?</w:t>
                      </w:r>
                    </w:p>
                    <w:p w:rsidR="00BC1D32" w:rsidRDefault="00BC1D32"/>
                    <w:p w:rsidR="00BC1D32" w:rsidRDefault="00BC1D32"/>
                    <w:p w:rsidR="00BC1D32" w:rsidRDefault="00BC1D32"/>
                    <w:p w:rsidR="00BC1D32" w:rsidRDefault="00BC1D32"/>
                    <w:p w:rsidR="00BC1D32" w:rsidRDefault="00BC1D32"/>
                    <w:p w:rsidR="00BC1D32" w:rsidRDefault="00BC1D32">
                      <w:r>
                        <w:t>What about this advertisement demonstrates Logos?</w:t>
                      </w:r>
                    </w:p>
                    <w:p w:rsidR="00BC1D32" w:rsidRDefault="00BC1D32"/>
                    <w:p w:rsidR="00BC1D32" w:rsidRDefault="00BC1D32"/>
                    <w:p w:rsidR="00BC1D32" w:rsidRDefault="00BC1D32"/>
                    <w:p w:rsidR="00BC1D32" w:rsidRDefault="00BC1D32"/>
                    <w:p w:rsidR="00BC1D32" w:rsidRDefault="00BC1D32"/>
                    <w:p w:rsidR="00BC1D32" w:rsidRDefault="00BC1D32">
                      <w:r>
                        <w:t>What about this advertisement demonstrates Pathos?</w:t>
                      </w:r>
                    </w:p>
                    <w:p w:rsidR="00BC1D32" w:rsidRDefault="00BC1D32"/>
                    <w:p w:rsidR="00BC1D32" w:rsidRDefault="00BC1D32"/>
                    <w:p w:rsidR="00BC1D32" w:rsidRDefault="00BC1D32"/>
                    <w:p w:rsidR="00BC1D32" w:rsidRDefault="00BC1D32"/>
                    <w:p w:rsidR="00BC1D32" w:rsidRDefault="00BC1D32"/>
                    <w:p w:rsidR="00BC1D32" w:rsidRDefault="00BC1D32">
                      <w:r>
                        <w:t>What is this advertisement telling me?</w:t>
                      </w:r>
                    </w:p>
                    <w:p w:rsidR="00BC1D32" w:rsidRDefault="00BC1D32"/>
                    <w:p w:rsidR="00BC1D32" w:rsidRDefault="00BC1D32"/>
                    <w:p w:rsidR="00BC1D32" w:rsidRDefault="00BC1D32"/>
                    <w:p w:rsidR="00BC1D32" w:rsidRDefault="00BC1D32"/>
                    <w:p w:rsidR="00BC1D32" w:rsidRDefault="00BC1D32"/>
                    <w:p w:rsidR="00BC1D32" w:rsidRDefault="00BC1D32">
                      <w:r>
                        <w:t>Is this advertisement convincing?  Why or why not?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D32">
        <w:t>What is Ethos?</w:t>
      </w:r>
    </w:p>
    <w:p w:rsidR="00BC1D32" w:rsidRDefault="00BC1D32"/>
    <w:p w:rsidR="00BC1D32" w:rsidRDefault="00BC1D32"/>
    <w:p w:rsidR="00BC1D32" w:rsidRDefault="00BC1D32"/>
    <w:p w:rsidR="00BC1D32" w:rsidRDefault="00BC1D32">
      <w:r>
        <w:t>What are the four ways to build credibility?</w:t>
      </w:r>
    </w:p>
    <w:p w:rsidR="00BC1D32" w:rsidRDefault="00BC1D32" w:rsidP="00BC1D32">
      <w:pPr>
        <w:pStyle w:val="ListParagraph"/>
        <w:numPr>
          <w:ilvl w:val="0"/>
          <w:numId w:val="3"/>
        </w:numPr>
      </w:pPr>
    </w:p>
    <w:p w:rsidR="00BC1D32" w:rsidRDefault="00BC1D32" w:rsidP="00BC1D32">
      <w:pPr>
        <w:pStyle w:val="ListParagraph"/>
      </w:pPr>
    </w:p>
    <w:p w:rsidR="00BC1D32" w:rsidRDefault="00BC1D32" w:rsidP="00BC1D32">
      <w:pPr>
        <w:pStyle w:val="ListParagraph"/>
        <w:numPr>
          <w:ilvl w:val="0"/>
          <w:numId w:val="3"/>
        </w:numPr>
      </w:pPr>
    </w:p>
    <w:p w:rsidR="00BC1D32" w:rsidRDefault="00BC1D32" w:rsidP="00BC1D32">
      <w:pPr>
        <w:pStyle w:val="ListParagraph"/>
      </w:pPr>
    </w:p>
    <w:p w:rsidR="00BC1D32" w:rsidRDefault="00BC1D32" w:rsidP="00BC1D32">
      <w:pPr>
        <w:pStyle w:val="ListParagraph"/>
        <w:numPr>
          <w:ilvl w:val="0"/>
          <w:numId w:val="3"/>
        </w:numPr>
      </w:pPr>
    </w:p>
    <w:p w:rsidR="00BC1D32" w:rsidRDefault="00BC1D32" w:rsidP="00BC1D32">
      <w:pPr>
        <w:pStyle w:val="ListParagraph"/>
      </w:pPr>
    </w:p>
    <w:p w:rsidR="00BC1D32" w:rsidRDefault="00BC1D32" w:rsidP="00BC1D32">
      <w:pPr>
        <w:pStyle w:val="ListParagraph"/>
        <w:numPr>
          <w:ilvl w:val="0"/>
          <w:numId w:val="3"/>
        </w:numPr>
      </w:pPr>
    </w:p>
    <w:p w:rsidR="00BC1D32" w:rsidRDefault="00BC1D32" w:rsidP="00BC1D32"/>
    <w:p w:rsidR="00BC1D32" w:rsidRDefault="00BC1D32" w:rsidP="00BC1D32">
      <w:r>
        <w:t>How can I build ethos in an essay?  A speech?</w:t>
      </w:r>
    </w:p>
    <w:p w:rsidR="00BC1D32" w:rsidRDefault="00BC1D32" w:rsidP="00BC1D32"/>
    <w:p w:rsidR="00BC1D32" w:rsidRDefault="00BC1D32" w:rsidP="00BC1D32"/>
    <w:p w:rsidR="00BC1D32" w:rsidRDefault="00BC1D32" w:rsidP="00BC1D32"/>
    <w:p w:rsidR="00BC1D32" w:rsidRDefault="00BC1D32" w:rsidP="00BC1D32">
      <w:r>
        <w:t>What is Logos?</w:t>
      </w:r>
    </w:p>
    <w:p w:rsidR="00BC1D32" w:rsidRDefault="00BC1D32" w:rsidP="00BC1D32"/>
    <w:p w:rsidR="00BC1D32" w:rsidRDefault="00BC1D32" w:rsidP="00BC1D32"/>
    <w:p w:rsidR="00BC1D32" w:rsidRDefault="00BC1D32" w:rsidP="00BC1D32"/>
    <w:p w:rsidR="00BC1D32" w:rsidRDefault="00BC1D32" w:rsidP="00BC1D32">
      <w:r>
        <w:t>What are some examples of logical appeals?</w:t>
      </w:r>
    </w:p>
    <w:p w:rsidR="00BC1D32" w:rsidRDefault="00BC1D32" w:rsidP="00BC1D32"/>
    <w:p w:rsidR="00BC1D32" w:rsidRDefault="00BC1D32" w:rsidP="00BC1D32"/>
    <w:p w:rsidR="00BC1D32" w:rsidRDefault="00BC1D32" w:rsidP="00BC1D32"/>
    <w:p w:rsidR="00BC1D32" w:rsidRDefault="00BC1D32" w:rsidP="00BC1D32">
      <w:r>
        <w:t>What is Pathos?</w:t>
      </w:r>
    </w:p>
    <w:p w:rsidR="00BC1D32" w:rsidRDefault="00BC1D32" w:rsidP="00BC1D32"/>
    <w:p w:rsidR="00BC1D32" w:rsidRDefault="00BC1D32" w:rsidP="00BC1D32"/>
    <w:p w:rsidR="00BC1D32" w:rsidRDefault="00BC1D32" w:rsidP="00BC1D32"/>
    <w:p w:rsidR="00BC1D32" w:rsidRDefault="00BC1D32" w:rsidP="00BC1D32">
      <w:r>
        <w:t>How can I evoke emotion through word, picture, and my characterization of the competition?</w:t>
      </w:r>
    </w:p>
    <w:sectPr w:rsidR="00BC1D32" w:rsidSect="00BC1D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41DCD"/>
    <w:multiLevelType w:val="hybridMultilevel"/>
    <w:tmpl w:val="E32A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23AC6"/>
    <w:multiLevelType w:val="hybridMultilevel"/>
    <w:tmpl w:val="F908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A71E7"/>
    <w:multiLevelType w:val="hybridMultilevel"/>
    <w:tmpl w:val="49C46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32"/>
    <w:rsid w:val="001A0BCE"/>
    <w:rsid w:val="003929C4"/>
    <w:rsid w:val="00BC1D32"/>
    <w:rsid w:val="00C9130D"/>
    <w:rsid w:val="00E5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82A20-2ABE-427D-83CC-5F2C3846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311E2BEC.dotm</Template>
  <TotalTime>15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McCune, Mariah</dc:creator>
  <cp:lastModifiedBy>McCune, Mariah</cp:lastModifiedBy>
  <cp:revision>3</cp:revision>
  <cp:lastPrinted>2013-10-08T19:27:00Z</cp:lastPrinted>
  <dcterms:created xsi:type="dcterms:W3CDTF">2012-10-04T18:11:00Z</dcterms:created>
  <dcterms:modified xsi:type="dcterms:W3CDTF">2013-10-08T19:27:00Z</dcterms:modified>
</cp:coreProperties>
</file>