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FA" w:rsidRPr="00214599" w:rsidRDefault="008E71C6" w:rsidP="009825FA">
      <w:pPr>
        <w:jc w:val="center"/>
        <w:rPr>
          <w:b/>
          <w:sz w:val="28"/>
          <w:szCs w:val="28"/>
        </w:rPr>
      </w:pPr>
      <w:r w:rsidRPr="00214599">
        <w:rPr>
          <w:b/>
          <w:sz w:val="28"/>
          <w:szCs w:val="28"/>
        </w:rPr>
        <w:t>Robin Hood</w:t>
      </w:r>
    </w:p>
    <w:p w:rsidR="009825FA" w:rsidRPr="00214599" w:rsidRDefault="00FD1585" w:rsidP="009825FA">
      <w:pPr>
        <w:jc w:val="center"/>
      </w:pPr>
      <w:r w:rsidRPr="00214599">
        <w:t xml:space="preserve">By </w:t>
      </w:r>
      <w:r w:rsidR="008E71C6" w:rsidRPr="00214599">
        <w:t>Scott Farrell</w:t>
      </w:r>
    </w:p>
    <w:p w:rsidR="009825FA" w:rsidRPr="00214599" w:rsidRDefault="008E71C6" w:rsidP="009825FA">
      <w:pPr>
        <w:jc w:val="center"/>
      </w:pPr>
      <w:r w:rsidRPr="00214599">
        <w:rPr>
          <w:i/>
        </w:rPr>
        <w:t>Renaissance Magazine</w:t>
      </w:r>
      <w:r w:rsidRPr="00214599">
        <w:t>, Issue #73</w:t>
      </w:r>
    </w:p>
    <w:p w:rsidR="009825FA" w:rsidRPr="00214599" w:rsidRDefault="009825FA" w:rsidP="009825FA">
      <w:pPr>
        <w:jc w:val="center"/>
        <w:rPr>
          <w:b/>
        </w:rPr>
      </w:pPr>
    </w:p>
    <w:p w:rsidR="00E54AF0" w:rsidRPr="00214599" w:rsidRDefault="008E71C6">
      <w:pPr>
        <w:rPr>
          <w:b/>
        </w:rPr>
      </w:pPr>
      <w:r w:rsidRPr="00214599">
        <w:rPr>
          <w:b/>
        </w:rPr>
        <w:t>The Outlaw Hood</w:t>
      </w:r>
    </w:p>
    <w:p w:rsidR="00D16F93" w:rsidRPr="00214599" w:rsidRDefault="00D16F93">
      <w:pPr>
        <w:rPr>
          <w:b/>
        </w:rPr>
      </w:pPr>
    </w:p>
    <w:p w:rsidR="00D7210B" w:rsidRDefault="008E71C6" w:rsidP="00D16F93">
      <w:pPr>
        <w:pStyle w:val="ListParagraph"/>
        <w:numPr>
          <w:ilvl w:val="0"/>
          <w:numId w:val="1"/>
        </w:numPr>
      </w:pPr>
      <w:r w:rsidRPr="00214599">
        <w:t xml:space="preserve">The name Robin Hood was used for what purpose during the </w:t>
      </w:r>
      <w:proofErr w:type="gramStart"/>
      <w:r w:rsidRPr="00214599">
        <w:t>Middle</w:t>
      </w:r>
      <w:proofErr w:type="gramEnd"/>
      <w:r w:rsidRPr="00214599">
        <w:t xml:space="preserve"> Ages?</w:t>
      </w:r>
    </w:p>
    <w:p w:rsidR="00B50593" w:rsidRDefault="00B50593" w:rsidP="00B50593"/>
    <w:p w:rsidR="00B50593" w:rsidRPr="00214599" w:rsidRDefault="00B50593" w:rsidP="00B50593"/>
    <w:p w:rsidR="00D16F93" w:rsidRPr="00214599" w:rsidRDefault="00D16F93" w:rsidP="00D16F93"/>
    <w:p w:rsidR="00D16F93" w:rsidRPr="00214599" w:rsidRDefault="008E71C6" w:rsidP="00D16F93">
      <w:pPr>
        <w:rPr>
          <w:b/>
        </w:rPr>
      </w:pPr>
      <w:r w:rsidRPr="00214599">
        <w:rPr>
          <w:b/>
        </w:rPr>
        <w:t>The Old Adventures of Robin</w:t>
      </w:r>
    </w:p>
    <w:p w:rsidR="00D16F93" w:rsidRPr="00214599" w:rsidRDefault="00D16F93" w:rsidP="00D16F93">
      <w:pPr>
        <w:rPr>
          <w:b/>
        </w:rPr>
      </w:pPr>
    </w:p>
    <w:p w:rsidR="00D16F93" w:rsidRDefault="008E71C6" w:rsidP="00D16F93">
      <w:pPr>
        <w:pStyle w:val="ListParagraph"/>
        <w:numPr>
          <w:ilvl w:val="0"/>
          <w:numId w:val="1"/>
        </w:numPr>
      </w:pPr>
      <w:r w:rsidRPr="00214599">
        <w:t>What are the three broadsheet ballads of Robin Hood from the 14</w:t>
      </w:r>
      <w:r w:rsidRPr="00214599">
        <w:rPr>
          <w:vertAlign w:val="superscript"/>
        </w:rPr>
        <w:t>th</w:t>
      </w:r>
      <w:r w:rsidRPr="00214599">
        <w:t xml:space="preserve"> and 15</w:t>
      </w:r>
      <w:r w:rsidRPr="00214599">
        <w:rPr>
          <w:vertAlign w:val="superscript"/>
        </w:rPr>
        <w:t>th</w:t>
      </w:r>
      <w:r w:rsidRPr="00214599">
        <w:t xml:space="preserve"> century?  What’s missing from them?</w:t>
      </w:r>
    </w:p>
    <w:p w:rsidR="00B50593" w:rsidRDefault="00B50593" w:rsidP="00B50593"/>
    <w:p w:rsidR="00B50593" w:rsidRPr="00214599" w:rsidRDefault="00B50593" w:rsidP="00B50593"/>
    <w:p w:rsidR="008E71C6" w:rsidRPr="00214599" w:rsidRDefault="008E71C6" w:rsidP="008E71C6"/>
    <w:p w:rsidR="008E71C6" w:rsidRDefault="008E71C6" w:rsidP="00D16F93">
      <w:pPr>
        <w:pStyle w:val="ListParagraph"/>
        <w:numPr>
          <w:ilvl w:val="0"/>
          <w:numId w:val="1"/>
        </w:numPr>
      </w:pPr>
      <w:r w:rsidRPr="00214599">
        <w:t>What’s a recurring theme within the old ballads of Robin Hood?</w:t>
      </w:r>
    </w:p>
    <w:p w:rsidR="00B50593" w:rsidRDefault="00B50593" w:rsidP="00B50593"/>
    <w:p w:rsidR="00B50593" w:rsidRPr="00214599" w:rsidRDefault="00B50593" w:rsidP="00B50593"/>
    <w:p w:rsidR="00D16F93" w:rsidRPr="00214599" w:rsidRDefault="00D16F93" w:rsidP="00D16F93"/>
    <w:p w:rsidR="00D16F93" w:rsidRPr="00214599" w:rsidRDefault="008E71C6" w:rsidP="00D16F93">
      <w:pPr>
        <w:rPr>
          <w:b/>
        </w:rPr>
      </w:pPr>
      <w:r w:rsidRPr="00214599">
        <w:rPr>
          <w:b/>
        </w:rPr>
        <w:t>The Green Man</w:t>
      </w:r>
    </w:p>
    <w:p w:rsidR="00D16F93" w:rsidRPr="00214599" w:rsidRDefault="00D16F93" w:rsidP="00D16F93">
      <w:pPr>
        <w:rPr>
          <w:b/>
        </w:rPr>
      </w:pPr>
    </w:p>
    <w:p w:rsidR="00D16F93" w:rsidRDefault="008E71C6" w:rsidP="00D16F93">
      <w:pPr>
        <w:pStyle w:val="ListParagraph"/>
        <w:numPr>
          <w:ilvl w:val="0"/>
          <w:numId w:val="1"/>
        </w:numPr>
      </w:pPr>
      <w:r w:rsidRPr="00214599">
        <w:t xml:space="preserve">What happened on </w:t>
      </w:r>
      <w:proofErr w:type="spellStart"/>
      <w:r w:rsidRPr="00214599">
        <w:t>Robinhood’s</w:t>
      </w:r>
      <w:proofErr w:type="spellEnd"/>
      <w:r w:rsidRPr="00214599">
        <w:t xml:space="preserve"> day in Whitsun?</w:t>
      </w:r>
    </w:p>
    <w:p w:rsidR="00B50593" w:rsidRDefault="00B50593" w:rsidP="00B50593"/>
    <w:p w:rsidR="00B50593" w:rsidRPr="00214599" w:rsidRDefault="00B50593" w:rsidP="00B50593"/>
    <w:p w:rsidR="00D16F93" w:rsidRPr="00214599" w:rsidRDefault="00D16F93" w:rsidP="00D16F93"/>
    <w:p w:rsidR="00D16F93" w:rsidRDefault="008E71C6" w:rsidP="00D16F93">
      <w:pPr>
        <w:pStyle w:val="ListParagraph"/>
        <w:numPr>
          <w:ilvl w:val="0"/>
          <w:numId w:val="1"/>
        </w:numPr>
      </w:pPr>
      <w:r w:rsidRPr="00214599">
        <w:t>Which did the old adventures of Robin Hood have more of: action or dialogue?</w:t>
      </w:r>
    </w:p>
    <w:p w:rsidR="00B50593" w:rsidRDefault="00B50593" w:rsidP="00B50593"/>
    <w:p w:rsidR="00B50593" w:rsidRPr="00214599" w:rsidRDefault="00B50593" w:rsidP="00B50593"/>
    <w:p w:rsidR="00214599" w:rsidRPr="00214599" w:rsidRDefault="00214599" w:rsidP="00D16F93">
      <w:pPr>
        <w:rPr>
          <w:i/>
        </w:rPr>
      </w:pPr>
    </w:p>
    <w:p w:rsidR="00D16F93" w:rsidRPr="00214599" w:rsidRDefault="008E71C6" w:rsidP="00D16F93">
      <w:pPr>
        <w:rPr>
          <w:b/>
        </w:rPr>
      </w:pPr>
      <w:r w:rsidRPr="00214599">
        <w:rPr>
          <w:b/>
        </w:rPr>
        <w:t>A Noble Robin</w:t>
      </w:r>
    </w:p>
    <w:p w:rsidR="00D16F93" w:rsidRPr="00214599" w:rsidRDefault="00D16F93" w:rsidP="00D16F93">
      <w:pPr>
        <w:rPr>
          <w:b/>
        </w:rPr>
      </w:pPr>
    </w:p>
    <w:p w:rsidR="00D16F93" w:rsidRDefault="00DE7D5B" w:rsidP="00D16F93">
      <w:pPr>
        <w:pStyle w:val="ListParagraph"/>
        <w:numPr>
          <w:ilvl w:val="0"/>
          <w:numId w:val="1"/>
        </w:numPr>
      </w:pPr>
      <w:r w:rsidRPr="00214599">
        <w:t xml:space="preserve">What specific historical setting does Robin Hood get placed into by Anthony </w:t>
      </w:r>
      <w:proofErr w:type="spellStart"/>
      <w:r w:rsidRPr="00214599">
        <w:t>Munday</w:t>
      </w:r>
      <w:proofErr w:type="spellEnd"/>
      <w:r w:rsidRPr="00214599">
        <w:t>?</w:t>
      </w:r>
    </w:p>
    <w:p w:rsidR="00B50593" w:rsidRDefault="00B50593" w:rsidP="00B50593"/>
    <w:p w:rsidR="00B50593" w:rsidRPr="00214599" w:rsidRDefault="00B50593" w:rsidP="00B50593"/>
    <w:p w:rsidR="00D16F93" w:rsidRPr="00214599" w:rsidRDefault="00D16F93" w:rsidP="00D16F93"/>
    <w:p w:rsidR="00D16F93" w:rsidRDefault="00DE7D5B" w:rsidP="00D16F93">
      <w:pPr>
        <w:pStyle w:val="ListParagraph"/>
        <w:numPr>
          <w:ilvl w:val="0"/>
          <w:numId w:val="1"/>
        </w:numPr>
      </w:pPr>
      <w:r w:rsidRPr="00214599">
        <w:t>How is Robin Hood presented in these new stories?</w:t>
      </w:r>
    </w:p>
    <w:p w:rsidR="00B50593" w:rsidRPr="00214599" w:rsidRDefault="00B50593" w:rsidP="00B50593"/>
    <w:p w:rsidR="00D16F93" w:rsidRPr="00214599" w:rsidRDefault="00D16F93" w:rsidP="00D16F93"/>
    <w:p w:rsidR="009825FA" w:rsidRPr="00214599" w:rsidRDefault="009825FA" w:rsidP="009825FA"/>
    <w:p w:rsidR="009825FA" w:rsidRPr="00214599" w:rsidRDefault="008E71C6" w:rsidP="009825FA">
      <w:pPr>
        <w:rPr>
          <w:b/>
        </w:rPr>
      </w:pPr>
      <w:r w:rsidRPr="00214599">
        <w:rPr>
          <w:b/>
        </w:rPr>
        <w:t>Robin’s Rebels</w:t>
      </w:r>
    </w:p>
    <w:p w:rsidR="009825FA" w:rsidRPr="00214599" w:rsidRDefault="009825FA" w:rsidP="009825FA">
      <w:pPr>
        <w:rPr>
          <w:b/>
        </w:rPr>
      </w:pPr>
    </w:p>
    <w:p w:rsidR="003930BC" w:rsidRDefault="00DE7D5B" w:rsidP="00F443F2">
      <w:pPr>
        <w:pStyle w:val="ListParagraph"/>
        <w:numPr>
          <w:ilvl w:val="0"/>
          <w:numId w:val="1"/>
        </w:numPr>
      </w:pPr>
      <w:r w:rsidRPr="00214599">
        <w:t>Why does Professor Jones say Robin Hood appeals to us?</w:t>
      </w:r>
    </w:p>
    <w:p w:rsidR="00B50593" w:rsidRDefault="00B50593" w:rsidP="00B50593"/>
    <w:p w:rsidR="00B50593" w:rsidRPr="00214599" w:rsidRDefault="00B50593" w:rsidP="00B50593">
      <w:bookmarkStart w:id="0" w:name="_GoBack"/>
      <w:bookmarkEnd w:id="0"/>
    </w:p>
    <w:p w:rsidR="00DE7D5B" w:rsidRPr="00214599" w:rsidRDefault="00DE7D5B" w:rsidP="003930BC"/>
    <w:p w:rsidR="003930BC" w:rsidRDefault="00DE7D5B" w:rsidP="00D16F93">
      <w:pPr>
        <w:pStyle w:val="ListParagraph"/>
        <w:numPr>
          <w:ilvl w:val="0"/>
          <w:numId w:val="1"/>
        </w:numPr>
      </w:pPr>
      <w:r w:rsidRPr="00214599">
        <w:t>How does Professor Knight answer the question, was there ever a real Robin Hood?</w:t>
      </w:r>
    </w:p>
    <w:p w:rsidR="00214599" w:rsidRPr="00214599" w:rsidRDefault="00214599" w:rsidP="00214599">
      <w:pPr>
        <w:rPr>
          <w:i/>
        </w:rPr>
      </w:pPr>
    </w:p>
    <w:sectPr w:rsidR="00214599" w:rsidRPr="00214599" w:rsidSect="009825FA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FA" w:rsidRDefault="009825FA" w:rsidP="009825FA">
      <w:r>
        <w:separator/>
      </w:r>
    </w:p>
  </w:endnote>
  <w:endnote w:type="continuationSeparator" w:id="0">
    <w:p w:rsidR="009825FA" w:rsidRDefault="009825FA" w:rsidP="0098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FA" w:rsidRDefault="009825FA" w:rsidP="009825FA">
      <w:r>
        <w:separator/>
      </w:r>
    </w:p>
  </w:footnote>
  <w:footnote w:type="continuationSeparator" w:id="0">
    <w:p w:rsidR="009825FA" w:rsidRDefault="009825FA" w:rsidP="0098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FA" w:rsidRDefault="009825FA" w:rsidP="009825FA">
    <w:pPr>
      <w:pStyle w:val="Header"/>
      <w:jc w:val="right"/>
    </w:pPr>
    <w:r>
      <w:t>Name ____________________</w:t>
    </w:r>
  </w:p>
  <w:p w:rsidR="009825FA" w:rsidRDefault="00982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02636"/>
    <w:multiLevelType w:val="hybridMultilevel"/>
    <w:tmpl w:val="8D2E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93"/>
    <w:rsid w:val="00214599"/>
    <w:rsid w:val="003930BC"/>
    <w:rsid w:val="008E71C6"/>
    <w:rsid w:val="009825FA"/>
    <w:rsid w:val="009F2048"/>
    <w:rsid w:val="00A1257A"/>
    <w:rsid w:val="00B50593"/>
    <w:rsid w:val="00C15AB1"/>
    <w:rsid w:val="00D16F93"/>
    <w:rsid w:val="00D25BB5"/>
    <w:rsid w:val="00D7210B"/>
    <w:rsid w:val="00DE7D5B"/>
    <w:rsid w:val="00E11288"/>
    <w:rsid w:val="00E54AF0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7183D-B359-44D2-A10E-0EA10C77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5FA"/>
  </w:style>
  <w:style w:type="paragraph" w:styleId="Footer">
    <w:name w:val="footer"/>
    <w:basedOn w:val="Normal"/>
    <w:link w:val="FooterChar"/>
    <w:uiPriority w:val="99"/>
    <w:unhideWhenUsed/>
    <w:rsid w:val="00982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5FA"/>
  </w:style>
  <w:style w:type="paragraph" w:styleId="BalloonText">
    <w:name w:val="Balloon Text"/>
    <w:basedOn w:val="Normal"/>
    <w:link w:val="BalloonTextChar"/>
    <w:uiPriority w:val="99"/>
    <w:semiHidden/>
    <w:unhideWhenUsed/>
    <w:rsid w:val="00982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27060DA3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McCune, Mariah</dc:creator>
  <cp:lastModifiedBy>Mccune, Mariah</cp:lastModifiedBy>
  <cp:revision>3</cp:revision>
  <dcterms:created xsi:type="dcterms:W3CDTF">2015-09-28T17:20:00Z</dcterms:created>
  <dcterms:modified xsi:type="dcterms:W3CDTF">2015-09-28T17:20:00Z</dcterms:modified>
</cp:coreProperties>
</file>