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07" w:rsidRPr="00783C26" w:rsidRDefault="000F0AF9" w:rsidP="000E5D07">
      <w:pPr>
        <w:jc w:val="center"/>
        <w:rPr>
          <w:sz w:val="32"/>
        </w:rPr>
      </w:pPr>
      <w:r>
        <w:rPr>
          <w:sz w:val="32"/>
        </w:rPr>
        <w:t>Robin Hood</w:t>
      </w:r>
      <w:r w:rsidR="000E5D07" w:rsidRPr="00783C26">
        <w:rPr>
          <w:sz w:val="32"/>
        </w:rPr>
        <w:t xml:space="preserve"> Internet Hunt</w:t>
      </w:r>
    </w:p>
    <w:p w:rsidR="000E5D07" w:rsidRDefault="000E5D07" w:rsidP="000E5D07">
      <w:pPr>
        <w:jc w:val="center"/>
      </w:pPr>
      <w:r>
        <w:t>This is due at the end of the period.</w:t>
      </w:r>
    </w:p>
    <w:p w:rsidR="00DF0480" w:rsidRDefault="00DF0480" w:rsidP="000E5D07">
      <w:pPr>
        <w:jc w:val="center"/>
      </w:pPr>
    </w:p>
    <w:p w:rsidR="00DF0480" w:rsidRDefault="00DF0480" w:rsidP="00DF0480">
      <w:r>
        <w:t xml:space="preserve">Directions: Look up the answers to these questions online and record both the answers and the </w:t>
      </w:r>
      <w:r w:rsidRPr="008102AC">
        <w:rPr>
          <w:b/>
          <w:u w:val="single"/>
        </w:rPr>
        <w:t>website title</w:t>
      </w:r>
      <w:r>
        <w:t xml:space="preserve"> in the space provided.  YOU MAY NOT USE WIKIPEDIA.  If you use Wikipedia, you will receive no points for that question.</w:t>
      </w:r>
    </w:p>
    <w:p w:rsidR="000E5D07" w:rsidRDefault="000E5D07" w:rsidP="000E5D07"/>
    <w:p w:rsidR="000E5D07" w:rsidRPr="00783C26" w:rsidRDefault="000F0AF9" w:rsidP="000E5D07">
      <w:pPr>
        <w:rPr>
          <w:b/>
        </w:rPr>
      </w:pPr>
      <w:r>
        <w:rPr>
          <w:b/>
        </w:rPr>
        <w:t>Robin Hood</w:t>
      </w:r>
    </w:p>
    <w:p w:rsidR="000E5D07" w:rsidRDefault="000E5D07" w:rsidP="000E5D07"/>
    <w:p w:rsidR="000E5D07" w:rsidRDefault="000F0AF9" w:rsidP="000E5D07">
      <w:pPr>
        <w:numPr>
          <w:ilvl w:val="0"/>
          <w:numId w:val="1"/>
        </w:numPr>
      </w:pPr>
      <w:r>
        <w:t>Describe what Robin most commonly wears.</w:t>
      </w:r>
    </w:p>
    <w:p w:rsidR="00DF0480" w:rsidRDefault="00DF0480" w:rsidP="00DF0480"/>
    <w:p w:rsidR="008102AC" w:rsidRDefault="008102AC" w:rsidP="00DF0480"/>
    <w:p w:rsidR="000F0AF9" w:rsidRDefault="000F0AF9" w:rsidP="00DF0480"/>
    <w:p w:rsidR="008102AC" w:rsidRDefault="008102AC" w:rsidP="00DF0480"/>
    <w:p w:rsidR="00DF0480" w:rsidRDefault="00DF0480" w:rsidP="00DF0480"/>
    <w:p w:rsidR="00DF0480" w:rsidRDefault="00DF0480" w:rsidP="00DF0480">
      <w:r>
        <w:t>Website:</w:t>
      </w:r>
      <w:r w:rsidR="00601D72">
        <w:t xml:space="preserve"> </w:t>
      </w:r>
      <w:r>
        <w:t>_________________________</w:t>
      </w:r>
    </w:p>
    <w:p w:rsidR="000E5D07" w:rsidRDefault="000E5D07" w:rsidP="000E5D07">
      <w:pPr>
        <w:ind w:left="360"/>
      </w:pPr>
    </w:p>
    <w:p w:rsidR="000E5D07" w:rsidRDefault="000F0AF9" w:rsidP="000E5D07">
      <w:pPr>
        <w:numPr>
          <w:ilvl w:val="0"/>
          <w:numId w:val="1"/>
        </w:numPr>
      </w:pPr>
      <w:r>
        <w:t>What weapon is Robin’s main choice to fight with?</w:t>
      </w:r>
    </w:p>
    <w:p w:rsidR="000E5D07" w:rsidRDefault="000E5D07" w:rsidP="000E5D07">
      <w:pPr>
        <w:ind w:left="360"/>
      </w:pPr>
    </w:p>
    <w:p w:rsidR="000F0AF9" w:rsidRDefault="000F0AF9" w:rsidP="006A0DD2"/>
    <w:p w:rsidR="008102AC" w:rsidRDefault="008102AC" w:rsidP="006A0DD2"/>
    <w:p w:rsidR="008102AC" w:rsidRDefault="008102AC" w:rsidP="006A0DD2"/>
    <w:p w:rsidR="000E5D07" w:rsidRDefault="000E5D07" w:rsidP="000E5D07">
      <w:pPr>
        <w:ind w:left="360"/>
      </w:pPr>
    </w:p>
    <w:p w:rsidR="00DF0480" w:rsidRDefault="00DF0480" w:rsidP="00DF0480">
      <w:r>
        <w:t>Website:</w:t>
      </w:r>
      <w:r w:rsidR="00601D72">
        <w:t xml:space="preserve"> </w:t>
      </w:r>
      <w:r>
        <w:t>_________________________</w:t>
      </w:r>
    </w:p>
    <w:p w:rsidR="000E5D07" w:rsidRDefault="000E5D07" w:rsidP="000E5D07">
      <w:pPr>
        <w:ind w:left="360"/>
      </w:pPr>
    </w:p>
    <w:p w:rsidR="000E5D07" w:rsidRDefault="000F0AF9" w:rsidP="000E5D07">
      <w:pPr>
        <w:numPr>
          <w:ilvl w:val="0"/>
          <w:numId w:val="1"/>
        </w:numPr>
      </w:pPr>
      <w:r>
        <w:t>What is the origin of the name Robin Hood?</w:t>
      </w:r>
      <w:r w:rsidR="00AC131C">
        <w:t xml:space="preserve">  When do we see the name appear in British Literature?</w:t>
      </w:r>
    </w:p>
    <w:p w:rsidR="006A0DD2" w:rsidRDefault="006A0DD2" w:rsidP="006A0DD2">
      <w:pPr>
        <w:ind w:left="720"/>
      </w:pPr>
    </w:p>
    <w:p w:rsidR="000E5D07" w:rsidRDefault="000E5D07" w:rsidP="000E5D07">
      <w:pPr>
        <w:ind w:left="360"/>
      </w:pPr>
    </w:p>
    <w:p w:rsidR="000F0AF9" w:rsidRDefault="000F0AF9" w:rsidP="000E5D07">
      <w:pPr>
        <w:ind w:left="360"/>
      </w:pPr>
    </w:p>
    <w:p w:rsidR="008102AC" w:rsidRDefault="008102AC" w:rsidP="000E5D07">
      <w:pPr>
        <w:ind w:left="360"/>
      </w:pPr>
    </w:p>
    <w:p w:rsidR="000E5D07" w:rsidRDefault="000E5D07" w:rsidP="000E5D07">
      <w:pPr>
        <w:ind w:left="360"/>
      </w:pPr>
    </w:p>
    <w:p w:rsidR="000E5D07" w:rsidRDefault="000E5D07" w:rsidP="000E5D07">
      <w:pPr>
        <w:ind w:left="360"/>
      </w:pPr>
    </w:p>
    <w:p w:rsidR="00DF0480" w:rsidRDefault="00DF0480" w:rsidP="00DF0480">
      <w:r>
        <w:t>Website:</w:t>
      </w:r>
      <w:r w:rsidR="00601D72">
        <w:t xml:space="preserve"> </w:t>
      </w:r>
      <w:r>
        <w:t>_________________________</w:t>
      </w:r>
    </w:p>
    <w:p w:rsidR="000F0AF9" w:rsidRDefault="000F0AF9" w:rsidP="000F0AF9"/>
    <w:p w:rsidR="000F0AF9" w:rsidRDefault="000F0AF9" w:rsidP="000F0AF9">
      <w:pPr>
        <w:pStyle w:val="ListParagraph"/>
        <w:numPr>
          <w:ilvl w:val="0"/>
          <w:numId w:val="1"/>
        </w:numPr>
      </w:pPr>
      <w:r>
        <w:t>Where does Robin Hood and his merry men spend the most time?</w:t>
      </w:r>
    </w:p>
    <w:p w:rsidR="000F0AF9" w:rsidRDefault="000F0AF9" w:rsidP="000F0AF9"/>
    <w:p w:rsidR="000F0AF9" w:rsidRDefault="000F0AF9" w:rsidP="000F0AF9"/>
    <w:p w:rsidR="000F0AF9" w:rsidRDefault="000F0AF9" w:rsidP="000F0AF9"/>
    <w:p w:rsidR="008102AC" w:rsidRDefault="008102AC" w:rsidP="000F0AF9"/>
    <w:p w:rsidR="008102AC" w:rsidRDefault="008102AC" w:rsidP="000F0AF9"/>
    <w:p w:rsidR="000F0AF9" w:rsidRDefault="000F0AF9" w:rsidP="000F0AF9"/>
    <w:p w:rsidR="000F0AF9" w:rsidRDefault="000F0AF9" w:rsidP="000F0AF9">
      <w:r>
        <w:t>Website: _________________________</w:t>
      </w:r>
    </w:p>
    <w:p w:rsidR="008102AC" w:rsidRDefault="008102AC" w:rsidP="000F0AF9"/>
    <w:p w:rsidR="008102AC" w:rsidRDefault="008102AC" w:rsidP="008102AC">
      <w:pPr>
        <w:pStyle w:val="ListParagraph"/>
        <w:numPr>
          <w:ilvl w:val="0"/>
          <w:numId w:val="1"/>
        </w:numPr>
      </w:pPr>
      <w:r>
        <w:t>Which king does Robin remain loyal to?</w:t>
      </w:r>
    </w:p>
    <w:p w:rsidR="008102AC" w:rsidRDefault="008102AC" w:rsidP="008102AC"/>
    <w:p w:rsidR="008102AC" w:rsidRDefault="008102AC" w:rsidP="008102AC"/>
    <w:p w:rsidR="008102AC" w:rsidRDefault="008102AC" w:rsidP="008102AC"/>
    <w:p w:rsidR="008102AC" w:rsidRDefault="008102AC" w:rsidP="008102AC"/>
    <w:p w:rsidR="008102AC" w:rsidRDefault="008102AC" w:rsidP="008102AC"/>
    <w:p w:rsidR="008102AC" w:rsidRPr="008102AC" w:rsidRDefault="008102AC" w:rsidP="00601D72">
      <w:r>
        <w:t>Website: _________________________</w:t>
      </w:r>
    </w:p>
    <w:p w:rsidR="00601D72" w:rsidRPr="00601D72" w:rsidRDefault="000F0AF9" w:rsidP="00601D72">
      <w:pPr>
        <w:rPr>
          <w:b/>
        </w:rPr>
      </w:pPr>
      <w:r>
        <w:rPr>
          <w:b/>
        </w:rPr>
        <w:lastRenderedPageBreak/>
        <w:t>Robin’s Merry Men</w:t>
      </w:r>
    </w:p>
    <w:p w:rsidR="00601D72" w:rsidRDefault="000F0AF9" w:rsidP="000E5D07">
      <w:pPr>
        <w:numPr>
          <w:ilvl w:val="0"/>
          <w:numId w:val="1"/>
        </w:numPr>
      </w:pPr>
      <w:r>
        <w:t>Describe Little John.  Please include how he and Robin met, his physical appearance, and one interesting fact about him.</w:t>
      </w:r>
    </w:p>
    <w:p w:rsidR="00601D72" w:rsidRDefault="00601D72" w:rsidP="00601D72"/>
    <w:p w:rsidR="00601D72" w:rsidRDefault="00601D72" w:rsidP="00601D72"/>
    <w:p w:rsidR="00601D72" w:rsidRDefault="00601D72" w:rsidP="00601D72"/>
    <w:p w:rsidR="00601D72" w:rsidRDefault="00601D72" w:rsidP="00601D72"/>
    <w:p w:rsidR="00AC131C" w:rsidRDefault="00AC131C" w:rsidP="00601D72"/>
    <w:p w:rsidR="00AC131C" w:rsidRDefault="00AC131C" w:rsidP="00601D72"/>
    <w:p w:rsidR="008102AC" w:rsidRDefault="008102AC" w:rsidP="00601D72"/>
    <w:p w:rsidR="00AC131C" w:rsidRDefault="00AC131C" w:rsidP="00601D72"/>
    <w:p w:rsidR="00601D72" w:rsidRDefault="00601D72" w:rsidP="00601D72">
      <w:r>
        <w:t>Website: _________________________</w:t>
      </w:r>
    </w:p>
    <w:p w:rsidR="00601D72" w:rsidRDefault="00601D72" w:rsidP="00601D72">
      <w:r>
        <w:t xml:space="preserve"> </w:t>
      </w:r>
    </w:p>
    <w:p w:rsidR="000F0AF9" w:rsidRDefault="000F0AF9" w:rsidP="000F0AF9">
      <w:pPr>
        <w:numPr>
          <w:ilvl w:val="0"/>
          <w:numId w:val="1"/>
        </w:numPr>
      </w:pPr>
      <w:r>
        <w:t xml:space="preserve">Describe </w:t>
      </w:r>
      <w:r>
        <w:t>Friar Tuck</w:t>
      </w:r>
      <w:r>
        <w:t>.  Please include how he and Robin met, his physical appearance, and one interesting fact about him.</w:t>
      </w:r>
    </w:p>
    <w:p w:rsidR="00601D72" w:rsidRDefault="00601D72" w:rsidP="00601D72"/>
    <w:p w:rsidR="00601D72" w:rsidRDefault="00601D72" w:rsidP="00601D72"/>
    <w:p w:rsidR="00601D72" w:rsidRDefault="00601D72" w:rsidP="00601D72"/>
    <w:p w:rsidR="00601D72" w:rsidRDefault="00601D72" w:rsidP="00601D72"/>
    <w:p w:rsidR="00AC131C" w:rsidRDefault="00AC131C" w:rsidP="00601D72"/>
    <w:p w:rsidR="00AC131C" w:rsidRDefault="00AC131C" w:rsidP="00601D72"/>
    <w:p w:rsidR="008102AC" w:rsidRDefault="008102AC" w:rsidP="00601D72"/>
    <w:p w:rsidR="00AC131C" w:rsidRDefault="00AC131C" w:rsidP="00601D72"/>
    <w:p w:rsidR="00601D72" w:rsidRDefault="00601D72" w:rsidP="00601D72">
      <w:r>
        <w:t>Website: _________________________</w:t>
      </w:r>
    </w:p>
    <w:p w:rsidR="00601D72" w:rsidRDefault="00601D72" w:rsidP="00601D72"/>
    <w:p w:rsidR="00FA1859" w:rsidRDefault="000F0AF9" w:rsidP="000F0AF9">
      <w:pPr>
        <w:numPr>
          <w:ilvl w:val="0"/>
          <w:numId w:val="1"/>
        </w:numPr>
      </w:pPr>
      <w:r>
        <w:t xml:space="preserve">Describe </w:t>
      </w:r>
      <w:r>
        <w:t>Will Scarlet</w:t>
      </w:r>
      <w:r>
        <w:t>.  Please include how he and Robin met, his physical appearance, and one interesting fact about him.</w:t>
      </w:r>
    </w:p>
    <w:p w:rsidR="000E5D07" w:rsidRDefault="000E5D07" w:rsidP="000E5D07"/>
    <w:p w:rsidR="000E5D07" w:rsidRDefault="000E5D07" w:rsidP="000E5D07"/>
    <w:p w:rsidR="000E5D07" w:rsidRDefault="000E5D07" w:rsidP="000E5D07"/>
    <w:p w:rsidR="000E5D07" w:rsidRDefault="000E5D07" w:rsidP="000E5D07"/>
    <w:p w:rsidR="00AC131C" w:rsidRDefault="00AC131C" w:rsidP="000E5D07"/>
    <w:p w:rsidR="00AC131C" w:rsidRDefault="00AC131C" w:rsidP="000E5D07"/>
    <w:p w:rsidR="008102AC" w:rsidRDefault="008102AC" w:rsidP="000E5D07"/>
    <w:p w:rsidR="00AC131C" w:rsidRDefault="00AC131C" w:rsidP="000E5D07"/>
    <w:p w:rsidR="00DF0480" w:rsidRDefault="00DF0480" w:rsidP="00DF0480">
      <w:r>
        <w:t>Website:</w:t>
      </w:r>
      <w:r w:rsidR="00601D72">
        <w:t xml:space="preserve"> </w:t>
      </w:r>
      <w:r>
        <w:t>_________________________</w:t>
      </w:r>
    </w:p>
    <w:p w:rsidR="000E5D07" w:rsidRDefault="000E5D07" w:rsidP="000E5D07"/>
    <w:p w:rsidR="000F0AF9" w:rsidRDefault="000F0AF9" w:rsidP="00AC131C">
      <w:pPr>
        <w:numPr>
          <w:ilvl w:val="0"/>
          <w:numId w:val="1"/>
        </w:numPr>
      </w:pPr>
      <w:r>
        <w:t xml:space="preserve">Describe </w:t>
      </w:r>
      <w:r w:rsidR="00AC131C">
        <w:t>Maid Marian</w:t>
      </w:r>
      <w:r>
        <w:t xml:space="preserve">.  Please include how </w:t>
      </w:r>
      <w:r w:rsidR="00AC131C">
        <w:t>s</w:t>
      </w:r>
      <w:r>
        <w:t xml:space="preserve">he and Robin met, </w:t>
      </w:r>
      <w:r w:rsidR="00AC131C">
        <w:t>her</w:t>
      </w:r>
      <w:r>
        <w:t xml:space="preserve"> physical appearance, and one interesting fact about </w:t>
      </w:r>
      <w:r w:rsidR="00AC131C">
        <w:t>her</w:t>
      </w:r>
      <w:r>
        <w:t>.</w:t>
      </w:r>
    </w:p>
    <w:p w:rsidR="00AC131C" w:rsidRDefault="00AC131C" w:rsidP="00AC131C"/>
    <w:p w:rsidR="00AC131C" w:rsidRDefault="00AC131C" w:rsidP="00AC131C"/>
    <w:p w:rsidR="00AC131C" w:rsidRDefault="00AC131C" w:rsidP="00AC131C"/>
    <w:p w:rsidR="00AC131C" w:rsidRDefault="00AC131C" w:rsidP="00AC131C"/>
    <w:p w:rsidR="00AC131C" w:rsidRDefault="00AC131C" w:rsidP="00AC131C"/>
    <w:p w:rsidR="00AC131C" w:rsidRDefault="00AC131C" w:rsidP="00AC131C"/>
    <w:p w:rsidR="008102AC" w:rsidRDefault="008102AC" w:rsidP="00AC131C"/>
    <w:p w:rsidR="00AC131C" w:rsidRDefault="00AC131C" w:rsidP="00AC131C"/>
    <w:p w:rsidR="00AC131C" w:rsidRDefault="00AC131C" w:rsidP="00AC131C">
      <w:r>
        <w:t>Website: _________________________</w:t>
      </w:r>
    </w:p>
    <w:p w:rsidR="000E5D07" w:rsidRDefault="000E5D07" w:rsidP="000E5D07"/>
    <w:p w:rsidR="000E5D07" w:rsidRDefault="000E5D07" w:rsidP="000E5D07"/>
    <w:p w:rsidR="008102AC" w:rsidRDefault="008102AC">
      <w:pPr>
        <w:rPr>
          <w:b/>
        </w:rPr>
      </w:pPr>
      <w:r>
        <w:rPr>
          <w:b/>
        </w:rPr>
        <w:br w:type="page"/>
      </w:r>
    </w:p>
    <w:p w:rsidR="000E5D07" w:rsidRPr="00783C26" w:rsidRDefault="000F0AF9" w:rsidP="000E5D07">
      <w:pPr>
        <w:rPr>
          <w:b/>
        </w:rPr>
      </w:pPr>
      <w:r>
        <w:rPr>
          <w:b/>
        </w:rPr>
        <w:lastRenderedPageBreak/>
        <w:t>Robin’s Enemies</w:t>
      </w:r>
    </w:p>
    <w:p w:rsidR="000E5D07" w:rsidRDefault="000E5D07" w:rsidP="000E5D07"/>
    <w:p w:rsidR="00FA1859" w:rsidRDefault="00FA1859" w:rsidP="00AC131C">
      <w:pPr>
        <w:numPr>
          <w:ilvl w:val="0"/>
          <w:numId w:val="1"/>
        </w:numPr>
      </w:pPr>
      <w:r>
        <w:t xml:space="preserve">What </w:t>
      </w:r>
      <w:r w:rsidR="00AC131C">
        <w:t>role does the Sheriff of Nottingham play in the Robin Hood stories?</w:t>
      </w:r>
    </w:p>
    <w:p w:rsidR="00FA1859" w:rsidRDefault="00FA1859" w:rsidP="00DF0480">
      <w:pPr>
        <w:ind w:left="720"/>
      </w:pPr>
    </w:p>
    <w:p w:rsidR="00DF0480" w:rsidRDefault="00DF0480" w:rsidP="00DF0480">
      <w:pPr>
        <w:ind w:left="720"/>
      </w:pPr>
    </w:p>
    <w:p w:rsidR="00DF0480" w:rsidRDefault="00DF0480" w:rsidP="00DF0480">
      <w:pPr>
        <w:ind w:left="720"/>
      </w:pPr>
    </w:p>
    <w:p w:rsidR="008102AC" w:rsidRDefault="008102AC" w:rsidP="00DF0480">
      <w:pPr>
        <w:ind w:left="720"/>
      </w:pPr>
    </w:p>
    <w:p w:rsidR="00DF0480" w:rsidRDefault="00DF0480" w:rsidP="00DF0480">
      <w:pPr>
        <w:ind w:left="720"/>
      </w:pPr>
    </w:p>
    <w:p w:rsidR="008102AC" w:rsidRDefault="00DF0480" w:rsidP="008102AC">
      <w:r>
        <w:t>Website:</w:t>
      </w:r>
      <w:r w:rsidR="00601D72">
        <w:t xml:space="preserve"> </w:t>
      </w:r>
      <w:r>
        <w:t>_________________________</w:t>
      </w:r>
    </w:p>
    <w:p w:rsidR="008102AC" w:rsidRDefault="008102AC" w:rsidP="008102AC"/>
    <w:p w:rsidR="000E5D07" w:rsidRDefault="00AC131C" w:rsidP="008102AC">
      <w:pPr>
        <w:pStyle w:val="ListParagraph"/>
        <w:numPr>
          <w:ilvl w:val="0"/>
          <w:numId w:val="1"/>
        </w:numPr>
      </w:pPr>
      <w:r>
        <w:t>How did King John come into power?  Why does Robin (and others for that matter) hate him so much?</w:t>
      </w:r>
    </w:p>
    <w:p w:rsidR="000E5D07" w:rsidRDefault="000E5D07" w:rsidP="000E5D07">
      <w:pPr>
        <w:ind w:left="360"/>
      </w:pPr>
    </w:p>
    <w:p w:rsidR="000E5D07" w:rsidRDefault="000E5D07" w:rsidP="000E5D07">
      <w:pPr>
        <w:ind w:left="360"/>
      </w:pPr>
    </w:p>
    <w:p w:rsidR="008102AC" w:rsidRDefault="008102AC" w:rsidP="000E5D07">
      <w:pPr>
        <w:ind w:left="360"/>
      </w:pPr>
    </w:p>
    <w:p w:rsidR="008102AC" w:rsidRDefault="008102AC" w:rsidP="000E5D07">
      <w:pPr>
        <w:ind w:left="360"/>
      </w:pPr>
    </w:p>
    <w:p w:rsidR="000E5D07" w:rsidRDefault="000E5D07" w:rsidP="000E5D07">
      <w:pPr>
        <w:ind w:left="360"/>
      </w:pPr>
    </w:p>
    <w:p w:rsidR="00DF0480" w:rsidRDefault="00DF0480" w:rsidP="00DF0480">
      <w:r>
        <w:t>Website:</w:t>
      </w:r>
      <w:r w:rsidR="00601D72">
        <w:t xml:space="preserve"> </w:t>
      </w:r>
      <w:r>
        <w:t>_________________________</w:t>
      </w:r>
    </w:p>
    <w:p w:rsidR="000E5D07" w:rsidRDefault="000E5D07" w:rsidP="000E5D07">
      <w:pPr>
        <w:ind w:left="360"/>
      </w:pPr>
    </w:p>
    <w:p w:rsidR="000E5D07" w:rsidRDefault="00AC131C" w:rsidP="00AC131C">
      <w:pPr>
        <w:numPr>
          <w:ilvl w:val="0"/>
          <w:numId w:val="1"/>
        </w:numPr>
      </w:pPr>
      <w:r>
        <w:t xml:space="preserve">What role does Guy of </w:t>
      </w:r>
      <w:proofErr w:type="spellStart"/>
      <w:r>
        <w:t>Gisbourne</w:t>
      </w:r>
      <w:proofErr w:type="spellEnd"/>
      <w:r>
        <w:t xml:space="preserve"> play in the Robin Hood stories?</w:t>
      </w:r>
    </w:p>
    <w:p w:rsidR="008102AC" w:rsidRDefault="008102AC" w:rsidP="008102AC"/>
    <w:p w:rsidR="008102AC" w:rsidRDefault="008102AC" w:rsidP="008102AC"/>
    <w:p w:rsidR="008102AC" w:rsidRDefault="008102AC" w:rsidP="008102AC"/>
    <w:p w:rsidR="00DF0480" w:rsidRDefault="00DF0480" w:rsidP="00DF0480"/>
    <w:p w:rsidR="00DF0480" w:rsidRDefault="00DF0480" w:rsidP="00DF0480">
      <w:r>
        <w:t>Website:</w:t>
      </w:r>
      <w:r w:rsidR="00601D72">
        <w:t xml:space="preserve"> </w:t>
      </w:r>
      <w:r>
        <w:t>_________________________</w:t>
      </w:r>
    </w:p>
    <w:p w:rsidR="000E5D07" w:rsidRDefault="000E5D07" w:rsidP="000E5D07">
      <w:pPr>
        <w:ind w:left="360"/>
      </w:pPr>
    </w:p>
    <w:p w:rsidR="00FA1859" w:rsidRDefault="00FA1859" w:rsidP="000E5D07">
      <w:pPr>
        <w:rPr>
          <w:b/>
        </w:rPr>
      </w:pPr>
    </w:p>
    <w:p w:rsidR="000E5D07" w:rsidRPr="00783C26" w:rsidRDefault="000F0AF9" w:rsidP="000E5D07">
      <w:pPr>
        <w:rPr>
          <w:b/>
        </w:rPr>
      </w:pPr>
      <w:r>
        <w:rPr>
          <w:b/>
        </w:rPr>
        <w:t>Robin’s</w:t>
      </w:r>
      <w:r w:rsidR="000E5D07" w:rsidRPr="00783C26">
        <w:rPr>
          <w:b/>
        </w:rPr>
        <w:t xml:space="preserve"> influence</w:t>
      </w:r>
    </w:p>
    <w:p w:rsidR="000E5D07" w:rsidRDefault="000E5D07" w:rsidP="000E5D07"/>
    <w:p w:rsidR="000E5D07" w:rsidRDefault="00AC131C" w:rsidP="00AC131C">
      <w:pPr>
        <w:numPr>
          <w:ilvl w:val="0"/>
          <w:numId w:val="1"/>
        </w:numPr>
      </w:pPr>
      <w:r>
        <w:t>What is Robin Hood most known for</w:t>
      </w:r>
      <w:r w:rsidR="000E5D07">
        <w:t>?</w:t>
      </w:r>
    </w:p>
    <w:p w:rsidR="000E5D07" w:rsidRDefault="000E5D07" w:rsidP="000E5D07">
      <w:pPr>
        <w:ind w:left="360"/>
      </w:pPr>
    </w:p>
    <w:p w:rsidR="000E5D07" w:rsidRDefault="000E5D07" w:rsidP="000E5D07">
      <w:pPr>
        <w:ind w:left="360"/>
      </w:pPr>
    </w:p>
    <w:p w:rsidR="008102AC" w:rsidRDefault="008102AC" w:rsidP="000E5D07">
      <w:pPr>
        <w:ind w:left="360"/>
      </w:pPr>
      <w:bookmarkStart w:id="0" w:name="_GoBack"/>
      <w:bookmarkEnd w:id="0"/>
    </w:p>
    <w:p w:rsidR="00830DC5" w:rsidRDefault="00830DC5" w:rsidP="00830DC5"/>
    <w:p w:rsidR="00DF0480" w:rsidRDefault="00DF0480" w:rsidP="00DF0480">
      <w:r>
        <w:t>Website:</w:t>
      </w:r>
      <w:r w:rsidR="00601D72">
        <w:t xml:space="preserve"> </w:t>
      </w:r>
      <w:r>
        <w:t>_________________________</w:t>
      </w:r>
    </w:p>
    <w:p w:rsidR="000E5D07" w:rsidRDefault="000E5D07" w:rsidP="000E5D07">
      <w:pPr>
        <w:ind w:left="360"/>
      </w:pPr>
    </w:p>
    <w:p w:rsidR="00830DC5" w:rsidRDefault="00AC131C" w:rsidP="00AC131C">
      <w:pPr>
        <w:numPr>
          <w:ilvl w:val="0"/>
          <w:numId w:val="1"/>
        </w:numPr>
      </w:pPr>
      <w:r>
        <w:t>How many TV shows/movies feature Robin Hood today?</w:t>
      </w:r>
    </w:p>
    <w:p w:rsidR="00830DC5" w:rsidRDefault="00830DC5" w:rsidP="00830DC5">
      <w:pPr>
        <w:ind w:left="720"/>
      </w:pPr>
    </w:p>
    <w:p w:rsidR="00830DC5" w:rsidRDefault="00830DC5" w:rsidP="00830DC5"/>
    <w:p w:rsidR="00830DC5" w:rsidRDefault="00830DC5" w:rsidP="00830DC5"/>
    <w:p w:rsidR="00830DC5" w:rsidRDefault="00830DC5" w:rsidP="00830DC5">
      <w:r>
        <w:t>Website:</w:t>
      </w:r>
      <w:r w:rsidR="00601D72">
        <w:t xml:space="preserve"> </w:t>
      </w:r>
      <w:r>
        <w:t>_________________________</w:t>
      </w:r>
    </w:p>
    <w:p w:rsidR="00830DC5" w:rsidRDefault="00830DC5" w:rsidP="00DF0480">
      <w:pPr>
        <w:rPr>
          <w:b/>
        </w:rPr>
      </w:pPr>
    </w:p>
    <w:p w:rsidR="00DF0480" w:rsidRPr="00830DC5" w:rsidRDefault="00DF0480" w:rsidP="00DF0480">
      <w:pPr>
        <w:rPr>
          <w:b/>
        </w:rPr>
      </w:pPr>
      <w:r w:rsidRPr="00830DC5">
        <w:rPr>
          <w:b/>
        </w:rPr>
        <w:t>Extra Credit:</w:t>
      </w:r>
    </w:p>
    <w:p w:rsidR="00DF0480" w:rsidRDefault="00AC131C" w:rsidP="00DF0480">
      <w:r>
        <w:t>Come up with a convincing answer to the following question</w:t>
      </w:r>
      <w:r w:rsidR="008102AC">
        <w:t>,</w:t>
      </w:r>
      <w:r>
        <w:t xml:space="preserve"> and I’ll give you extra credit:</w:t>
      </w:r>
    </w:p>
    <w:p w:rsidR="00AC131C" w:rsidRDefault="00AC131C" w:rsidP="00DF0480"/>
    <w:p w:rsidR="00DF0480" w:rsidRDefault="00AC131C" w:rsidP="00DF0480">
      <w:r>
        <w:t>Why, hundreds of years later, do we still feel drawn to Robin Hood, his adventures, and his values?</w:t>
      </w:r>
    </w:p>
    <w:sectPr w:rsidR="00DF0480" w:rsidSect="008102A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930"/>
    <w:multiLevelType w:val="hybridMultilevel"/>
    <w:tmpl w:val="A4C47408"/>
    <w:lvl w:ilvl="0" w:tplc="99AA79EA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B406C"/>
    <w:multiLevelType w:val="hybridMultilevel"/>
    <w:tmpl w:val="4AC27FC4"/>
    <w:lvl w:ilvl="0" w:tplc="FF808612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0493B"/>
    <w:multiLevelType w:val="hybridMultilevel"/>
    <w:tmpl w:val="565EDAE2"/>
    <w:lvl w:ilvl="0" w:tplc="5D283AE8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16D03"/>
    <w:multiLevelType w:val="hybridMultilevel"/>
    <w:tmpl w:val="80EC5D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C3493"/>
    <w:multiLevelType w:val="hybridMultilevel"/>
    <w:tmpl w:val="1528E3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08612"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10FCD"/>
    <w:multiLevelType w:val="hybridMultilevel"/>
    <w:tmpl w:val="058C08DE"/>
    <w:lvl w:ilvl="0" w:tplc="21466550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6744C"/>
    <w:multiLevelType w:val="hybridMultilevel"/>
    <w:tmpl w:val="B4BC2724"/>
    <w:lvl w:ilvl="0" w:tplc="EFC2CB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E2352"/>
    <w:multiLevelType w:val="hybridMultilevel"/>
    <w:tmpl w:val="F288FABE"/>
    <w:lvl w:ilvl="0" w:tplc="8ECE05EC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648C"/>
    <w:multiLevelType w:val="hybridMultilevel"/>
    <w:tmpl w:val="B66869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C6B96"/>
    <w:multiLevelType w:val="multilevel"/>
    <w:tmpl w:val="E034DCF0"/>
    <w:lvl w:ilvl="0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B6345"/>
    <w:multiLevelType w:val="hybridMultilevel"/>
    <w:tmpl w:val="8E888ECE"/>
    <w:lvl w:ilvl="0" w:tplc="FF808612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A17AB"/>
    <w:multiLevelType w:val="hybridMultilevel"/>
    <w:tmpl w:val="B15A51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C105B"/>
    <w:multiLevelType w:val="hybridMultilevel"/>
    <w:tmpl w:val="01F0C18E"/>
    <w:lvl w:ilvl="0" w:tplc="9BA280CC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922A4"/>
    <w:multiLevelType w:val="hybridMultilevel"/>
    <w:tmpl w:val="5A3E930C"/>
    <w:lvl w:ilvl="0" w:tplc="C74C92A8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70F70"/>
    <w:multiLevelType w:val="hybridMultilevel"/>
    <w:tmpl w:val="E034DCF0"/>
    <w:lvl w:ilvl="0" w:tplc="26D4BE7C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36558"/>
    <w:multiLevelType w:val="hybridMultilevel"/>
    <w:tmpl w:val="EB0E3A5C"/>
    <w:lvl w:ilvl="0" w:tplc="886439EC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D264B6"/>
    <w:multiLevelType w:val="hybridMultilevel"/>
    <w:tmpl w:val="D584B408"/>
    <w:lvl w:ilvl="0" w:tplc="C038B7C6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8188E"/>
    <w:multiLevelType w:val="hybridMultilevel"/>
    <w:tmpl w:val="03AC1CD6"/>
    <w:lvl w:ilvl="0" w:tplc="BB9C4ADE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E6BC9"/>
    <w:multiLevelType w:val="multilevel"/>
    <w:tmpl w:val="4AC27FC4"/>
    <w:lvl w:ilvl="0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027188"/>
    <w:multiLevelType w:val="hybridMultilevel"/>
    <w:tmpl w:val="85A6A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7"/>
  </w:num>
  <w:num w:numId="5">
    <w:abstractNumId w:val="0"/>
  </w:num>
  <w:num w:numId="6">
    <w:abstractNumId w:val="16"/>
  </w:num>
  <w:num w:numId="7">
    <w:abstractNumId w:val="2"/>
  </w:num>
  <w:num w:numId="8">
    <w:abstractNumId w:val="12"/>
  </w:num>
  <w:num w:numId="9">
    <w:abstractNumId w:val="17"/>
  </w:num>
  <w:num w:numId="10">
    <w:abstractNumId w:val="13"/>
  </w:num>
  <w:num w:numId="11">
    <w:abstractNumId w:val="15"/>
  </w:num>
  <w:num w:numId="12">
    <w:abstractNumId w:val="5"/>
  </w:num>
  <w:num w:numId="13">
    <w:abstractNumId w:val="10"/>
  </w:num>
  <w:num w:numId="14">
    <w:abstractNumId w:val="1"/>
  </w:num>
  <w:num w:numId="15">
    <w:abstractNumId w:val="18"/>
  </w:num>
  <w:num w:numId="16">
    <w:abstractNumId w:val="14"/>
  </w:num>
  <w:num w:numId="17">
    <w:abstractNumId w:val="9"/>
  </w:num>
  <w:num w:numId="18">
    <w:abstractNumId w:val="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FF"/>
    <w:rsid w:val="000E5D07"/>
    <w:rsid w:val="000F0AF9"/>
    <w:rsid w:val="0023575C"/>
    <w:rsid w:val="005D28C7"/>
    <w:rsid w:val="00601D72"/>
    <w:rsid w:val="006A0DD2"/>
    <w:rsid w:val="008102AC"/>
    <w:rsid w:val="00830DC5"/>
    <w:rsid w:val="00AC131C"/>
    <w:rsid w:val="00D56C13"/>
    <w:rsid w:val="00D765FF"/>
    <w:rsid w:val="00DF0480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5CA3F7A-7371-4F75-AF54-455E6065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1DD13FF3</Template>
  <TotalTime>26</TotalTime>
  <Pages>3</Pages>
  <Words>327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Shakespearean Internet Hunt</vt:lpstr>
    </vt:vector>
  </TitlesOfParts>
  <Company>MCVSD51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Shakespearean Internet Hunt</dc:title>
  <dc:creator>Nancy Strippel</dc:creator>
  <cp:lastModifiedBy>Mccune, Mariah</cp:lastModifiedBy>
  <cp:revision>3</cp:revision>
  <cp:lastPrinted>2012-04-17T20:40:00Z</cp:lastPrinted>
  <dcterms:created xsi:type="dcterms:W3CDTF">2016-02-18T14:32:00Z</dcterms:created>
  <dcterms:modified xsi:type="dcterms:W3CDTF">2016-02-18T14:58:00Z</dcterms:modified>
</cp:coreProperties>
</file>