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2C" w:rsidRDefault="00605323" w:rsidP="00FB61D1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The Taming of the Shrew</w:t>
      </w:r>
    </w:p>
    <w:p w:rsidR="002215B4" w:rsidRDefault="002C1F2C" w:rsidP="00FB61D1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Anticipatory Set</w:t>
      </w:r>
      <w:r w:rsidR="00FB61D1">
        <w:rPr>
          <w:rFonts w:ascii="Copperplate Gothic Light" w:hAnsi="Copperplate Gothic Light"/>
        </w:rPr>
        <w:t xml:space="preserve"> </w:t>
      </w:r>
    </w:p>
    <w:p w:rsidR="00605323" w:rsidRPr="00035F4F" w:rsidRDefault="00605323" w:rsidP="00FB61D1">
      <w:pPr>
        <w:jc w:val="center"/>
        <w:rPr>
          <w:rFonts w:ascii="Copperplate Gothic Light" w:hAnsi="Copperplate Gothic Light"/>
        </w:rPr>
      </w:pPr>
      <w:bookmarkStart w:id="0" w:name="_GoBack"/>
      <w:bookmarkEnd w:id="0"/>
    </w:p>
    <w:p w:rsidR="002215B4" w:rsidRPr="00035F4F" w:rsidRDefault="00FB61D1" w:rsidP="002215B4">
      <w:r>
        <w:t xml:space="preserve">These questions are designed to jump-start your thinking about some of the major themes raised in the </w:t>
      </w:r>
      <w:r w:rsidR="00605323">
        <w:t>play</w:t>
      </w:r>
      <w:r>
        <w:t xml:space="preserve"> we’ll read this </w:t>
      </w:r>
      <w:r w:rsidR="00605323">
        <w:t>unit</w:t>
      </w:r>
      <w:r>
        <w:t xml:space="preserve">.  </w:t>
      </w:r>
      <w:r w:rsidR="002215B4" w:rsidRPr="00035F4F">
        <w:t xml:space="preserve">For each of the following questions, check the box next to your beliefs and </w:t>
      </w:r>
      <w:r>
        <w:t>write 2-3 sentences explaining your point of view</w:t>
      </w:r>
      <w:r w:rsidR="002215B4" w:rsidRPr="00035F4F">
        <w:t>.</w:t>
      </w:r>
    </w:p>
    <w:p w:rsidR="002215B4" w:rsidRPr="00035F4F" w:rsidRDefault="002215B4" w:rsidP="002215B4"/>
    <w:p w:rsidR="002215B4" w:rsidRPr="00035F4F" w:rsidRDefault="002215B4" w:rsidP="002215B4">
      <w:r w:rsidRPr="00035F4F">
        <w:t xml:space="preserve">1. </w:t>
      </w:r>
      <w:r w:rsidR="00605323">
        <w:t>Complete honesty is important in romantic relationships, whether you’re dating, engaged, or married.</w:t>
      </w:r>
    </w:p>
    <w:p w:rsidR="002215B4" w:rsidRPr="00035F4F" w:rsidRDefault="002215B4" w:rsidP="002215B4">
      <w:r w:rsidRPr="00035F4F">
        <w:tab/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Disagree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Disagree</w:t>
      </w:r>
    </w:p>
    <w:p w:rsidR="002215B4" w:rsidRPr="00035F4F" w:rsidRDefault="002215B4" w:rsidP="002215B4"/>
    <w:p w:rsidR="002215B4" w:rsidRPr="00035F4F" w:rsidRDefault="002215B4" w:rsidP="002215B4">
      <w:r w:rsidRPr="00035F4F">
        <w:t xml:space="preserve">2. </w:t>
      </w:r>
      <w:r w:rsidR="00605323">
        <w:t>Men should always be the ones to ask women out and should take the lead on the pace at which the relationship progresses.</w:t>
      </w:r>
    </w:p>
    <w:p w:rsidR="002215B4" w:rsidRPr="00035F4F" w:rsidRDefault="002215B4" w:rsidP="002215B4">
      <w:r w:rsidRPr="00035F4F">
        <w:tab/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Disagree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Disagree</w:t>
      </w:r>
    </w:p>
    <w:p w:rsidR="002215B4" w:rsidRPr="00035F4F" w:rsidRDefault="002215B4" w:rsidP="002215B4"/>
    <w:p w:rsidR="002215B4" w:rsidRPr="00035F4F" w:rsidRDefault="002215B4" w:rsidP="002215B4">
      <w:r w:rsidRPr="00035F4F">
        <w:t xml:space="preserve">3. </w:t>
      </w:r>
      <w:proofErr w:type="gramStart"/>
      <w:r w:rsidR="00605323">
        <w:t>It’s</w:t>
      </w:r>
      <w:proofErr w:type="gramEnd"/>
      <w:r w:rsidR="00605323">
        <w:t xml:space="preserve"> better to marry for love than for money.</w:t>
      </w:r>
    </w:p>
    <w:p w:rsidR="002215B4" w:rsidRPr="00035F4F" w:rsidRDefault="002215B4" w:rsidP="002215B4">
      <w:r w:rsidRPr="00035F4F">
        <w:tab/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Disagree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Disagree</w:t>
      </w:r>
    </w:p>
    <w:p w:rsidR="002215B4" w:rsidRPr="00035F4F" w:rsidRDefault="002215B4" w:rsidP="002215B4"/>
    <w:p w:rsidR="002215B4" w:rsidRPr="00035F4F" w:rsidRDefault="002215B4" w:rsidP="002215B4">
      <w:r w:rsidRPr="00035F4F">
        <w:t xml:space="preserve">4. </w:t>
      </w:r>
      <w:r w:rsidR="00605323">
        <w:t>Money can buy love.</w:t>
      </w:r>
    </w:p>
    <w:p w:rsidR="002215B4" w:rsidRPr="00035F4F" w:rsidRDefault="002215B4" w:rsidP="002215B4"/>
    <w:p w:rsidR="002215B4" w:rsidRPr="00035F4F" w:rsidRDefault="002215B4" w:rsidP="002215B4">
      <w:pPr>
        <w:numPr>
          <w:ilvl w:val="0"/>
          <w:numId w:val="3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Disagree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Disagree</w:t>
      </w:r>
    </w:p>
    <w:p w:rsidR="002215B4" w:rsidRPr="00035F4F" w:rsidRDefault="002215B4" w:rsidP="002215B4"/>
    <w:p w:rsidR="002215B4" w:rsidRPr="00035F4F" w:rsidRDefault="002215B4" w:rsidP="002215B4">
      <w:r w:rsidRPr="00035F4F">
        <w:t xml:space="preserve">5. </w:t>
      </w:r>
      <w:r w:rsidR="00605323">
        <w:t>If you’re siblings with someone, they should be your best friend.</w:t>
      </w:r>
    </w:p>
    <w:p w:rsidR="002215B4" w:rsidRPr="00035F4F" w:rsidRDefault="002215B4" w:rsidP="002215B4">
      <w:r w:rsidRPr="00035F4F">
        <w:tab/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Disagree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Disagree</w:t>
      </w:r>
    </w:p>
    <w:p w:rsidR="002215B4" w:rsidRPr="00035F4F" w:rsidRDefault="002215B4" w:rsidP="002215B4"/>
    <w:p w:rsidR="00605323" w:rsidRDefault="00605323">
      <w:r>
        <w:br w:type="page"/>
      </w:r>
    </w:p>
    <w:p w:rsidR="002215B4" w:rsidRPr="00035F4F" w:rsidRDefault="002215B4" w:rsidP="002215B4">
      <w:r w:rsidRPr="00035F4F">
        <w:lastRenderedPageBreak/>
        <w:t xml:space="preserve">6. </w:t>
      </w:r>
      <w:r w:rsidR="00605323">
        <w:t>Partners can and should try to change each other in a relationship.</w:t>
      </w:r>
    </w:p>
    <w:p w:rsidR="002215B4" w:rsidRPr="00035F4F" w:rsidRDefault="002215B4" w:rsidP="002215B4">
      <w:r w:rsidRPr="00035F4F">
        <w:tab/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Disagree</w:t>
      </w:r>
    </w:p>
    <w:p w:rsidR="00FB61D1" w:rsidRDefault="002215B4" w:rsidP="002215B4">
      <w:pPr>
        <w:numPr>
          <w:ilvl w:val="0"/>
          <w:numId w:val="3"/>
        </w:numPr>
      </w:pPr>
      <w:r w:rsidRPr="00035F4F">
        <w:t>Strongly Disagree</w:t>
      </w:r>
    </w:p>
    <w:p w:rsidR="00605323" w:rsidRDefault="00605323" w:rsidP="00605323"/>
    <w:p w:rsidR="002215B4" w:rsidRPr="00035F4F" w:rsidRDefault="002215B4" w:rsidP="002215B4">
      <w:r w:rsidRPr="00035F4F">
        <w:t xml:space="preserve">7. </w:t>
      </w:r>
      <w:proofErr w:type="gramStart"/>
      <w:r w:rsidR="00605323">
        <w:t>It’s</w:t>
      </w:r>
      <w:proofErr w:type="gramEnd"/>
      <w:r w:rsidR="00605323">
        <w:t xml:space="preserve"> good to change yourself for the one you love.</w:t>
      </w:r>
    </w:p>
    <w:p w:rsidR="002215B4" w:rsidRPr="00035F4F" w:rsidRDefault="002215B4" w:rsidP="002215B4">
      <w:r w:rsidRPr="00035F4F">
        <w:tab/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Disagree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Disagree</w:t>
      </w:r>
    </w:p>
    <w:p w:rsidR="002215B4" w:rsidRPr="00035F4F" w:rsidRDefault="002215B4" w:rsidP="002215B4"/>
    <w:p w:rsidR="002215B4" w:rsidRPr="00035F4F" w:rsidRDefault="002215B4" w:rsidP="002215B4">
      <w:r w:rsidRPr="00035F4F">
        <w:t xml:space="preserve">8. </w:t>
      </w:r>
      <w:r w:rsidR="00605323">
        <w:t xml:space="preserve">Women and men should have complete equality in a </w:t>
      </w:r>
      <w:r w:rsidR="00605323">
        <w:t>relationship</w:t>
      </w:r>
      <w:r w:rsidR="00605323">
        <w:t>.</w:t>
      </w:r>
    </w:p>
    <w:p w:rsidR="002215B4" w:rsidRPr="00035F4F" w:rsidRDefault="002215B4" w:rsidP="002215B4">
      <w:r w:rsidRPr="00035F4F">
        <w:tab/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agree</w:t>
      </w:r>
      <w:r w:rsidRPr="00035F4F">
        <w:tab/>
      </w:r>
      <w:r w:rsidRPr="00035F4F">
        <w:tab/>
      </w:r>
      <w:r w:rsidRPr="00035F4F">
        <w:tab/>
        <w:t xml:space="preserve">Support: 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Disagree</w:t>
      </w:r>
    </w:p>
    <w:p w:rsidR="002215B4" w:rsidRPr="00035F4F" w:rsidRDefault="002215B4" w:rsidP="002215B4">
      <w:pPr>
        <w:numPr>
          <w:ilvl w:val="0"/>
          <w:numId w:val="3"/>
        </w:numPr>
      </w:pPr>
      <w:r w:rsidRPr="00035F4F">
        <w:t>Strongly Disagree</w:t>
      </w:r>
    </w:p>
    <w:sectPr w:rsidR="002215B4" w:rsidRPr="00035F4F" w:rsidSect="002215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D6F"/>
    <w:multiLevelType w:val="hybridMultilevel"/>
    <w:tmpl w:val="88F0BF38"/>
    <w:lvl w:ilvl="0" w:tplc="06E477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3E39EE"/>
    <w:multiLevelType w:val="hybridMultilevel"/>
    <w:tmpl w:val="2708BA04"/>
    <w:lvl w:ilvl="0" w:tplc="06E477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A3B87"/>
    <w:multiLevelType w:val="hybridMultilevel"/>
    <w:tmpl w:val="E3921BE8"/>
    <w:lvl w:ilvl="0" w:tplc="06E477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10"/>
    <w:rsid w:val="002215B4"/>
    <w:rsid w:val="00231FD9"/>
    <w:rsid w:val="002C1F2C"/>
    <w:rsid w:val="00605323"/>
    <w:rsid w:val="00AF3B10"/>
    <w:rsid w:val="00BA7EFD"/>
    <w:rsid w:val="00D652B0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2156ED3-D3DD-4823-AF0B-88CED26C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9590ACD7</Template>
  <TotalTime>6</TotalTime>
  <Pages>2</Pages>
  <Words>239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Romeo and Juliet:</vt:lpstr>
    </vt:vector>
  </TitlesOfParts>
  <Company>MCVSD51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Juliet:</dc:title>
  <dc:subject/>
  <dc:creator>Nancy Strippel</dc:creator>
  <cp:keywords/>
  <cp:lastModifiedBy>Mccune, Mariah</cp:lastModifiedBy>
  <cp:revision>3</cp:revision>
  <cp:lastPrinted>2012-04-04T23:16:00Z</cp:lastPrinted>
  <dcterms:created xsi:type="dcterms:W3CDTF">2016-02-22T16:16:00Z</dcterms:created>
  <dcterms:modified xsi:type="dcterms:W3CDTF">2016-02-22T16:22:00Z</dcterms:modified>
</cp:coreProperties>
</file>