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D" w:rsidRDefault="007C79ED" w:rsidP="007C79ED">
      <w:r>
        <w:t>Name:</w:t>
      </w:r>
    </w:p>
    <w:p w:rsidR="007C79ED" w:rsidRDefault="00F07BE0" w:rsidP="007C79ED">
      <w:r>
        <w:t xml:space="preserve">Act and scene of </w:t>
      </w:r>
      <w:r w:rsidR="00147081">
        <w:t>Taming of the Shrew</w:t>
      </w:r>
      <w:bookmarkStart w:id="0" w:name="_GoBack"/>
      <w:bookmarkEnd w:id="0"/>
      <w:r w:rsidR="007C79ED">
        <w:t>:</w:t>
      </w:r>
    </w:p>
    <w:p w:rsidR="007C79ED" w:rsidRDefault="007C79ED" w:rsidP="007C79ED">
      <w:pPr>
        <w:pStyle w:val="ListParagraph"/>
        <w:numPr>
          <w:ilvl w:val="0"/>
          <w:numId w:val="1"/>
        </w:numPr>
      </w:pPr>
      <w:r>
        <w:t xml:space="preserve">How did you </w:t>
      </w:r>
      <w:r w:rsidR="00F07BE0">
        <w:t>interpret your scene in a creative and original way?</w:t>
      </w: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</w:pPr>
    </w:p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the strengths of your final project?</w:t>
      </w:r>
    </w:p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the weaknesses?</w:t>
      </w:r>
    </w:p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What were your personal contributions to this project?  Compared to the other members of your group, how much of the work would you say you did?</w:t>
      </w:r>
    </w:p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Identify each of your group members and their contributions to the project.</w:t>
      </w:r>
    </w:p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/>
    <w:p w:rsidR="007C79ED" w:rsidRDefault="007C79ED" w:rsidP="007C79ED">
      <w:pPr>
        <w:pStyle w:val="ListParagraph"/>
        <w:numPr>
          <w:ilvl w:val="0"/>
          <w:numId w:val="1"/>
        </w:numPr>
      </w:pPr>
      <w:r>
        <w:t>Anything else I need to know?</w:t>
      </w:r>
    </w:p>
    <w:sectPr w:rsidR="007C79ED" w:rsidSect="00C8295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D" w:rsidRDefault="007C79ED" w:rsidP="007C79ED">
      <w:pPr>
        <w:spacing w:after="0" w:line="240" w:lineRule="auto"/>
      </w:pPr>
      <w:r>
        <w:separator/>
      </w:r>
    </w:p>
  </w:endnote>
  <w:endnote w:type="continuationSeparator" w:id="0">
    <w:p w:rsidR="007C79ED" w:rsidRDefault="007C79ED" w:rsidP="007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D" w:rsidRDefault="007C79ED" w:rsidP="007C79ED">
      <w:pPr>
        <w:spacing w:after="0" w:line="240" w:lineRule="auto"/>
      </w:pPr>
      <w:r>
        <w:separator/>
      </w:r>
    </w:p>
  </w:footnote>
  <w:footnote w:type="continuationSeparator" w:id="0">
    <w:p w:rsidR="007C79ED" w:rsidRDefault="007C79ED" w:rsidP="007C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9ED" w:rsidRDefault="007C7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B22D0"/>
    <w:multiLevelType w:val="hybridMultilevel"/>
    <w:tmpl w:val="E4843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D"/>
    <w:rsid w:val="00147081"/>
    <w:rsid w:val="00174D95"/>
    <w:rsid w:val="00247A64"/>
    <w:rsid w:val="002F687B"/>
    <w:rsid w:val="003068F5"/>
    <w:rsid w:val="00377192"/>
    <w:rsid w:val="00415660"/>
    <w:rsid w:val="005437D3"/>
    <w:rsid w:val="006735E3"/>
    <w:rsid w:val="006D0CE5"/>
    <w:rsid w:val="007007C9"/>
    <w:rsid w:val="007C79ED"/>
    <w:rsid w:val="0087621A"/>
    <w:rsid w:val="00931092"/>
    <w:rsid w:val="00C414C5"/>
    <w:rsid w:val="00C8295A"/>
    <w:rsid w:val="00F07BE0"/>
    <w:rsid w:val="00F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465CE-B5E6-48B2-A9AA-7AECA9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9ED"/>
  </w:style>
  <w:style w:type="paragraph" w:styleId="Footer">
    <w:name w:val="footer"/>
    <w:basedOn w:val="Normal"/>
    <w:link w:val="FooterChar"/>
    <w:uiPriority w:val="99"/>
    <w:unhideWhenUsed/>
    <w:rsid w:val="007C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9ED"/>
  </w:style>
  <w:style w:type="paragraph" w:styleId="BalloonText">
    <w:name w:val="Balloon Text"/>
    <w:basedOn w:val="Normal"/>
    <w:link w:val="BalloonTextChar"/>
    <w:uiPriority w:val="99"/>
    <w:semiHidden/>
    <w:unhideWhenUsed/>
    <w:rsid w:val="007C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0160E-1C53-4E55-980C-0434479E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62FB7E1F.dotm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Group/ Self Evaluation</vt:lpstr>
    </vt:vector>
  </TitlesOfParts>
  <Company>MCVSD 51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Group/ Self Evaluation</dc:title>
  <dc:creator>lastname, Admin</dc:creator>
  <cp:lastModifiedBy>McCune, Mariah</cp:lastModifiedBy>
  <cp:revision>3</cp:revision>
  <cp:lastPrinted>2009-11-09T17:10:00Z</cp:lastPrinted>
  <dcterms:created xsi:type="dcterms:W3CDTF">2014-03-11T20:36:00Z</dcterms:created>
  <dcterms:modified xsi:type="dcterms:W3CDTF">2014-03-11T20:37:00Z</dcterms:modified>
</cp:coreProperties>
</file>