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BA" w:rsidRDefault="00F64A87">
      <w:bookmarkStart w:id="0" w:name="_GoBack"/>
      <w:bookmarkEnd w:id="0"/>
      <w:r>
        <w:t>What are you turning in on Friday?</w:t>
      </w:r>
    </w:p>
    <w:p w:rsidR="00F64A87" w:rsidRDefault="00F64A87" w:rsidP="00F64A87">
      <w:pPr>
        <w:pStyle w:val="ListParagraph"/>
        <w:numPr>
          <w:ilvl w:val="0"/>
          <w:numId w:val="1"/>
        </w:numPr>
      </w:pPr>
      <w:r>
        <w:t>Your project, saved correctly (</w:t>
      </w:r>
      <w:r w:rsidRPr="00F64A87">
        <w:rPr>
          <w:b/>
          <w:i/>
          <w:u w:val="single"/>
        </w:rPr>
        <w:t>not as a windows movie maker file</w:t>
      </w:r>
      <w:r>
        <w:t xml:space="preserve">) on a </w:t>
      </w:r>
      <w:proofErr w:type="spellStart"/>
      <w:r>
        <w:t>flashdrive</w:t>
      </w:r>
      <w:proofErr w:type="spellEnd"/>
      <w:r>
        <w:t xml:space="preserve">, DVD, or on </w:t>
      </w:r>
      <w:proofErr w:type="spellStart"/>
      <w:r>
        <w:t>youtube</w:t>
      </w:r>
      <w:proofErr w:type="spellEnd"/>
    </w:p>
    <w:p w:rsidR="00F64A87" w:rsidRDefault="00F64A87" w:rsidP="00F64A87">
      <w:pPr>
        <w:pStyle w:val="ListParagraph"/>
        <w:numPr>
          <w:ilvl w:val="0"/>
          <w:numId w:val="1"/>
        </w:numPr>
      </w:pPr>
      <w:r>
        <w:t>Your final written script with a works cited page.  This works cited page should only include the sources you actually cited in your presentation</w:t>
      </w:r>
    </w:p>
    <w:p w:rsidR="00F64A87" w:rsidRDefault="00F64A87" w:rsidP="00F64A87">
      <w:pPr>
        <w:pStyle w:val="ListParagraph"/>
        <w:numPr>
          <w:ilvl w:val="0"/>
          <w:numId w:val="1"/>
        </w:numPr>
      </w:pPr>
      <w:r>
        <w:t xml:space="preserve">A list of the </w:t>
      </w:r>
      <w:r w:rsidRPr="00F64A87">
        <w:rPr>
          <w:i/>
        </w:rPr>
        <w:t>They Say, I Say</w:t>
      </w:r>
      <w:r>
        <w:t xml:space="preserve"> templates in your piece with the page numbers from the book where I can find those templates</w:t>
      </w:r>
    </w:p>
    <w:p w:rsidR="00F64A87" w:rsidRDefault="00F64A87" w:rsidP="00F64A87">
      <w:pPr>
        <w:pStyle w:val="ListParagraph"/>
        <w:numPr>
          <w:ilvl w:val="0"/>
          <w:numId w:val="1"/>
        </w:numPr>
      </w:pPr>
      <w:r>
        <w:t>A list of rhetorical devices, correctly labeled</w:t>
      </w:r>
    </w:p>
    <w:p w:rsidR="00F64A87" w:rsidRDefault="00F64A87" w:rsidP="00F64A87">
      <w:r>
        <w:t xml:space="preserve">Failure to properly submit these items may lead to a permanent deduction in your grade because that particular item will not be scored. </w:t>
      </w:r>
    </w:p>
    <w:p w:rsidR="00F64A87" w:rsidRDefault="00F64A87" w:rsidP="00F64A87"/>
    <w:p w:rsidR="00F64A87" w:rsidRDefault="00F64A87" w:rsidP="00F64A87"/>
    <w:p w:rsidR="00F64A87" w:rsidRDefault="00F64A87" w:rsidP="00F64A87">
      <w:r>
        <w:t>What are you turning in on Friday?</w:t>
      </w:r>
    </w:p>
    <w:p w:rsidR="00F64A87" w:rsidRDefault="00F64A87" w:rsidP="00F64A87">
      <w:pPr>
        <w:pStyle w:val="ListParagraph"/>
        <w:numPr>
          <w:ilvl w:val="0"/>
          <w:numId w:val="1"/>
        </w:numPr>
      </w:pPr>
      <w:r>
        <w:t>Your project, saved correctly (</w:t>
      </w:r>
      <w:r w:rsidRPr="00F64A87">
        <w:rPr>
          <w:b/>
          <w:i/>
          <w:u w:val="single"/>
        </w:rPr>
        <w:t>not as a windows movie maker file</w:t>
      </w:r>
      <w:r>
        <w:t xml:space="preserve">) on a </w:t>
      </w:r>
      <w:proofErr w:type="spellStart"/>
      <w:r>
        <w:t>flashdrive</w:t>
      </w:r>
      <w:proofErr w:type="spellEnd"/>
      <w:r>
        <w:t xml:space="preserve">, DVD, or on </w:t>
      </w:r>
      <w:proofErr w:type="spellStart"/>
      <w:r>
        <w:t>youtube</w:t>
      </w:r>
      <w:proofErr w:type="spellEnd"/>
    </w:p>
    <w:p w:rsidR="00F64A87" w:rsidRDefault="00F64A87" w:rsidP="00F64A87">
      <w:pPr>
        <w:pStyle w:val="ListParagraph"/>
        <w:numPr>
          <w:ilvl w:val="0"/>
          <w:numId w:val="1"/>
        </w:numPr>
      </w:pPr>
      <w:r>
        <w:t>Your final written script with a works cited page.  This works cited page should only include the sources you actually cited in your presentation</w:t>
      </w:r>
    </w:p>
    <w:p w:rsidR="00F64A87" w:rsidRDefault="00F64A87" w:rsidP="00F64A87">
      <w:pPr>
        <w:pStyle w:val="ListParagraph"/>
        <w:numPr>
          <w:ilvl w:val="0"/>
          <w:numId w:val="1"/>
        </w:numPr>
      </w:pPr>
      <w:r>
        <w:t xml:space="preserve">A list of the </w:t>
      </w:r>
      <w:r w:rsidRPr="00F64A87">
        <w:rPr>
          <w:i/>
        </w:rPr>
        <w:t>They Say, I Say</w:t>
      </w:r>
      <w:r>
        <w:t xml:space="preserve"> templates in your piece with the page numbers from the book where I can find those templates</w:t>
      </w:r>
    </w:p>
    <w:p w:rsidR="00F64A87" w:rsidRDefault="00F64A87" w:rsidP="00F64A87">
      <w:pPr>
        <w:pStyle w:val="ListParagraph"/>
        <w:numPr>
          <w:ilvl w:val="0"/>
          <w:numId w:val="1"/>
        </w:numPr>
      </w:pPr>
      <w:r>
        <w:t>A list of rhetorical devices, correctly labeled</w:t>
      </w:r>
    </w:p>
    <w:p w:rsidR="00F64A87" w:rsidRDefault="00F64A87" w:rsidP="00F64A87">
      <w:r>
        <w:t xml:space="preserve">Failure to properly submit these items may lead to a permanent deduction in your grade because that particular item will not be scored. </w:t>
      </w:r>
    </w:p>
    <w:p w:rsidR="00F64A87" w:rsidRDefault="00F64A87" w:rsidP="00F64A87"/>
    <w:p w:rsidR="00F64A87" w:rsidRDefault="00F64A87" w:rsidP="00F64A87"/>
    <w:p w:rsidR="00F64A87" w:rsidRDefault="00F64A87" w:rsidP="00F64A87"/>
    <w:p w:rsidR="00F64A87" w:rsidRDefault="00F64A87" w:rsidP="00F64A87">
      <w:r>
        <w:t>What are you turning in on Friday?</w:t>
      </w:r>
    </w:p>
    <w:p w:rsidR="00F64A87" w:rsidRDefault="00F64A87" w:rsidP="00F64A87">
      <w:pPr>
        <w:pStyle w:val="ListParagraph"/>
        <w:numPr>
          <w:ilvl w:val="0"/>
          <w:numId w:val="1"/>
        </w:numPr>
      </w:pPr>
      <w:r>
        <w:t>Your project, saved correctly (</w:t>
      </w:r>
      <w:r w:rsidRPr="00F64A87">
        <w:rPr>
          <w:b/>
          <w:i/>
          <w:u w:val="single"/>
        </w:rPr>
        <w:t>not as a windows movie maker file</w:t>
      </w:r>
      <w:r>
        <w:t xml:space="preserve">) on a </w:t>
      </w:r>
      <w:proofErr w:type="spellStart"/>
      <w:r>
        <w:t>flashdrive</w:t>
      </w:r>
      <w:proofErr w:type="spellEnd"/>
      <w:r>
        <w:t xml:space="preserve">, DVD, or on </w:t>
      </w:r>
      <w:proofErr w:type="spellStart"/>
      <w:r>
        <w:t>youtube</w:t>
      </w:r>
      <w:proofErr w:type="spellEnd"/>
    </w:p>
    <w:p w:rsidR="00F64A87" w:rsidRDefault="00F64A87" w:rsidP="00F64A87">
      <w:pPr>
        <w:pStyle w:val="ListParagraph"/>
        <w:numPr>
          <w:ilvl w:val="0"/>
          <w:numId w:val="1"/>
        </w:numPr>
      </w:pPr>
      <w:r>
        <w:t>Your final written script with a works cited page.  This works cited page should only include the sources you actually cited in your presentation</w:t>
      </w:r>
    </w:p>
    <w:p w:rsidR="00F64A87" w:rsidRDefault="00F64A87" w:rsidP="00F64A87">
      <w:pPr>
        <w:pStyle w:val="ListParagraph"/>
        <w:numPr>
          <w:ilvl w:val="0"/>
          <w:numId w:val="1"/>
        </w:numPr>
      </w:pPr>
      <w:r>
        <w:t xml:space="preserve">A list of the </w:t>
      </w:r>
      <w:r w:rsidRPr="00F64A87">
        <w:rPr>
          <w:i/>
        </w:rPr>
        <w:t>They Say, I Say</w:t>
      </w:r>
      <w:r>
        <w:t xml:space="preserve"> templates in your piece with the page numbers from the book where I can find those templates</w:t>
      </w:r>
    </w:p>
    <w:p w:rsidR="00F64A87" w:rsidRDefault="00F64A87" w:rsidP="00F64A87">
      <w:pPr>
        <w:pStyle w:val="ListParagraph"/>
        <w:numPr>
          <w:ilvl w:val="0"/>
          <w:numId w:val="1"/>
        </w:numPr>
      </w:pPr>
      <w:r>
        <w:t>A list of rhetorical devices, correctly labeled</w:t>
      </w:r>
    </w:p>
    <w:p w:rsidR="00F64A87" w:rsidRDefault="00F64A87">
      <w:r>
        <w:t xml:space="preserve">Failure to properly submit these items may lead to a permanent deduction in your grade because that particular item will not be scored. </w:t>
      </w:r>
    </w:p>
    <w:sectPr w:rsidR="00F6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71CBA"/>
    <w:multiLevelType w:val="hybridMultilevel"/>
    <w:tmpl w:val="67A6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87"/>
    <w:rsid w:val="00017EB8"/>
    <w:rsid w:val="00094E91"/>
    <w:rsid w:val="00103AAC"/>
    <w:rsid w:val="00292431"/>
    <w:rsid w:val="006959BA"/>
    <w:rsid w:val="00F6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F2F2D-4019-4716-AD00-697E11A8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9EDDC3F6</Template>
  <TotalTime>1</TotalTime>
  <Pages>1</Pages>
  <Words>301</Words>
  <Characters>1477</Characters>
  <Application>Microsoft Office Word</Application>
  <DocSecurity>4</DocSecurity>
  <Lines>98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Lyndsay M</dc:creator>
  <cp:keywords/>
  <dc:description/>
  <cp:lastModifiedBy>Mccune, Mariah</cp:lastModifiedBy>
  <cp:revision>2</cp:revision>
  <cp:lastPrinted>2016-03-14T13:36:00Z</cp:lastPrinted>
  <dcterms:created xsi:type="dcterms:W3CDTF">2016-03-14T15:09:00Z</dcterms:created>
  <dcterms:modified xsi:type="dcterms:W3CDTF">2016-03-14T15:09:00Z</dcterms:modified>
</cp:coreProperties>
</file>