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38F" w:rsidRDefault="00B3638F" w:rsidP="00B3638F">
      <w:r>
        <w:t>Ideas / Themes in your research paper (i.e. freedom, justice, health, equality):</w:t>
      </w:r>
    </w:p>
    <w:p w:rsidR="00B3638F" w:rsidRDefault="00B3638F" w:rsidP="00B3638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4F98A" wp14:editId="1CA5E5AC">
                <wp:simplePos x="0" y="0"/>
                <wp:positionH relativeFrom="column">
                  <wp:posOffset>-29121</wp:posOffset>
                </wp:positionH>
                <wp:positionV relativeFrom="paragraph">
                  <wp:posOffset>191834</wp:posOffset>
                </wp:positionV>
                <wp:extent cx="6196917" cy="1403633"/>
                <wp:effectExtent l="0" t="0" r="1397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6917" cy="14036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37B1B" id="Rectangle 1" o:spid="_x0000_s1026" style="position:absolute;margin-left:-2.3pt;margin-top:15.1pt;width:487.95pt;height:1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" fillcolor="white [3201]" strokecolor="#70ad47 [3209]" strokeweight="1pt"/>
            </w:pict>
          </mc:Fallback>
        </mc:AlternateContent>
      </w:r>
      <w:r>
        <w:t>Famous or Historically Important People who connect to that theme</w:t>
      </w:r>
    </w:p>
    <w:p w:rsidR="00B3638F" w:rsidRDefault="00B3638F" w:rsidP="00B3638F"/>
    <w:p w:rsidR="00B3638F" w:rsidRDefault="00B3638F" w:rsidP="00B3638F"/>
    <w:p w:rsidR="00B3638F" w:rsidRDefault="00B3638F" w:rsidP="00B3638F"/>
    <w:p w:rsidR="00B3638F" w:rsidRDefault="00B3638F" w:rsidP="00B3638F"/>
    <w:p w:rsidR="00B3638F" w:rsidRDefault="00B3638F" w:rsidP="00B3638F"/>
    <w:p w:rsidR="00B3638F" w:rsidRDefault="00B3638F" w:rsidP="00B3638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21F9BA" wp14:editId="61764EED">
                <wp:simplePos x="0" y="0"/>
                <wp:positionH relativeFrom="column">
                  <wp:posOffset>-27831</wp:posOffset>
                </wp:positionH>
                <wp:positionV relativeFrom="paragraph">
                  <wp:posOffset>191135</wp:posOffset>
                </wp:positionV>
                <wp:extent cx="6196917" cy="1403633"/>
                <wp:effectExtent l="0" t="0" r="1397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6917" cy="14036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BDAA56" id="Rectangle 2" o:spid="_x0000_s1026" style="position:absolute;margin-left:-2.2pt;margin-top:15.05pt;width:487.95pt;height:1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" fillcolor="white [3201]" strokecolor="#70ad47 [3209]" strokeweight="1pt"/>
            </w:pict>
          </mc:Fallback>
        </mc:AlternateContent>
      </w:r>
      <w:r>
        <w:t>Movies that connect to that theme</w:t>
      </w:r>
    </w:p>
    <w:p w:rsidR="00B3638F" w:rsidRDefault="00B3638F" w:rsidP="00B3638F"/>
    <w:p w:rsidR="00B3638F" w:rsidRDefault="00B3638F" w:rsidP="00B3638F"/>
    <w:p w:rsidR="00B3638F" w:rsidRDefault="00B3638F" w:rsidP="00B3638F"/>
    <w:p w:rsidR="00B3638F" w:rsidRDefault="00B3638F" w:rsidP="00B3638F"/>
    <w:p w:rsidR="00B3638F" w:rsidRDefault="00B3638F" w:rsidP="00B3638F"/>
    <w:p w:rsidR="00B3638F" w:rsidRDefault="00B3638F" w:rsidP="00B3638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0EB3E5" wp14:editId="5B184463">
                <wp:simplePos x="0" y="0"/>
                <wp:positionH relativeFrom="column">
                  <wp:posOffset>-40531</wp:posOffset>
                </wp:positionH>
                <wp:positionV relativeFrom="paragraph">
                  <wp:posOffset>285115</wp:posOffset>
                </wp:positionV>
                <wp:extent cx="6196330" cy="1403350"/>
                <wp:effectExtent l="0" t="0" r="1397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6330" cy="140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11EB9" id="Rectangle 3" o:spid="_x0000_s1026" style="position:absolute;margin-left:-3.2pt;margin-top:22.45pt;width:487.9pt;height:1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" fillcolor="white [3201]" strokecolor="#70ad47 [3209]" strokeweight="1pt"/>
            </w:pict>
          </mc:Fallback>
        </mc:AlternateContent>
      </w:r>
      <w:r>
        <w:t>Television shows / characters that connect to that theme</w:t>
      </w:r>
    </w:p>
    <w:p w:rsidR="00B3638F" w:rsidRDefault="00B3638F" w:rsidP="00B3638F"/>
    <w:p w:rsidR="00B3638F" w:rsidRDefault="00B3638F" w:rsidP="00B3638F"/>
    <w:p w:rsidR="00B3638F" w:rsidRDefault="00B3638F" w:rsidP="00B3638F"/>
    <w:p w:rsidR="00B3638F" w:rsidRDefault="00B3638F" w:rsidP="00B3638F"/>
    <w:p w:rsidR="00B3638F" w:rsidRDefault="00B3638F" w:rsidP="00B3638F"/>
    <w:p w:rsidR="00B3638F" w:rsidRDefault="00B3638F" w:rsidP="00B3638F">
      <w:r>
        <w:t>Mythological / religious figures that connect to that theme</w:t>
      </w:r>
    </w:p>
    <w:p w:rsidR="00B3638F" w:rsidRDefault="00B3638F" w:rsidP="00B3638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CE2E7D" wp14:editId="62DA50D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96330" cy="1403350"/>
                <wp:effectExtent l="0" t="0" r="1397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6330" cy="140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06512" id="Rectangle 4" o:spid="_x0000_s1026" style="position:absolute;margin-left:0;margin-top:0;width:487.9pt;height:1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" fillcolor="white [3201]" strokecolor="#70ad47 [3209]" strokeweight="1pt"/>
            </w:pict>
          </mc:Fallback>
        </mc:AlternateContent>
      </w:r>
    </w:p>
    <w:p w:rsidR="00B3638F" w:rsidRDefault="00B3638F" w:rsidP="00B3638F"/>
    <w:p w:rsidR="00B3638F" w:rsidRDefault="00B3638F" w:rsidP="00B3638F"/>
    <w:p w:rsidR="00B3638F" w:rsidRDefault="00B3638F" w:rsidP="00B3638F"/>
    <w:p w:rsidR="00B3638F" w:rsidRDefault="00B3638F" w:rsidP="00B3638F"/>
    <w:p w:rsidR="00B3638F" w:rsidRDefault="00B3638F" w:rsidP="00B3638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0D8FF5" wp14:editId="0A5866B3">
                <wp:simplePos x="0" y="0"/>
                <wp:positionH relativeFrom="column">
                  <wp:posOffset>1472</wp:posOffset>
                </wp:positionH>
                <wp:positionV relativeFrom="paragraph">
                  <wp:posOffset>198407</wp:posOffset>
                </wp:positionV>
                <wp:extent cx="6196330" cy="1403350"/>
                <wp:effectExtent l="0" t="0" r="1397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6330" cy="140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2995D" id="Rectangle 6" o:spid="_x0000_s1026" style="position:absolute;margin-left:.1pt;margin-top:15.6pt;width:487.9pt;height:1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" fillcolor="white [3201]" strokecolor="#70ad47 [3209]" strokeweight="1pt"/>
            </w:pict>
          </mc:Fallback>
        </mc:AlternateContent>
      </w:r>
      <w:r>
        <w:t>Animals / birds / bugs that embody that theme</w:t>
      </w:r>
    </w:p>
    <w:p w:rsidR="00B3638F" w:rsidRDefault="00B3638F">
      <w:r>
        <w:br w:type="page"/>
      </w:r>
    </w:p>
    <w:p w:rsidR="00B3638F" w:rsidRDefault="00B3638F" w:rsidP="00B3638F">
      <w:r>
        <w:lastRenderedPageBreak/>
        <w:t>Major conflicts / struggles / fights in your research paper:</w:t>
      </w:r>
      <w:bookmarkStart w:id="0" w:name="_GoBack"/>
      <w:bookmarkEnd w:id="0"/>
    </w:p>
    <w:p w:rsidR="00B3638F" w:rsidRDefault="00B3638F" w:rsidP="00B3638F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635442" wp14:editId="04A4324F">
                <wp:simplePos x="0" y="0"/>
                <wp:positionH relativeFrom="column">
                  <wp:posOffset>-29121</wp:posOffset>
                </wp:positionH>
                <wp:positionV relativeFrom="paragraph">
                  <wp:posOffset>191834</wp:posOffset>
                </wp:positionV>
                <wp:extent cx="6196917" cy="1403633"/>
                <wp:effectExtent l="0" t="0" r="1397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6917" cy="14036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8A658" id="Rectangle 7" o:spid="_x0000_s1026" style="position:absolute;margin-left:-2.3pt;margin-top:15.1pt;width:487.95pt;height:1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" fillcolor="white [3201]" strokecolor="#70ad47 [3209]" strokeweight="1pt"/>
            </w:pict>
          </mc:Fallback>
        </mc:AlternateContent>
      </w:r>
      <w:r>
        <w:t>Famous or Historically Important People who have had a similar conflict</w:t>
      </w:r>
    </w:p>
    <w:p w:rsidR="00B3638F" w:rsidRDefault="00B3638F" w:rsidP="00B3638F"/>
    <w:p w:rsidR="00B3638F" w:rsidRDefault="00B3638F" w:rsidP="00B3638F"/>
    <w:p w:rsidR="00B3638F" w:rsidRDefault="00B3638F" w:rsidP="00B3638F"/>
    <w:p w:rsidR="00B3638F" w:rsidRDefault="00B3638F" w:rsidP="00B3638F"/>
    <w:p w:rsidR="00B3638F" w:rsidRDefault="00B3638F" w:rsidP="00B3638F"/>
    <w:p w:rsidR="00B3638F" w:rsidRDefault="00B3638F" w:rsidP="00B3638F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2ABB5F" wp14:editId="4462E79B">
                <wp:simplePos x="0" y="0"/>
                <wp:positionH relativeFrom="column">
                  <wp:posOffset>-27831</wp:posOffset>
                </wp:positionH>
                <wp:positionV relativeFrom="paragraph">
                  <wp:posOffset>191135</wp:posOffset>
                </wp:positionV>
                <wp:extent cx="6196917" cy="1403633"/>
                <wp:effectExtent l="0" t="0" r="1397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6917" cy="14036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9F7194" id="Rectangle 8" o:spid="_x0000_s1026" style="position:absolute;margin-left:-2.2pt;margin-top:15.05pt;width:487.95pt;height:1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" fillcolor="white [3201]" strokecolor="#70ad47 [3209]" strokeweight="1pt"/>
            </w:pict>
          </mc:Fallback>
        </mc:AlternateContent>
      </w:r>
      <w:r>
        <w:t>Movies that have a similar conflict</w:t>
      </w:r>
    </w:p>
    <w:p w:rsidR="00B3638F" w:rsidRDefault="00B3638F" w:rsidP="00B3638F"/>
    <w:p w:rsidR="00B3638F" w:rsidRDefault="00B3638F" w:rsidP="00B3638F"/>
    <w:p w:rsidR="00B3638F" w:rsidRDefault="00B3638F" w:rsidP="00B3638F"/>
    <w:p w:rsidR="00B3638F" w:rsidRDefault="00B3638F" w:rsidP="00B3638F"/>
    <w:p w:rsidR="00B3638F" w:rsidRDefault="00B3638F" w:rsidP="00B3638F"/>
    <w:p w:rsidR="00B3638F" w:rsidRDefault="00B3638F" w:rsidP="00B3638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5BF2B6" wp14:editId="5F7AFBF1">
                <wp:simplePos x="0" y="0"/>
                <wp:positionH relativeFrom="column">
                  <wp:posOffset>-40531</wp:posOffset>
                </wp:positionH>
                <wp:positionV relativeFrom="paragraph">
                  <wp:posOffset>285115</wp:posOffset>
                </wp:positionV>
                <wp:extent cx="6196330" cy="1403350"/>
                <wp:effectExtent l="0" t="0" r="1397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6330" cy="140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1A40B" id="Rectangle 9" o:spid="_x0000_s1026" style="position:absolute;margin-left:-3.2pt;margin-top:22.45pt;width:487.9pt;height:1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" fillcolor="white [3201]" strokecolor="#70ad47 [3209]" strokeweight="1pt"/>
            </w:pict>
          </mc:Fallback>
        </mc:AlternateContent>
      </w:r>
      <w:r>
        <w:t>Television shows / characters that have a similar conflict</w:t>
      </w:r>
    </w:p>
    <w:p w:rsidR="00B3638F" w:rsidRDefault="00B3638F" w:rsidP="00B3638F"/>
    <w:p w:rsidR="00B3638F" w:rsidRDefault="00B3638F" w:rsidP="00B3638F"/>
    <w:p w:rsidR="00B3638F" w:rsidRDefault="00B3638F" w:rsidP="00B3638F"/>
    <w:p w:rsidR="00B3638F" w:rsidRDefault="00B3638F" w:rsidP="00B3638F"/>
    <w:p w:rsidR="00B3638F" w:rsidRDefault="00B3638F" w:rsidP="00B3638F"/>
    <w:p w:rsidR="00B3638F" w:rsidRDefault="00B3638F" w:rsidP="00B3638F">
      <w:r>
        <w:t>Mythological / religious figures that have a similar conflict</w:t>
      </w:r>
    </w:p>
    <w:p w:rsidR="00B3638F" w:rsidRDefault="00B3638F" w:rsidP="00B3638F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2045DD" wp14:editId="4D24E5A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96330" cy="1403350"/>
                <wp:effectExtent l="0" t="0" r="1397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6330" cy="140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3B1AA" id="Rectangle 10" o:spid="_x0000_s1026" style="position:absolute;margin-left:0;margin-top:0;width:487.9pt;height:1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" fillcolor="white [3201]" strokecolor="#70ad47 [3209]" strokeweight="1pt"/>
            </w:pict>
          </mc:Fallback>
        </mc:AlternateContent>
      </w:r>
    </w:p>
    <w:p w:rsidR="00B3638F" w:rsidRDefault="00B3638F" w:rsidP="00B3638F"/>
    <w:p w:rsidR="00B3638F" w:rsidRDefault="00B3638F" w:rsidP="00B3638F"/>
    <w:p w:rsidR="00B3638F" w:rsidRDefault="00B3638F" w:rsidP="00B3638F"/>
    <w:p w:rsidR="00B3638F" w:rsidRDefault="00B3638F" w:rsidP="00B3638F"/>
    <w:p w:rsidR="00B3638F" w:rsidRDefault="00B3638F" w:rsidP="00B3638F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8C3F78" wp14:editId="6E6BB0B6">
                <wp:simplePos x="0" y="0"/>
                <wp:positionH relativeFrom="column">
                  <wp:posOffset>1472</wp:posOffset>
                </wp:positionH>
                <wp:positionV relativeFrom="paragraph">
                  <wp:posOffset>198407</wp:posOffset>
                </wp:positionV>
                <wp:extent cx="6196330" cy="1403350"/>
                <wp:effectExtent l="0" t="0" r="1397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6330" cy="140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39C26B" id="Rectangle 11" o:spid="_x0000_s1026" style="position:absolute;margin-left:.1pt;margin-top:15.6pt;width:487.9pt;height:1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" fillcolor="white [3201]" strokecolor="#70ad47 [3209]" strokeweight="1pt"/>
            </w:pict>
          </mc:Fallback>
        </mc:AlternateContent>
      </w:r>
      <w:r>
        <w:t>Animals / birds / bugs that embody this conflict</w:t>
      </w:r>
    </w:p>
    <w:p w:rsidR="00B3638F" w:rsidRDefault="00B3638F" w:rsidP="00B3638F">
      <w:r>
        <w:br w:type="page"/>
      </w:r>
    </w:p>
    <w:p w:rsidR="00B3638F" w:rsidRDefault="00B3638F" w:rsidP="00B3638F">
      <w:pPr>
        <w:jc w:val="center"/>
      </w:pPr>
      <w:r>
        <w:lastRenderedPageBreak/>
        <w:t>Motif Identification by Character</w:t>
      </w:r>
    </w:p>
    <w:p w:rsidR="00B3638F" w:rsidRDefault="00B3638F" w:rsidP="00B3638F">
      <w:r>
        <w:t>Think about the people who typically support your view point / your fight</w:t>
      </w:r>
    </w:p>
    <w:tbl>
      <w:tblPr>
        <w:tblStyle w:val="TableGrid"/>
        <w:tblpPr w:leftFromText="180" w:rightFromText="180" w:vertAnchor="page" w:horzAnchor="margin" w:tblpY="2304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3638F" w:rsidTr="00B3638F">
        <w:tc>
          <w:tcPr>
            <w:tcW w:w="2337" w:type="dxa"/>
          </w:tcPr>
          <w:p w:rsidR="00B3638F" w:rsidRDefault="00B3638F" w:rsidP="00B3638F">
            <w:r>
              <w:t>What are they called?</w:t>
            </w:r>
          </w:p>
        </w:tc>
        <w:tc>
          <w:tcPr>
            <w:tcW w:w="2337" w:type="dxa"/>
          </w:tcPr>
          <w:p w:rsidR="00B3638F" w:rsidRDefault="00B3638F" w:rsidP="00B3638F">
            <w:r>
              <w:t>How can you identify them?</w:t>
            </w:r>
          </w:p>
        </w:tc>
        <w:tc>
          <w:tcPr>
            <w:tcW w:w="2338" w:type="dxa"/>
          </w:tcPr>
          <w:p w:rsidR="00B3638F" w:rsidRDefault="00B3638F" w:rsidP="00B3638F">
            <w:r>
              <w:t>What are their characteristics?</w:t>
            </w:r>
          </w:p>
        </w:tc>
        <w:tc>
          <w:tcPr>
            <w:tcW w:w="2338" w:type="dxa"/>
          </w:tcPr>
          <w:p w:rsidR="00B3638F" w:rsidRDefault="00B3638F" w:rsidP="00B3638F">
            <w:r>
              <w:t>How can you depict those characteristics visually?</w:t>
            </w:r>
          </w:p>
        </w:tc>
      </w:tr>
      <w:tr w:rsidR="00B3638F" w:rsidTr="00B3638F">
        <w:tc>
          <w:tcPr>
            <w:tcW w:w="2337" w:type="dxa"/>
          </w:tcPr>
          <w:p w:rsidR="00B3638F" w:rsidRDefault="00B3638F" w:rsidP="00B3638F"/>
          <w:p w:rsidR="00B3638F" w:rsidRDefault="00B3638F" w:rsidP="00B3638F"/>
          <w:p w:rsidR="00B3638F" w:rsidRDefault="00B3638F" w:rsidP="00B3638F"/>
          <w:p w:rsidR="00B3638F" w:rsidRDefault="00B3638F" w:rsidP="00B3638F"/>
          <w:p w:rsidR="00B3638F" w:rsidRDefault="00B3638F" w:rsidP="00B3638F"/>
          <w:p w:rsidR="00B3638F" w:rsidRDefault="00B3638F" w:rsidP="00B3638F"/>
          <w:p w:rsidR="00B3638F" w:rsidRDefault="00B3638F" w:rsidP="00B3638F"/>
          <w:p w:rsidR="00B3638F" w:rsidRDefault="00B3638F" w:rsidP="00B3638F"/>
          <w:p w:rsidR="00B3638F" w:rsidRDefault="00B3638F" w:rsidP="00B3638F"/>
          <w:p w:rsidR="00B3638F" w:rsidRDefault="00B3638F" w:rsidP="00B3638F"/>
        </w:tc>
        <w:tc>
          <w:tcPr>
            <w:tcW w:w="2337" w:type="dxa"/>
          </w:tcPr>
          <w:p w:rsidR="00B3638F" w:rsidRDefault="00B3638F" w:rsidP="00B3638F"/>
        </w:tc>
        <w:tc>
          <w:tcPr>
            <w:tcW w:w="2338" w:type="dxa"/>
          </w:tcPr>
          <w:p w:rsidR="00B3638F" w:rsidRDefault="00B3638F" w:rsidP="00B3638F"/>
        </w:tc>
        <w:tc>
          <w:tcPr>
            <w:tcW w:w="2338" w:type="dxa"/>
          </w:tcPr>
          <w:p w:rsidR="00B3638F" w:rsidRDefault="00B3638F" w:rsidP="00B3638F"/>
        </w:tc>
      </w:tr>
    </w:tbl>
    <w:p w:rsidR="00B3638F" w:rsidRDefault="00B3638F" w:rsidP="00B3638F">
      <w:r>
        <w:t>Think about the people who typically oppose your view point / your fight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3638F" w:rsidTr="00B3638F">
        <w:tc>
          <w:tcPr>
            <w:tcW w:w="2337" w:type="dxa"/>
          </w:tcPr>
          <w:p w:rsidR="00B3638F" w:rsidRDefault="00B3638F" w:rsidP="00B3638F">
            <w:r>
              <w:t>What are they called?</w:t>
            </w:r>
          </w:p>
        </w:tc>
        <w:tc>
          <w:tcPr>
            <w:tcW w:w="2337" w:type="dxa"/>
          </w:tcPr>
          <w:p w:rsidR="00B3638F" w:rsidRDefault="00B3638F" w:rsidP="00B3638F">
            <w:r>
              <w:t>How can you identify them?</w:t>
            </w:r>
          </w:p>
        </w:tc>
        <w:tc>
          <w:tcPr>
            <w:tcW w:w="2338" w:type="dxa"/>
          </w:tcPr>
          <w:p w:rsidR="00B3638F" w:rsidRDefault="00B3638F" w:rsidP="00B3638F">
            <w:r>
              <w:t>What are their characteristics?</w:t>
            </w:r>
          </w:p>
        </w:tc>
        <w:tc>
          <w:tcPr>
            <w:tcW w:w="2338" w:type="dxa"/>
          </w:tcPr>
          <w:p w:rsidR="00B3638F" w:rsidRDefault="00B3638F" w:rsidP="00B3638F">
            <w:r>
              <w:t>How can you depict these characteristics visually?</w:t>
            </w:r>
          </w:p>
        </w:tc>
      </w:tr>
      <w:tr w:rsidR="00B3638F" w:rsidTr="00DC55EF">
        <w:trPr>
          <w:trHeight w:val="2357"/>
        </w:trPr>
        <w:tc>
          <w:tcPr>
            <w:tcW w:w="2337" w:type="dxa"/>
          </w:tcPr>
          <w:p w:rsidR="00B3638F" w:rsidRDefault="00B3638F" w:rsidP="00B3638F"/>
          <w:p w:rsidR="00B3638F" w:rsidRDefault="00B3638F" w:rsidP="00B3638F"/>
          <w:p w:rsidR="00B3638F" w:rsidRDefault="00B3638F" w:rsidP="00B3638F"/>
          <w:p w:rsidR="00B3638F" w:rsidRDefault="00B3638F" w:rsidP="00B3638F"/>
          <w:p w:rsidR="00B3638F" w:rsidRDefault="00B3638F" w:rsidP="00B3638F"/>
          <w:p w:rsidR="00B3638F" w:rsidRDefault="00B3638F" w:rsidP="00B3638F"/>
          <w:p w:rsidR="00B3638F" w:rsidRDefault="00B3638F" w:rsidP="00B3638F"/>
          <w:p w:rsidR="00B3638F" w:rsidRDefault="00B3638F" w:rsidP="00B3638F"/>
          <w:p w:rsidR="00B3638F" w:rsidRDefault="00B3638F" w:rsidP="00B3638F"/>
          <w:p w:rsidR="00B3638F" w:rsidRDefault="00B3638F" w:rsidP="00B3638F"/>
        </w:tc>
        <w:tc>
          <w:tcPr>
            <w:tcW w:w="2337" w:type="dxa"/>
          </w:tcPr>
          <w:p w:rsidR="00B3638F" w:rsidRDefault="00B3638F" w:rsidP="00B3638F"/>
        </w:tc>
        <w:tc>
          <w:tcPr>
            <w:tcW w:w="2338" w:type="dxa"/>
          </w:tcPr>
          <w:p w:rsidR="00B3638F" w:rsidRDefault="00B3638F" w:rsidP="00B3638F"/>
        </w:tc>
        <w:tc>
          <w:tcPr>
            <w:tcW w:w="2338" w:type="dxa"/>
          </w:tcPr>
          <w:p w:rsidR="00B3638F" w:rsidRDefault="00B3638F" w:rsidP="00B3638F"/>
        </w:tc>
      </w:tr>
    </w:tbl>
    <w:p w:rsidR="00B3638F" w:rsidRDefault="00B3638F" w:rsidP="00B3638F"/>
    <w:p w:rsidR="00B3638F" w:rsidRDefault="00B3638F" w:rsidP="00B3638F">
      <w:r>
        <w:t>Think about the people who are victims of this issue or suffer because of 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3638F" w:rsidTr="00B3638F">
        <w:tc>
          <w:tcPr>
            <w:tcW w:w="2337" w:type="dxa"/>
          </w:tcPr>
          <w:p w:rsidR="00B3638F" w:rsidRDefault="00B3638F" w:rsidP="00B3638F">
            <w:r>
              <w:t>What are they called?</w:t>
            </w:r>
          </w:p>
        </w:tc>
        <w:tc>
          <w:tcPr>
            <w:tcW w:w="2337" w:type="dxa"/>
          </w:tcPr>
          <w:p w:rsidR="00B3638F" w:rsidRDefault="00B3638F" w:rsidP="00B3638F">
            <w:r>
              <w:t>How can you identify them?</w:t>
            </w:r>
          </w:p>
        </w:tc>
        <w:tc>
          <w:tcPr>
            <w:tcW w:w="2338" w:type="dxa"/>
          </w:tcPr>
          <w:p w:rsidR="00B3638F" w:rsidRDefault="00B3638F" w:rsidP="00B3638F">
            <w:r>
              <w:t>What are their characteristics?</w:t>
            </w:r>
          </w:p>
        </w:tc>
        <w:tc>
          <w:tcPr>
            <w:tcW w:w="2338" w:type="dxa"/>
          </w:tcPr>
          <w:p w:rsidR="00B3638F" w:rsidRDefault="00B3638F" w:rsidP="00B3638F">
            <w:r>
              <w:t>How can you depict these characteristics visually?</w:t>
            </w:r>
          </w:p>
        </w:tc>
      </w:tr>
      <w:tr w:rsidR="00B3638F" w:rsidTr="00DC55EF">
        <w:trPr>
          <w:trHeight w:val="2438"/>
        </w:trPr>
        <w:tc>
          <w:tcPr>
            <w:tcW w:w="2337" w:type="dxa"/>
          </w:tcPr>
          <w:p w:rsidR="00B3638F" w:rsidRDefault="00B3638F" w:rsidP="00B3638F"/>
          <w:p w:rsidR="00B3638F" w:rsidRDefault="00B3638F" w:rsidP="00B3638F"/>
          <w:p w:rsidR="00B3638F" w:rsidRDefault="00B3638F" w:rsidP="00B3638F"/>
          <w:p w:rsidR="00B3638F" w:rsidRDefault="00B3638F" w:rsidP="00B3638F"/>
          <w:p w:rsidR="00B3638F" w:rsidRDefault="00B3638F" w:rsidP="00B3638F"/>
          <w:p w:rsidR="00B3638F" w:rsidRDefault="00B3638F" w:rsidP="00B3638F"/>
          <w:p w:rsidR="00B3638F" w:rsidRDefault="00B3638F" w:rsidP="00B3638F"/>
          <w:p w:rsidR="00B3638F" w:rsidRDefault="00B3638F" w:rsidP="00B3638F"/>
          <w:p w:rsidR="00B3638F" w:rsidRDefault="00B3638F" w:rsidP="00B3638F"/>
          <w:p w:rsidR="00B3638F" w:rsidRDefault="00B3638F" w:rsidP="00B3638F"/>
        </w:tc>
        <w:tc>
          <w:tcPr>
            <w:tcW w:w="2337" w:type="dxa"/>
          </w:tcPr>
          <w:p w:rsidR="00B3638F" w:rsidRDefault="00B3638F" w:rsidP="00B3638F"/>
        </w:tc>
        <w:tc>
          <w:tcPr>
            <w:tcW w:w="2338" w:type="dxa"/>
          </w:tcPr>
          <w:p w:rsidR="00B3638F" w:rsidRDefault="00B3638F" w:rsidP="00B3638F"/>
        </w:tc>
        <w:tc>
          <w:tcPr>
            <w:tcW w:w="2338" w:type="dxa"/>
          </w:tcPr>
          <w:p w:rsidR="00B3638F" w:rsidRDefault="00B3638F" w:rsidP="00B3638F"/>
        </w:tc>
      </w:tr>
    </w:tbl>
    <w:p w:rsidR="00B3638F" w:rsidRDefault="00B3638F" w:rsidP="00B3638F"/>
    <w:sectPr w:rsidR="00B3638F" w:rsidSect="00DC55EF">
      <w:head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38F" w:rsidRDefault="00B3638F" w:rsidP="00B3638F">
      <w:pPr>
        <w:spacing w:after="0" w:line="240" w:lineRule="auto"/>
      </w:pPr>
      <w:r>
        <w:separator/>
      </w:r>
    </w:p>
  </w:endnote>
  <w:endnote w:type="continuationSeparator" w:id="0">
    <w:p w:rsidR="00B3638F" w:rsidRDefault="00B3638F" w:rsidP="00B36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38F" w:rsidRDefault="00B3638F" w:rsidP="00B3638F">
      <w:pPr>
        <w:spacing w:after="0" w:line="240" w:lineRule="auto"/>
      </w:pPr>
      <w:r>
        <w:separator/>
      </w:r>
    </w:p>
  </w:footnote>
  <w:footnote w:type="continuationSeparator" w:id="0">
    <w:p w:rsidR="00B3638F" w:rsidRDefault="00B3638F" w:rsidP="00B36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38F" w:rsidRDefault="00B3638F">
    <w:pPr>
      <w:pStyle w:val="Header"/>
    </w:pPr>
    <w:r>
      <w:t>Find Your Motif!  Graphic Organizers</w:t>
    </w:r>
  </w:p>
  <w:p w:rsidR="00B3638F" w:rsidRDefault="00B363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8F"/>
    <w:rsid w:val="0022062E"/>
    <w:rsid w:val="00231E84"/>
    <w:rsid w:val="00292431"/>
    <w:rsid w:val="00B3638F"/>
    <w:rsid w:val="00BA5951"/>
    <w:rsid w:val="00DC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82876F-C880-4EDF-9FD7-91577C58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38F"/>
  </w:style>
  <w:style w:type="paragraph" w:styleId="Footer">
    <w:name w:val="footer"/>
    <w:basedOn w:val="Normal"/>
    <w:link w:val="FooterChar"/>
    <w:uiPriority w:val="99"/>
    <w:unhideWhenUsed/>
    <w:rsid w:val="00B36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38F"/>
  </w:style>
  <w:style w:type="table" w:styleId="TableGrid">
    <w:name w:val="Table Grid"/>
    <w:basedOn w:val="TableNormal"/>
    <w:uiPriority w:val="39"/>
    <w:rsid w:val="00B3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6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D3EBDFD1</Template>
  <TotalTime>1</TotalTime>
  <Pages>3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Lyndsay M</dc:creator>
  <cp:keywords/>
  <dc:description/>
  <cp:lastModifiedBy>Mccune, Mariah</cp:lastModifiedBy>
  <cp:revision>3</cp:revision>
  <cp:lastPrinted>2016-03-01T13:41:00Z</cp:lastPrinted>
  <dcterms:created xsi:type="dcterms:W3CDTF">2016-03-01T13:40:00Z</dcterms:created>
  <dcterms:modified xsi:type="dcterms:W3CDTF">2016-03-01T13:41:00Z</dcterms:modified>
</cp:coreProperties>
</file>